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06/relationships/ui/userCustomization" Target="userCustomization/customUI.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CA" w:eastAsia="zh-CN"/>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zh-CN"/>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1804EA" w:rsidP="009C59F7">
            <w:r>
              <w:fldChar w:fldCharType="begin"/>
            </w:r>
            <w:r>
              <w:instrText xml:space="preserve"> DOCPROPERTY "Document number"  \* MERGEFORMAT </w:instrText>
            </w:r>
            <w:r>
              <w:fldChar w:fldCharType="separate"/>
            </w:r>
            <w:r w:rsidR="00B33D83">
              <w:t>UNEP/OzL.Pro/</w:t>
            </w:r>
            <w:proofErr w:type="spellStart"/>
            <w:r w:rsidR="00B33D83">
              <w:t>ExCom</w:t>
            </w:r>
            <w:proofErr w:type="spellEnd"/>
            <w:r w:rsidR="00B33D83">
              <w:t>/77/59/Add.1</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482726">
              <w:t>24 November 2016</w:t>
            </w:r>
            <w:r>
              <w:fldChar w:fldCharType="end"/>
            </w:r>
          </w:p>
          <w:p w:rsidR="00C15867" w:rsidRPr="00000FED" w:rsidRDefault="00C15867" w:rsidP="009C59F7">
            <w:pPr>
              <w:rPr>
                <w:caps/>
              </w:rPr>
            </w:pPr>
          </w:p>
          <w:p w:rsidR="00C15867" w:rsidRDefault="00C15867" w:rsidP="009C59F7">
            <w:r w:rsidRPr="0033525D">
              <w:t>ORIGINAL: ENGLISH</w:t>
            </w:r>
          </w:p>
        </w:tc>
      </w:tr>
    </w:tbl>
    <w:p w:rsidR="00667244" w:rsidRPr="00612F2F" w:rsidRDefault="00C15867" w:rsidP="00EC21DD">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667244">
        <w:rPr>
          <w:lang w:val="en-CA"/>
        </w:rPr>
        <w:t>Seventy-</w:t>
      </w:r>
      <w:r w:rsidR="004553C8">
        <w:rPr>
          <w:lang w:val="en-CA"/>
        </w:rPr>
        <w:t xml:space="preserve">seventh </w:t>
      </w:r>
      <w:r w:rsidR="00667244">
        <w:t>Meeting</w:t>
      </w:r>
    </w:p>
    <w:p w:rsidR="00667244" w:rsidRPr="006C39CE" w:rsidRDefault="00667244" w:rsidP="00EC21DD">
      <w:pPr>
        <w:jc w:val="left"/>
        <w:rPr>
          <w:lang w:val="en-CA"/>
        </w:rPr>
      </w:pPr>
      <w:r>
        <w:t>Montreal</w:t>
      </w:r>
      <w:r w:rsidRPr="006C39CE">
        <w:rPr>
          <w:lang w:val="en-CA"/>
        </w:rPr>
        <w:t xml:space="preserve">, </w:t>
      </w:r>
      <w:r w:rsidR="004553C8">
        <w:t xml:space="preserve">28 November </w:t>
      </w:r>
      <w:r w:rsidR="00A76113">
        <w:t>-</w:t>
      </w:r>
      <w:r w:rsidR="004553C8">
        <w:t xml:space="preserve"> 2 December 2016</w:t>
      </w:r>
    </w:p>
    <w:p w:rsidR="00C15867" w:rsidRPr="00B33D83" w:rsidRDefault="00C15867" w:rsidP="00667244">
      <w:pPr>
        <w:jc w:val="left"/>
        <w:rPr>
          <w:lang w:val="en-US"/>
        </w:rPr>
      </w:pPr>
    </w:p>
    <w:p w:rsidR="00C15867" w:rsidRPr="00B33D83" w:rsidRDefault="00C15867" w:rsidP="00C15867">
      <w:pPr>
        <w:pStyle w:val="Heading3"/>
        <w:numPr>
          <w:ilvl w:val="0"/>
          <w:numId w:val="0"/>
        </w:numPr>
        <w:spacing w:after="0"/>
        <w:rPr>
          <w:lang w:val="en-US"/>
        </w:rPr>
      </w:pPr>
    </w:p>
    <w:p w:rsidR="0017246F" w:rsidRPr="00B33D83" w:rsidRDefault="0017246F" w:rsidP="00B33D83">
      <w:pPr>
        <w:pStyle w:val="Title1"/>
      </w:pPr>
      <w:r w:rsidRPr="00B33D83">
        <w:t>A</w:t>
      </w:r>
      <w:r w:rsidRPr="00B33D83">
        <w:rPr>
          <w:caps w:val="0"/>
        </w:rPr>
        <w:t>ddendum</w:t>
      </w:r>
    </w:p>
    <w:p w:rsidR="0017246F" w:rsidRPr="00B33D83" w:rsidRDefault="0017246F" w:rsidP="00B33D83">
      <w:pPr>
        <w:pStyle w:val="Heading3"/>
        <w:numPr>
          <w:ilvl w:val="0"/>
          <w:numId w:val="0"/>
        </w:numPr>
        <w:spacing w:after="0"/>
        <w:rPr>
          <w:lang w:val="en-CA"/>
        </w:rPr>
      </w:pPr>
    </w:p>
    <w:p w:rsidR="0017246F" w:rsidRDefault="0017246F" w:rsidP="00B33D83">
      <w:pPr>
        <w:jc w:val="center"/>
        <w:rPr>
          <w:b/>
          <w:lang w:val="en-CA"/>
        </w:rPr>
      </w:pPr>
      <w:r w:rsidRPr="00B33D83">
        <w:rPr>
          <w:b/>
          <w:lang w:val="en-CA"/>
        </w:rPr>
        <w:t>PROJECT PROPOSAL: RWANDA</w:t>
      </w:r>
    </w:p>
    <w:p w:rsidR="0017246F" w:rsidRPr="00B33D83" w:rsidRDefault="0017246F" w:rsidP="00B33D83">
      <w:pPr>
        <w:jc w:val="center"/>
        <w:rPr>
          <w:b/>
          <w:lang w:val="en-CA"/>
        </w:rPr>
      </w:pPr>
    </w:p>
    <w:p w:rsidR="0017246F" w:rsidRPr="00B33D83" w:rsidRDefault="0017246F" w:rsidP="00B33D83">
      <w:pPr>
        <w:pStyle w:val="StyleHeader4Para4Left0Firstline0"/>
        <w:numPr>
          <w:ilvl w:val="0"/>
          <w:numId w:val="0"/>
        </w:numPr>
        <w:spacing w:after="0"/>
        <w:ind w:firstLine="709"/>
        <w:rPr>
          <w:bCs/>
          <w:sz w:val="22"/>
        </w:rPr>
      </w:pPr>
      <w:r w:rsidRPr="00B33D83">
        <w:rPr>
          <w:bCs/>
          <w:sz w:val="22"/>
        </w:rPr>
        <w:t>This document is being issued to</w:t>
      </w:r>
      <w:r w:rsidR="00B33D83" w:rsidRPr="00B33D83">
        <w:rPr>
          <w:bCs/>
          <w:sz w:val="22"/>
        </w:rPr>
        <w:t>:</w:t>
      </w:r>
    </w:p>
    <w:p w:rsidR="0017246F" w:rsidRPr="00B33D83" w:rsidRDefault="0017246F" w:rsidP="00B33D83">
      <w:pPr>
        <w:pStyle w:val="StyleHeader4Para4Left0Firstline0"/>
        <w:numPr>
          <w:ilvl w:val="0"/>
          <w:numId w:val="0"/>
        </w:numPr>
        <w:spacing w:after="0"/>
        <w:ind w:firstLine="709"/>
        <w:rPr>
          <w:bCs/>
          <w:sz w:val="22"/>
        </w:rPr>
      </w:pPr>
    </w:p>
    <w:p w:rsidR="0017246F" w:rsidRPr="00B33D83" w:rsidRDefault="00B33D83" w:rsidP="00B33D83">
      <w:pPr>
        <w:pStyle w:val="0Heading0"/>
        <w:numPr>
          <w:ilvl w:val="0"/>
          <w:numId w:val="21"/>
        </w:numPr>
        <w:tabs>
          <w:tab w:val="left" w:pos="720"/>
        </w:tabs>
        <w:ind w:left="0" w:firstLine="0"/>
        <w:jc w:val="both"/>
      </w:pPr>
      <w:r w:rsidRPr="00B33D83">
        <w:rPr>
          <w:b/>
        </w:rPr>
        <w:t>Add</w:t>
      </w:r>
      <w:r w:rsidR="0017246F" w:rsidRPr="00B33D83">
        <w:rPr>
          <w:b/>
        </w:rPr>
        <w:t xml:space="preserve"> </w:t>
      </w:r>
      <w:r w:rsidR="0017246F" w:rsidRPr="00B33D83">
        <w:t>paragraph 9</w:t>
      </w:r>
      <w:r w:rsidRPr="00B33D83">
        <w:t>(</w:t>
      </w:r>
      <w:proofErr w:type="spellStart"/>
      <w:r w:rsidRPr="00B33D83">
        <w:t>bis</w:t>
      </w:r>
      <w:proofErr w:type="spellEnd"/>
      <w:r w:rsidRPr="00B33D83">
        <w:t xml:space="preserve">) as </w:t>
      </w:r>
      <w:r w:rsidR="0017246F" w:rsidRPr="00B33D83">
        <w:t>follow</w:t>
      </w:r>
      <w:r w:rsidRPr="00B33D83">
        <w:t>s</w:t>
      </w:r>
      <w:r w:rsidR="0017246F" w:rsidRPr="00B33D83">
        <w:t>:</w:t>
      </w:r>
    </w:p>
    <w:p w:rsidR="0017246F" w:rsidRPr="00B33D83" w:rsidRDefault="0017246F" w:rsidP="00B33D83">
      <w:pPr>
        <w:pStyle w:val="0Heading0"/>
        <w:jc w:val="both"/>
      </w:pPr>
    </w:p>
    <w:p w:rsidR="0017246F" w:rsidRPr="00B33D83" w:rsidRDefault="00026CD9" w:rsidP="00B33D83">
      <w:pPr>
        <w:pStyle w:val="Heading1"/>
        <w:numPr>
          <w:ilvl w:val="0"/>
          <w:numId w:val="0"/>
        </w:numPr>
      </w:pPr>
      <w:proofErr w:type="gramStart"/>
      <w:r w:rsidRPr="00B33D83">
        <w:t>9</w:t>
      </w:r>
      <w:r w:rsidR="00B33D83">
        <w:t>(</w:t>
      </w:r>
      <w:proofErr w:type="spellStart"/>
      <w:r w:rsidR="00B33D83">
        <w:t>bis</w:t>
      </w:r>
      <w:proofErr w:type="spellEnd"/>
      <w:r w:rsidR="00B33D83">
        <w:t>)</w:t>
      </w:r>
      <w:r w:rsidRPr="00B33D83">
        <w:t>.</w:t>
      </w:r>
      <w:proofErr w:type="gramEnd"/>
      <w:r w:rsidRPr="00B33D83">
        <w:tab/>
      </w:r>
      <w:r w:rsidR="00B33D83" w:rsidRPr="00B33D83">
        <w:rPr>
          <w:bCs/>
        </w:rPr>
        <w:t xml:space="preserve">The revised verification report was submitted on 11 November 2016 after </w:t>
      </w:r>
      <w:r w:rsidR="00B33D83" w:rsidRPr="00B33D83">
        <w:rPr>
          <w:bCs/>
        </w:rPr>
        <w:t>document UNEP/OzL.Pro/</w:t>
      </w:r>
      <w:proofErr w:type="spellStart"/>
      <w:r w:rsidR="00B33D83" w:rsidRPr="00B33D83">
        <w:rPr>
          <w:bCs/>
        </w:rPr>
        <w:t>ExCom</w:t>
      </w:r>
      <w:proofErr w:type="spellEnd"/>
      <w:r w:rsidR="00B33D83" w:rsidRPr="00B33D83">
        <w:rPr>
          <w:bCs/>
        </w:rPr>
        <w:t xml:space="preserve">/77/59 was issued. </w:t>
      </w:r>
      <w:r w:rsidR="0017246F" w:rsidRPr="00B33D83">
        <w:t xml:space="preserve">The verification report confirmed that the Government is implementing a licensing and quota system for HCFC imports and exports and that the total consumption of HCFC for 2015 was 3.61 ODP tonnes, which is lower than the maximum allowable consumption for that year. The verification concluded that Rwanda was in compliance with the Montreal Protocol and with its Agreement with the Executive Committee. The verifier recommended the necessity to ensure that refrigerant identifiers are distributed and Customs officers trained regularly; to establish regular communication and crosschecking on the import permits issued by the </w:t>
      </w:r>
      <w:r w:rsidR="00B33D83" w:rsidRPr="00B33D83">
        <w:t>national ozone unit</w:t>
      </w:r>
      <w:r w:rsidR="0017246F" w:rsidRPr="00B33D83">
        <w:t xml:space="preserve"> and those presented at the Customs entry points; to ensure that copies of issued licenses are used by endorsing actual imports against allocated quotas; to review and reconcile issued quotas and actual imports; and to ensure that the refrigerants are specified before endorsing the importing permits.</w:t>
      </w:r>
    </w:p>
    <w:p w:rsidR="0017246F" w:rsidRPr="00B33D83" w:rsidRDefault="0017246F" w:rsidP="00B33D83">
      <w:pPr>
        <w:pStyle w:val="0Heading0"/>
        <w:numPr>
          <w:ilvl w:val="0"/>
          <w:numId w:val="21"/>
        </w:numPr>
        <w:tabs>
          <w:tab w:val="left" w:pos="720"/>
        </w:tabs>
        <w:ind w:left="0" w:firstLine="0"/>
        <w:jc w:val="both"/>
      </w:pPr>
      <w:r w:rsidRPr="00B33D83">
        <w:rPr>
          <w:b/>
        </w:rPr>
        <w:t xml:space="preserve">Remove </w:t>
      </w:r>
      <w:r w:rsidRPr="00B33D83">
        <w:t>the last sentenc</w:t>
      </w:r>
      <w:bookmarkStart w:id="0" w:name="_GoBack"/>
      <w:bookmarkEnd w:id="0"/>
      <w:r w:rsidRPr="00B33D83">
        <w:t>e of paragraph 13</w:t>
      </w:r>
      <w:r w:rsidR="00026CD9" w:rsidRPr="00B33D83">
        <w:t>.</w:t>
      </w:r>
    </w:p>
    <w:p w:rsidR="0017246F" w:rsidRPr="00B33D83" w:rsidRDefault="0017246F" w:rsidP="00B33D83">
      <w:pPr>
        <w:pStyle w:val="0Heading0"/>
        <w:jc w:val="both"/>
      </w:pPr>
    </w:p>
    <w:p w:rsidR="0017246F" w:rsidRPr="00B33D83" w:rsidRDefault="0017246F" w:rsidP="00B33D83">
      <w:pPr>
        <w:pStyle w:val="0Heading0"/>
        <w:numPr>
          <w:ilvl w:val="0"/>
          <w:numId w:val="21"/>
        </w:numPr>
        <w:tabs>
          <w:tab w:val="left" w:pos="720"/>
        </w:tabs>
        <w:ind w:left="0" w:firstLine="0"/>
        <w:jc w:val="both"/>
      </w:pPr>
      <w:r w:rsidRPr="00B33D83">
        <w:rPr>
          <w:b/>
        </w:rPr>
        <w:t xml:space="preserve">Replace </w:t>
      </w:r>
      <w:r w:rsidRPr="00B33D83">
        <w:t>paragraph 14(b)(ii)</w:t>
      </w:r>
      <w:r w:rsidRPr="00B33D83">
        <w:rPr>
          <w:b/>
        </w:rPr>
        <w:t xml:space="preserve"> with </w:t>
      </w:r>
      <w:r w:rsidRPr="00B33D83">
        <w:t>the following:</w:t>
      </w:r>
    </w:p>
    <w:p w:rsidR="0017246F" w:rsidRPr="00B33D83" w:rsidRDefault="0017246F" w:rsidP="00B33D83">
      <w:pPr>
        <w:pStyle w:val="ListParagraph"/>
        <w:spacing w:after="0" w:line="240" w:lineRule="auto"/>
        <w:rPr>
          <w:rFonts w:ascii="Times New Roman" w:hAnsi="Times New Roman"/>
          <w:lang w:val="en-GB"/>
        </w:rPr>
      </w:pPr>
    </w:p>
    <w:p w:rsidR="0017246F" w:rsidRPr="00B33D83" w:rsidRDefault="0017246F" w:rsidP="00B33D83">
      <w:pPr>
        <w:pStyle w:val="Heading3"/>
        <w:numPr>
          <w:ilvl w:val="0"/>
          <w:numId w:val="22"/>
        </w:numPr>
      </w:pPr>
      <w:r w:rsidRPr="00B33D83">
        <w:t xml:space="preserve">UNEP will report on the progress in implementing the recommendations in the </w:t>
      </w:r>
      <w:proofErr w:type="gramStart"/>
      <w:r w:rsidRPr="00B33D83">
        <w:t>verification</w:t>
      </w:r>
      <w:proofErr w:type="gramEnd"/>
      <w:r w:rsidRPr="00B33D83">
        <w:t xml:space="preserve"> report in the next tranche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26CD9" w:rsidRPr="00B33D83" w:rsidTr="009006F6">
        <w:tc>
          <w:tcPr>
            <w:tcW w:w="1915" w:type="dxa"/>
          </w:tcPr>
          <w:p w:rsidR="00026CD9" w:rsidRPr="00B33D83" w:rsidRDefault="00026CD9" w:rsidP="00B33D83">
            <w:pPr>
              <w:rPr>
                <w:lang w:val="en-CA"/>
              </w:rPr>
            </w:pPr>
          </w:p>
        </w:tc>
        <w:tc>
          <w:tcPr>
            <w:tcW w:w="1915" w:type="dxa"/>
          </w:tcPr>
          <w:p w:rsidR="00026CD9" w:rsidRPr="00B33D83" w:rsidRDefault="00026CD9" w:rsidP="00B33D83">
            <w:pPr>
              <w:rPr>
                <w:lang w:val="en-CA"/>
              </w:rPr>
            </w:pPr>
          </w:p>
        </w:tc>
        <w:tc>
          <w:tcPr>
            <w:tcW w:w="1915" w:type="dxa"/>
            <w:tcBorders>
              <w:bottom w:val="single" w:sz="4" w:space="0" w:color="auto"/>
            </w:tcBorders>
          </w:tcPr>
          <w:p w:rsidR="00026CD9" w:rsidRPr="00B33D83" w:rsidRDefault="00026CD9" w:rsidP="00B33D83">
            <w:pPr>
              <w:rPr>
                <w:lang w:val="en-CA"/>
              </w:rPr>
            </w:pPr>
          </w:p>
        </w:tc>
        <w:tc>
          <w:tcPr>
            <w:tcW w:w="1915" w:type="dxa"/>
          </w:tcPr>
          <w:p w:rsidR="00026CD9" w:rsidRPr="00B33D83" w:rsidRDefault="00026CD9" w:rsidP="00B33D83">
            <w:pPr>
              <w:rPr>
                <w:lang w:val="en-CA"/>
              </w:rPr>
            </w:pPr>
          </w:p>
        </w:tc>
        <w:tc>
          <w:tcPr>
            <w:tcW w:w="1916" w:type="dxa"/>
          </w:tcPr>
          <w:p w:rsidR="00026CD9" w:rsidRPr="00B33D83" w:rsidRDefault="00026CD9" w:rsidP="00B33D83">
            <w:pPr>
              <w:rPr>
                <w:lang w:val="en-CA"/>
              </w:rPr>
            </w:pPr>
          </w:p>
        </w:tc>
      </w:tr>
    </w:tbl>
    <w:p w:rsidR="00026CD9" w:rsidRPr="00B33D83" w:rsidRDefault="00026CD9" w:rsidP="00B33D83"/>
    <w:sectPr w:rsidR="00026CD9" w:rsidRPr="00B33D83"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6F" w:rsidRDefault="0017246F" w:rsidP="004A504B">
      <w:r>
        <w:separator/>
      </w:r>
    </w:p>
  </w:endnote>
  <w:endnote w:type="continuationSeparator" w:id="0">
    <w:p w:rsidR="0017246F" w:rsidRDefault="0017246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B33D8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026CD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6F" w:rsidRDefault="0017246F" w:rsidP="004A504B">
      <w:r>
        <w:separator/>
      </w:r>
    </w:p>
  </w:footnote>
  <w:footnote w:type="continuationSeparator" w:id="0">
    <w:p w:rsidR="0017246F" w:rsidRDefault="0017246F"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1804EA" w:rsidP="00B434EE">
    <w:r>
      <w:fldChar w:fldCharType="begin"/>
    </w:r>
    <w:r>
      <w:instrText xml:space="preserve"> DOCPROPERTY "Document number"  \* MERGEFORMAT </w:instrText>
    </w:r>
    <w:r>
      <w:fldChar w:fldCharType="separate"/>
    </w:r>
    <w:r w:rsidR="00A554BF">
      <w:t>UNEP/OzL.Pro/</w:t>
    </w:r>
    <w:proofErr w:type="spellStart"/>
    <w:r w:rsidR="00A554BF">
      <w:t>ExCom</w:t>
    </w:r>
    <w:proofErr w:type="spellEnd"/>
    <w:r w:rsidR="00A554BF">
      <w:t>/77/59/Add.1</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1804EA" w:rsidP="00B434EE">
    <w:pPr>
      <w:jc w:val="right"/>
    </w:pPr>
    <w:r>
      <w:fldChar w:fldCharType="begin"/>
    </w:r>
    <w:r>
      <w:instrText xml:space="preserve"> DOCPROPERTY "Document number"  \* MERGEFORMAT </w:instrText>
    </w:r>
    <w:r>
      <w:fldChar w:fldCharType="separate"/>
    </w:r>
    <w:r w:rsidR="00A554BF">
      <w:t>UNEP/OzL.Pro/</w:t>
    </w:r>
    <w:proofErr w:type="spellStart"/>
    <w:r w:rsidR="00A554BF">
      <w:t>ExCom</w:t>
    </w:r>
    <w:proofErr w:type="spellEnd"/>
    <w:r w:rsidR="00A554BF">
      <w:t>/77/59/Add.1</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1BDD11E3"/>
    <w:multiLevelType w:val="hybridMultilevel"/>
    <w:tmpl w:val="B4C6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F3462C9"/>
    <w:multiLevelType w:val="hybridMultilevel"/>
    <w:tmpl w:val="83D069EA"/>
    <w:lvl w:ilvl="0" w:tplc="6FC68F78">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1"/>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6F"/>
    <w:rsid w:val="00000FED"/>
    <w:rsid w:val="0000434E"/>
    <w:rsid w:val="000211A9"/>
    <w:rsid w:val="00026CD9"/>
    <w:rsid w:val="00031260"/>
    <w:rsid w:val="0003681A"/>
    <w:rsid w:val="00051A95"/>
    <w:rsid w:val="00080ED0"/>
    <w:rsid w:val="00085B8F"/>
    <w:rsid w:val="00090481"/>
    <w:rsid w:val="000B60BC"/>
    <w:rsid w:val="000E07BC"/>
    <w:rsid w:val="000F1CD4"/>
    <w:rsid w:val="000F4103"/>
    <w:rsid w:val="000F70A7"/>
    <w:rsid w:val="00135980"/>
    <w:rsid w:val="00157F06"/>
    <w:rsid w:val="001634C3"/>
    <w:rsid w:val="00164719"/>
    <w:rsid w:val="00166FC4"/>
    <w:rsid w:val="001677AC"/>
    <w:rsid w:val="0017246F"/>
    <w:rsid w:val="001804EA"/>
    <w:rsid w:val="00190A61"/>
    <w:rsid w:val="001A3342"/>
    <w:rsid w:val="001A3E3D"/>
    <w:rsid w:val="001A7049"/>
    <w:rsid w:val="001B1E40"/>
    <w:rsid w:val="001C764E"/>
    <w:rsid w:val="001E1052"/>
    <w:rsid w:val="001E21B1"/>
    <w:rsid w:val="001E2F93"/>
    <w:rsid w:val="001E61E5"/>
    <w:rsid w:val="001F2159"/>
    <w:rsid w:val="002156B4"/>
    <w:rsid w:val="00253222"/>
    <w:rsid w:val="00262847"/>
    <w:rsid w:val="002B72E9"/>
    <w:rsid w:val="002C7998"/>
    <w:rsid w:val="002F1E53"/>
    <w:rsid w:val="002F2CAA"/>
    <w:rsid w:val="003306E1"/>
    <w:rsid w:val="003320E4"/>
    <w:rsid w:val="0033525D"/>
    <w:rsid w:val="003414F3"/>
    <w:rsid w:val="0035613E"/>
    <w:rsid w:val="00363EE9"/>
    <w:rsid w:val="0037042C"/>
    <w:rsid w:val="00376128"/>
    <w:rsid w:val="0037742E"/>
    <w:rsid w:val="0038245A"/>
    <w:rsid w:val="0039337A"/>
    <w:rsid w:val="003A3189"/>
    <w:rsid w:val="003B569D"/>
    <w:rsid w:val="003C3C0E"/>
    <w:rsid w:val="003D4FAC"/>
    <w:rsid w:val="003E7906"/>
    <w:rsid w:val="003F3C50"/>
    <w:rsid w:val="0040628C"/>
    <w:rsid w:val="00406A6A"/>
    <w:rsid w:val="00406B22"/>
    <w:rsid w:val="004328A7"/>
    <w:rsid w:val="00434C74"/>
    <w:rsid w:val="004553C8"/>
    <w:rsid w:val="00456EB4"/>
    <w:rsid w:val="004718F3"/>
    <w:rsid w:val="00475040"/>
    <w:rsid w:val="00482726"/>
    <w:rsid w:val="0048782B"/>
    <w:rsid w:val="00493D40"/>
    <w:rsid w:val="004967B6"/>
    <w:rsid w:val="004A504B"/>
    <w:rsid w:val="004A6911"/>
    <w:rsid w:val="004B54E0"/>
    <w:rsid w:val="004B7384"/>
    <w:rsid w:val="004C4269"/>
    <w:rsid w:val="004D6236"/>
    <w:rsid w:val="004E4DBB"/>
    <w:rsid w:val="004E4E41"/>
    <w:rsid w:val="004E7F9C"/>
    <w:rsid w:val="004F3493"/>
    <w:rsid w:val="004F4671"/>
    <w:rsid w:val="00512B09"/>
    <w:rsid w:val="00555564"/>
    <w:rsid w:val="00555D75"/>
    <w:rsid w:val="00560DF0"/>
    <w:rsid w:val="0056759C"/>
    <w:rsid w:val="0059513E"/>
    <w:rsid w:val="005B48FF"/>
    <w:rsid w:val="00604C15"/>
    <w:rsid w:val="006158D5"/>
    <w:rsid w:val="00625D83"/>
    <w:rsid w:val="006623E7"/>
    <w:rsid w:val="00662B80"/>
    <w:rsid w:val="00667244"/>
    <w:rsid w:val="006852C7"/>
    <w:rsid w:val="006A4E26"/>
    <w:rsid w:val="006C1727"/>
    <w:rsid w:val="006C32FD"/>
    <w:rsid w:val="006C39CE"/>
    <w:rsid w:val="006D0FCC"/>
    <w:rsid w:val="006E4A75"/>
    <w:rsid w:val="0070616B"/>
    <w:rsid w:val="00706FDA"/>
    <w:rsid w:val="00711F9A"/>
    <w:rsid w:val="00713810"/>
    <w:rsid w:val="007303A5"/>
    <w:rsid w:val="00730B3E"/>
    <w:rsid w:val="0073420B"/>
    <w:rsid w:val="0074760E"/>
    <w:rsid w:val="00754ABA"/>
    <w:rsid w:val="0076266D"/>
    <w:rsid w:val="007A1546"/>
    <w:rsid w:val="007A228C"/>
    <w:rsid w:val="007A368E"/>
    <w:rsid w:val="007A5868"/>
    <w:rsid w:val="007B04CE"/>
    <w:rsid w:val="007B6871"/>
    <w:rsid w:val="007B7A2F"/>
    <w:rsid w:val="007C3D33"/>
    <w:rsid w:val="007D294A"/>
    <w:rsid w:val="007D47D2"/>
    <w:rsid w:val="007D6EC0"/>
    <w:rsid w:val="007D7E1D"/>
    <w:rsid w:val="00851352"/>
    <w:rsid w:val="00863230"/>
    <w:rsid w:val="008717D8"/>
    <w:rsid w:val="0087215C"/>
    <w:rsid w:val="008875FE"/>
    <w:rsid w:val="00887F8E"/>
    <w:rsid w:val="00896234"/>
    <w:rsid w:val="00897E43"/>
    <w:rsid w:val="008A0675"/>
    <w:rsid w:val="008C5738"/>
    <w:rsid w:val="008C7EAD"/>
    <w:rsid w:val="008D6152"/>
    <w:rsid w:val="008F0F81"/>
    <w:rsid w:val="008F14C3"/>
    <w:rsid w:val="008F27BF"/>
    <w:rsid w:val="00923540"/>
    <w:rsid w:val="00926767"/>
    <w:rsid w:val="009361D5"/>
    <w:rsid w:val="009659F4"/>
    <w:rsid w:val="00970D60"/>
    <w:rsid w:val="009960E5"/>
    <w:rsid w:val="009A7ADC"/>
    <w:rsid w:val="009C19B7"/>
    <w:rsid w:val="009D7C51"/>
    <w:rsid w:val="009F36BF"/>
    <w:rsid w:val="00A07D67"/>
    <w:rsid w:val="00A111B6"/>
    <w:rsid w:val="00A42A99"/>
    <w:rsid w:val="00A5151A"/>
    <w:rsid w:val="00A554BF"/>
    <w:rsid w:val="00A57E0A"/>
    <w:rsid w:val="00A76113"/>
    <w:rsid w:val="00A823F6"/>
    <w:rsid w:val="00A962B9"/>
    <w:rsid w:val="00AA0A89"/>
    <w:rsid w:val="00AA6429"/>
    <w:rsid w:val="00AB3E1B"/>
    <w:rsid w:val="00AC01AA"/>
    <w:rsid w:val="00AC4F72"/>
    <w:rsid w:val="00AF741A"/>
    <w:rsid w:val="00B01ADB"/>
    <w:rsid w:val="00B04161"/>
    <w:rsid w:val="00B04D33"/>
    <w:rsid w:val="00B056F9"/>
    <w:rsid w:val="00B11E3D"/>
    <w:rsid w:val="00B17E82"/>
    <w:rsid w:val="00B33D83"/>
    <w:rsid w:val="00B434EE"/>
    <w:rsid w:val="00B4575A"/>
    <w:rsid w:val="00B575BA"/>
    <w:rsid w:val="00B76429"/>
    <w:rsid w:val="00B956D4"/>
    <w:rsid w:val="00B97446"/>
    <w:rsid w:val="00BA7432"/>
    <w:rsid w:val="00BC1AA0"/>
    <w:rsid w:val="00BC2495"/>
    <w:rsid w:val="00BC7EB9"/>
    <w:rsid w:val="00BD2643"/>
    <w:rsid w:val="00BD56B1"/>
    <w:rsid w:val="00BD6558"/>
    <w:rsid w:val="00BF3214"/>
    <w:rsid w:val="00C15867"/>
    <w:rsid w:val="00C2296D"/>
    <w:rsid w:val="00C23155"/>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E7C58"/>
    <w:rsid w:val="00CF41EC"/>
    <w:rsid w:val="00CF5D04"/>
    <w:rsid w:val="00D04DE4"/>
    <w:rsid w:val="00D063F1"/>
    <w:rsid w:val="00D14F22"/>
    <w:rsid w:val="00D57918"/>
    <w:rsid w:val="00D73DC6"/>
    <w:rsid w:val="00D74C1A"/>
    <w:rsid w:val="00D754C1"/>
    <w:rsid w:val="00D77A35"/>
    <w:rsid w:val="00D81B3E"/>
    <w:rsid w:val="00D90C70"/>
    <w:rsid w:val="00D90E49"/>
    <w:rsid w:val="00DC231A"/>
    <w:rsid w:val="00DC6A10"/>
    <w:rsid w:val="00DE657E"/>
    <w:rsid w:val="00DF4704"/>
    <w:rsid w:val="00E024AA"/>
    <w:rsid w:val="00E250F1"/>
    <w:rsid w:val="00E3550D"/>
    <w:rsid w:val="00E614E0"/>
    <w:rsid w:val="00E66A74"/>
    <w:rsid w:val="00E73F7F"/>
    <w:rsid w:val="00EA429F"/>
    <w:rsid w:val="00EA4F9E"/>
    <w:rsid w:val="00EA63CA"/>
    <w:rsid w:val="00EA6D3B"/>
    <w:rsid w:val="00EB00AD"/>
    <w:rsid w:val="00EB136C"/>
    <w:rsid w:val="00EB480E"/>
    <w:rsid w:val="00EB5EC6"/>
    <w:rsid w:val="00EB7FC9"/>
    <w:rsid w:val="00EC21DD"/>
    <w:rsid w:val="00ED27E8"/>
    <w:rsid w:val="00ED7137"/>
    <w:rsid w:val="00EE1A1D"/>
    <w:rsid w:val="00F21088"/>
    <w:rsid w:val="00F327E7"/>
    <w:rsid w:val="00F35746"/>
    <w:rsid w:val="00F447C7"/>
    <w:rsid w:val="00F554A9"/>
    <w:rsid w:val="00F716FD"/>
    <w:rsid w:val="00F80355"/>
    <w:rsid w:val="00FA4171"/>
    <w:rsid w:val="00FB0C81"/>
    <w:rsid w:val="00FB444A"/>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17246F"/>
    <w:pPr>
      <w:spacing w:after="200" w:line="276" w:lineRule="auto"/>
      <w:ind w:left="720"/>
      <w:contextualSpacing/>
      <w:jc w:val="left"/>
    </w:pPr>
    <w:rPr>
      <w:rFonts w:ascii="Calibri" w:eastAsia="Calibri" w:hAnsi="Calibri"/>
      <w:lang w:val="en-US"/>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sid w:val="0017246F"/>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17246F"/>
    <w:pPr>
      <w:spacing w:after="200" w:line="276" w:lineRule="auto"/>
      <w:ind w:left="720"/>
      <w:contextualSpacing/>
      <w:jc w:val="left"/>
    </w:pPr>
    <w:rPr>
      <w:rFonts w:ascii="Calibri" w:eastAsia="Calibri" w:hAnsi="Calibri"/>
      <w:lang w:val="en-US"/>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sid w:val="0017246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7th\Templates\Eec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UNEP/OzL.Pro/ExCom/77/59/Add.1</Document_x0020_Number>
    <DocumentType xmlns="64e33b30-101d-41de-b951-961aab25ea29">Pre-session</DocumentType>
  </documentManagement>
</p:properties>
</file>

<file path=customXml/itemProps1.xml><?xml version="1.0" encoding="utf-8"?>
<ds:datastoreItem xmlns:ds="http://schemas.openxmlformats.org/officeDocument/2006/customXml" ds:itemID="{DFC0E441-6FCF-4966-B25A-3F20CD28E0B6}"/>
</file>

<file path=customXml/itemProps2.xml><?xml version="1.0" encoding="utf-8"?>
<ds:datastoreItem xmlns:ds="http://schemas.openxmlformats.org/officeDocument/2006/customXml" ds:itemID="{484DF344-D091-4696-8FFA-EE4ED2EB9CA4}"/>
</file>

<file path=customXml/itemProps3.xml><?xml version="1.0" encoding="utf-8"?>
<ds:datastoreItem xmlns:ds="http://schemas.openxmlformats.org/officeDocument/2006/customXml" ds:itemID="{F36EE275-133A-4BCC-97E6-DB149FD58CDE}"/>
</file>

<file path=customXml/itemProps4.xml><?xml version="1.0" encoding="utf-8"?>
<ds:datastoreItem xmlns:ds="http://schemas.openxmlformats.org/officeDocument/2006/customXml" ds:itemID="{6474769B-C17E-440F-BAA5-479645ABDC8B}"/>
</file>

<file path=docProps/app.xml><?xml version="1.0" encoding="utf-8"?>
<Properties xmlns="http://schemas.openxmlformats.org/officeDocument/2006/extended-properties" xmlns:vt="http://schemas.openxmlformats.org/officeDocument/2006/docPropsVTypes">
  <Template>Eec77G</Template>
  <TotalTime>16</TotalTime>
  <Pages>1</Pages>
  <Words>243</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Addendum - Project proposal: Rwanda</vt:lpstr>
      <vt:lpstr>        </vt:lpstr>
      <vt:lpstr>Addendum</vt:lpstr>
      <vt:lpstr>        </vt:lpstr>
      <vt:lpstr>9(bis).	The revised verification report was submitted on 11 November 2016 after </vt:lpstr>
      <vt:lpstr>        UNEP will report on the progress in implementing the recommendations in the veri</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Project proposal: Rwanda</dc:title>
  <dc:subject>UNEP/OzL.Pro/ExCom/77/59/Add.1</dc:subject>
  <dc:creator/>
  <cp:lastModifiedBy>muriel Aguiar</cp:lastModifiedBy>
  <cp:revision>5</cp:revision>
  <cp:lastPrinted>2016-11-24T20:41:00Z</cp:lastPrinted>
  <dcterms:created xsi:type="dcterms:W3CDTF">2016-11-24T20:39:00Z</dcterms:created>
  <dcterms:modified xsi:type="dcterms:W3CDTF">2016-11-24T20:58:00Z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UNEP/OzL.Pro/ExCom/77/59/Add.1</vt:lpwstr>
  </property>
  <property fmtid="{D5CDD505-2E9C-101B-9397-08002B2CF9AE}" pid="3" name="Revision date">
    <vt:lpwstr>24/11/2016</vt:lpwstr>
  </property>
  <property fmtid="{D5CDD505-2E9C-101B-9397-08002B2CF9AE}" pid="4" name="ContentTypeId">
    <vt:lpwstr>0x010100F409F5B17BF82F4083D32896D3516BC1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