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03E0B" w14:textId="77777777" w:rsidR="00D03E79" w:rsidRPr="00522ECC" w:rsidRDefault="00D03E79" w:rsidP="000A5351"/>
    <w:tbl>
      <w:tblPr>
        <w:tblW w:w="10080" w:type="dxa"/>
        <w:tblInd w:w="-432" w:type="dxa"/>
        <w:tblLayout w:type="fixed"/>
        <w:tblLook w:val="0000" w:firstRow="0" w:lastRow="0" w:firstColumn="0" w:lastColumn="0" w:noHBand="0" w:noVBand="0"/>
      </w:tblPr>
      <w:tblGrid>
        <w:gridCol w:w="2070"/>
        <w:gridCol w:w="3420"/>
        <w:gridCol w:w="4590"/>
      </w:tblGrid>
      <w:tr w:rsidR="00522ECC" w:rsidRPr="00522ECC" w14:paraId="72C48C37" w14:textId="77777777" w:rsidTr="00D03E79">
        <w:trPr>
          <w:trHeight w:val="720"/>
        </w:trPr>
        <w:tc>
          <w:tcPr>
            <w:tcW w:w="5490" w:type="dxa"/>
            <w:gridSpan w:val="2"/>
            <w:tcBorders>
              <w:bottom w:val="single" w:sz="18" w:space="0" w:color="auto"/>
            </w:tcBorders>
          </w:tcPr>
          <w:p w14:paraId="19B65D29" w14:textId="77777777" w:rsidR="00C15867" w:rsidRPr="00522ECC" w:rsidRDefault="00C15867" w:rsidP="000A535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522ECC">
              <w:rPr>
                <w:rFonts w:ascii="Univers" w:hAnsi="Univers"/>
                <w:b/>
                <w:sz w:val="28"/>
                <w:szCs w:val="28"/>
              </w:rPr>
              <w:t>UNITED</w:t>
            </w:r>
            <w:r w:rsidRPr="00522ECC">
              <w:rPr>
                <w:rFonts w:ascii="Univers" w:hAnsi="Univers"/>
                <w:b/>
                <w:sz w:val="28"/>
                <w:szCs w:val="28"/>
              </w:rPr>
              <w:br/>
              <w:t>NATIONS</w:t>
            </w:r>
          </w:p>
        </w:tc>
        <w:tc>
          <w:tcPr>
            <w:tcW w:w="4590" w:type="dxa"/>
            <w:tcBorders>
              <w:bottom w:val="single" w:sz="18" w:space="0" w:color="auto"/>
            </w:tcBorders>
          </w:tcPr>
          <w:p w14:paraId="0420A0C6" w14:textId="77777777" w:rsidR="00C15867" w:rsidRPr="00522ECC" w:rsidRDefault="00C15867" w:rsidP="000A5351">
            <w:pPr>
              <w:jc w:val="right"/>
              <w:rPr>
                <w:sz w:val="52"/>
                <w:szCs w:val="52"/>
              </w:rPr>
            </w:pPr>
            <w:r w:rsidRPr="00522ECC">
              <w:rPr>
                <w:rFonts w:ascii="Univers Bold" w:hAnsi="Univers Bold"/>
                <w:b/>
                <w:sz w:val="72"/>
              </w:rPr>
              <w:t>EP</w:t>
            </w:r>
          </w:p>
        </w:tc>
      </w:tr>
      <w:tr w:rsidR="00522ECC" w:rsidRPr="00522ECC" w14:paraId="7A8EB64C" w14:textId="77777777" w:rsidTr="00D0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79441456" w14:textId="77777777" w:rsidR="00C15867" w:rsidRPr="00522ECC" w:rsidRDefault="00C15867" w:rsidP="000A5351">
            <w:pPr>
              <w:spacing w:before="120"/>
            </w:pPr>
            <w:r w:rsidRPr="00522ECC">
              <w:rPr>
                <w:noProof/>
                <w:lang w:val="en-CA" w:eastAsia="en-CA"/>
              </w:rPr>
              <w:drawing>
                <wp:anchor distT="0" distB="0" distL="114300" distR="114300" simplePos="0" relativeHeight="251660288" behindDoc="0" locked="0" layoutInCell="1" allowOverlap="1" wp14:anchorId="5F3CF6E1" wp14:editId="40D7FB0B">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sidRPr="00522ECC">
              <w:rPr>
                <w:noProof/>
                <w:lang w:val="en-CA" w:eastAsia="en-CA"/>
              </w:rPr>
              <w:drawing>
                <wp:anchor distT="0" distB="0" distL="114300" distR="114300" simplePos="0" relativeHeight="251661312" behindDoc="1" locked="0" layoutInCell="0" allowOverlap="1" wp14:anchorId="38C69EA7" wp14:editId="36C13559">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43CD18E9" w14:textId="77777777" w:rsidR="00C15867" w:rsidRPr="00522ECC" w:rsidRDefault="00C15867" w:rsidP="000A535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522ECC">
              <w:rPr>
                <w:rFonts w:ascii="Univers" w:hAnsi="Univers"/>
                <w:b/>
                <w:sz w:val="32"/>
              </w:rPr>
              <w:t>United Nations</w:t>
            </w:r>
          </w:p>
          <w:p w14:paraId="2E416B40" w14:textId="77777777" w:rsidR="00C15867" w:rsidRPr="00522ECC" w:rsidRDefault="00C15867" w:rsidP="000A535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522ECC">
              <w:rPr>
                <w:rFonts w:ascii="Univers" w:hAnsi="Univers"/>
                <w:b/>
                <w:sz w:val="32"/>
              </w:rPr>
              <w:t>Environment</w:t>
            </w:r>
          </w:p>
          <w:p w14:paraId="1EBC5077" w14:textId="77777777" w:rsidR="00C15867" w:rsidRPr="00522ECC" w:rsidRDefault="00C15867" w:rsidP="000A535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522ECC">
              <w:rPr>
                <w:rFonts w:ascii="Univers" w:hAnsi="Univers"/>
                <w:b/>
                <w:sz w:val="32"/>
              </w:rPr>
              <w:t>Programme</w:t>
            </w:r>
          </w:p>
          <w:p w14:paraId="3967B362" w14:textId="77777777" w:rsidR="00C15867" w:rsidRPr="00522ECC" w:rsidRDefault="00C15867" w:rsidP="000A5351">
            <w:pPr>
              <w:spacing w:before="720"/>
              <w:ind w:left="158"/>
            </w:pPr>
          </w:p>
        </w:tc>
        <w:tc>
          <w:tcPr>
            <w:tcW w:w="4590" w:type="dxa"/>
            <w:tcBorders>
              <w:top w:val="nil"/>
              <w:left w:val="nil"/>
              <w:bottom w:val="single" w:sz="36" w:space="0" w:color="auto"/>
              <w:right w:val="nil"/>
            </w:tcBorders>
          </w:tcPr>
          <w:p w14:paraId="5A597B62" w14:textId="77777777" w:rsidR="00C15867" w:rsidRPr="00522ECC" w:rsidRDefault="00C15867" w:rsidP="000A5351">
            <w:r w:rsidRPr="00522ECC">
              <w:t>Distr.</w:t>
            </w:r>
          </w:p>
          <w:p w14:paraId="35DF5510" w14:textId="77777777" w:rsidR="00923540" w:rsidRPr="00522ECC" w:rsidRDefault="00923540" w:rsidP="000A5351">
            <w:r w:rsidRPr="00522ECC">
              <w:t>GENERAL</w:t>
            </w:r>
          </w:p>
          <w:p w14:paraId="53CF2752" w14:textId="77777777" w:rsidR="00C15867" w:rsidRPr="00522ECC" w:rsidRDefault="00C15867" w:rsidP="000A5351"/>
          <w:p w14:paraId="4D244CD4" w14:textId="77777777" w:rsidR="00C15867" w:rsidRPr="00522ECC" w:rsidRDefault="00C15867" w:rsidP="000A5351"/>
          <w:p w14:paraId="04A44B45" w14:textId="6AB6F2CA" w:rsidR="00C15867" w:rsidRPr="00522ECC" w:rsidRDefault="006605C0" w:rsidP="000A5351">
            <w:r>
              <w:fldChar w:fldCharType="begin"/>
            </w:r>
            <w:r>
              <w:instrText xml:space="preserve"> DOCPROPERTY  "Document number"  \* MERGEFORMAT </w:instrText>
            </w:r>
            <w:r>
              <w:fldChar w:fldCharType="separate"/>
            </w:r>
            <w:r w:rsidR="004F59F5">
              <w:t>UNEP/</w:t>
            </w:r>
            <w:proofErr w:type="spellStart"/>
            <w:r w:rsidR="004F59F5">
              <w:t>OzL.Pro</w:t>
            </w:r>
            <w:proofErr w:type="spellEnd"/>
            <w:r w:rsidR="004F59F5">
              <w:t>/</w:t>
            </w:r>
            <w:proofErr w:type="spellStart"/>
            <w:r w:rsidR="004F59F5">
              <w:t>ExCom</w:t>
            </w:r>
            <w:proofErr w:type="spellEnd"/>
            <w:r w:rsidR="004F59F5">
              <w:t>/81/6/Corr.1</w:t>
            </w:r>
            <w:r>
              <w:fldChar w:fldCharType="end"/>
            </w:r>
          </w:p>
          <w:p w14:paraId="2DE838E9" w14:textId="6561C774" w:rsidR="00C15867" w:rsidRPr="00522ECC" w:rsidRDefault="00BC2495" w:rsidP="000A5351">
            <w:r w:rsidRPr="00522ECC">
              <w:fldChar w:fldCharType="begin"/>
            </w:r>
            <w:r w:rsidR="00851352" w:rsidRPr="00522ECC">
              <w:instrText xml:space="preserve"> DOCPROPERTY "Revision date" \@ "d MMMM YYYY"  \* MERGEFORMAT </w:instrText>
            </w:r>
            <w:r w:rsidRPr="00522ECC">
              <w:fldChar w:fldCharType="separate"/>
            </w:r>
            <w:r w:rsidR="004F59F5">
              <w:t>8 June 2018</w:t>
            </w:r>
            <w:r w:rsidRPr="00522ECC">
              <w:fldChar w:fldCharType="end"/>
            </w:r>
          </w:p>
          <w:p w14:paraId="40DC07E1" w14:textId="77777777" w:rsidR="00C15867" w:rsidRPr="00522ECC" w:rsidRDefault="00C15867" w:rsidP="000A5351">
            <w:pPr>
              <w:rPr>
                <w:caps/>
              </w:rPr>
            </w:pPr>
          </w:p>
          <w:p w14:paraId="54271648" w14:textId="77777777" w:rsidR="00C15867" w:rsidRPr="00522ECC" w:rsidRDefault="00C15867" w:rsidP="000A5351">
            <w:r w:rsidRPr="00522ECC">
              <w:t>ORIGINAL: ENGLISH</w:t>
            </w:r>
          </w:p>
        </w:tc>
      </w:tr>
    </w:tbl>
    <w:p w14:paraId="622B344F" w14:textId="4B912323" w:rsidR="00F81C04" w:rsidRPr="00522ECC" w:rsidRDefault="00F81C04" w:rsidP="000A5351">
      <w:pPr>
        <w:jc w:val="left"/>
      </w:pPr>
      <w:r w:rsidRPr="00522ECC">
        <w:t>EXECUTIVE COMMITTEE OF</w:t>
      </w:r>
      <w:r w:rsidRPr="00522ECC">
        <w:br/>
      </w:r>
      <w:r w:rsidR="006E3809" w:rsidRPr="00522ECC">
        <w:t xml:space="preserve"> </w:t>
      </w:r>
      <w:r w:rsidRPr="00522ECC">
        <w:t>THE MULTILATERAL FUND FOR THE</w:t>
      </w:r>
      <w:r w:rsidRPr="00522ECC">
        <w:br/>
      </w:r>
      <w:r w:rsidR="006E3809" w:rsidRPr="00522ECC">
        <w:t xml:space="preserve"> </w:t>
      </w:r>
      <w:r w:rsidRPr="00522ECC">
        <w:t>IMPLEMENTATION OF THE MONTREAL PROTOCOL</w:t>
      </w:r>
      <w:r w:rsidRPr="00522ECC">
        <w:br/>
      </w:r>
      <w:r w:rsidRPr="00522ECC">
        <w:rPr>
          <w:lang w:val="en-CA"/>
        </w:rPr>
        <w:t xml:space="preserve">Eighty-first </w:t>
      </w:r>
      <w:r w:rsidRPr="00522ECC">
        <w:t>Meeting</w:t>
      </w:r>
    </w:p>
    <w:p w14:paraId="2E82943D" w14:textId="77777777" w:rsidR="00F81C04" w:rsidRPr="00522ECC" w:rsidRDefault="00F81C04" w:rsidP="000A5351">
      <w:pPr>
        <w:jc w:val="left"/>
        <w:rPr>
          <w:lang w:val="en-CA"/>
        </w:rPr>
      </w:pPr>
      <w:r w:rsidRPr="00522ECC">
        <w:rPr>
          <w:lang w:val="en-CA"/>
        </w:rPr>
        <w:t xml:space="preserve">Montreal, </w:t>
      </w:r>
      <w:r w:rsidRPr="00522ECC">
        <w:t>18-22 June 2018</w:t>
      </w:r>
    </w:p>
    <w:p w14:paraId="207E6467" w14:textId="77777777" w:rsidR="00C15867" w:rsidRPr="00522ECC" w:rsidRDefault="00C15867" w:rsidP="000A5351">
      <w:pPr>
        <w:jc w:val="left"/>
        <w:rPr>
          <w:lang w:val="en-US"/>
        </w:rPr>
      </w:pPr>
    </w:p>
    <w:p w14:paraId="2BDE8FC5" w14:textId="77777777" w:rsidR="004E7F9C" w:rsidRPr="00522ECC" w:rsidRDefault="004E7F9C" w:rsidP="000A5351">
      <w:pPr>
        <w:pStyle w:val="Title1"/>
      </w:pPr>
    </w:p>
    <w:p w14:paraId="3797AEB4" w14:textId="77777777" w:rsidR="004F59F5" w:rsidRPr="006605C0" w:rsidRDefault="004F59F5" w:rsidP="000A5351">
      <w:pPr>
        <w:jc w:val="center"/>
        <w:outlineLvl w:val="0"/>
        <w:rPr>
          <w:b/>
          <w:lang w:val="en-CA"/>
        </w:rPr>
      </w:pPr>
    </w:p>
    <w:p w14:paraId="66F2A4D0" w14:textId="743814D5" w:rsidR="004F59F5" w:rsidRPr="006605C0" w:rsidRDefault="004F59F5" w:rsidP="000A5351">
      <w:pPr>
        <w:jc w:val="center"/>
        <w:outlineLvl w:val="0"/>
        <w:rPr>
          <w:b/>
          <w:lang w:val="en-CA"/>
        </w:rPr>
      </w:pPr>
      <w:r w:rsidRPr="006605C0">
        <w:rPr>
          <w:b/>
          <w:lang w:val="en-CA"/>
        </w:rPr>
        <w:t>Corrigendum</w:t>
      </w:r>
    </w:p>
    <w:p w14:paraId="26842086" w14:textId="77777777" w:rsidR="004F59F5" w:rsidRPr="006605C0" w:rsidRDefault="004F59F5" w:rsidP="000A5351">
      <w:pPr>
        <w:jc w:val="center"/>
        <w:outlineLvl w:val="0"/>
        <w:rPr>
          <w:b/>
          <w:lang w:val="en-CA"/>
        </w:rPr>
      </w:pPr>
    </w:p>
    <w:p w14:paraId="143E55EE" w14:textId="432B15DD" w:rsidR="00283007" w:rsidRPr="006605C0" w:rsidRDefault="00283007" w:rsidP="000A5351">
      <w:pPr>
        <w:jc w:val="center"/>
        <w:outlineLvl w:val="0"/>
        <w:rPr>
          <w:b/>
          <w:lang w:val="en-CA"/>
        </w:rPr>
      </w:pPr>
      <w:r w:rsidRPr="006605C0">
        <w:rPr>
          <w:b/>
          <w:lang w:val="en-CA"/>
        </w:rPr>
        <w:t>COUNTRY PROGRAMM</w:t>
      </w:r>
      <w:bookmarkStart w:id="0" w:name="_GoBack"/>
      <w:bookmarkEnd w:id="0"/>
      <w:r w:rsidRPr="006605C0">
        <w:rPr>
          <w:b/>
          <w:lang w:val="en-CA"/>
        </w:rPr>
        <w:t>E DATA AND PROSPECTS FOR COMPLIANCE</w:t>
      </w:r>
    </w:p>
    <w:p w14:paraId="36734B60" w14:textId="77777777" w:rsidR="00283007" w:rsidRPr="006605C0" w:rsidRDefault="00283007" w:rsidP="000A5351">
      <w:pPr>
        <w:jc w:val="center"/>
        <w:outlineLvl w:val="0"/>
        <w:rPr>
          <w:b/>
          <w:lang w:val="en-CA"/>
        </w:rPr>
      </w:pPr>
    </w:p>
    <w:p w14:paraId="6DB60E9B" w14:textId="20A71307" w:rsidR="006605C0" w:rsidRPr="006605C0" w:rsidRDefault="004F59F5" w:rsidP="007E21AC">
      <w:pPr>
        <w:rPr>
          <w:lang w:val="en-CA"/>
        </w:rPr>
      </w:pPr>
      <w:r w:rsidRPr="006605C0">
        <w:rPr>
          <w:b/>
          <w:lang w:val="en-CA"/>
        </w:rPr>
        <w:tab/>
      </w:r>
      <w:r w:rsidRPr="006605C0">
        <w:rPr>
          <w:lang w:val="en-CA"/>
        </w:rPr>
        <w:t>This document is being issued to</w:t>
      </w:r>
      <w:r w:rsidR="006605C0" w:rsidRPr="006605C0">
        <w:rPr>
          <w:lang w:val="en-CA"/>
        </w:rPr>
        <w:t>:</w:t>
      </w:r>
    </w:p>
    <w:p w14:paraId="4491B973" w14:textId="77777777" w:rsidR="006605C0" w:rsidRPr="006605C0" w:rsidRDefault="006605C0" w:rsidP="007E21AC">
      <w:pPr>
        <w:rPr>
          <w:lang w:val="en-CA"/>
        </w:rPr>
      </w:pPr>
    </w:p>
    <w:p w14:paraId="2AD817C3" w14:textId="6854F2E2" w:rsidR="006605C0" w:rsidRPr="006605C0" w:rsidRDefault="006605C0" w:rsidP="006605C0">
      <w:pPr>
        <w:pStyle w:val="ListParagraph"/>
        <w:numPr>
          <w:ilvl w:val="0"/>
          <w:numId w:val="44"/>
        </w:numPr>
        <w:rPr>
          <w:sz w:val="22"/>
          <w:szCs w:val="22"/>
          <w:lang w:val="en-CA"/>
        </w:rPr>
      </w:pPr>
      <w:r w:rsidRPr="006605C0">
        <w:rPr>
          <w:b/>
          <w:sz w:val="22"/>
          <w:szCs w:val="22"/>
          <w:lang w:val="en-CA"/>
        </w:rPr>
        <w:t>R</w:t>
      </w:r>
      <w:r w:rsidR="004F59F5" w:rsidRPr="006605C0">
        <w:rPr>
          <w:b/>
          <w:sz w:val="22"/>
          <w:szCs w:val="22"/>
          <w:lang w:val="en-CA"/>
        </w:rPr>
        <w:t>eplace</w:t>
      </w:r>
      <w:r w:rsidRPr="006605C0">
        <w:rPr>
          <w:b/>
          <w:sz w:val="22"/>
          <w:szCs w:val="22"/>
          <w:lang w:val="en-CA"/>
        </w:rPr>
        <w:t xml:space="preserve"> </w:t>
      </w:r>
      <w:r w:rsidRPr="006605C0">
        <w:rPr>
          <w:sz w:val="22"/>
          <w:szCs w:val="22"/>
          <w:lang w:val="en-CA"/>
        </w:rPr>
        <w:t xml:space="preserve">the figure 102.94 ODP tonnes </w:t>
      </w:r>
      <w:r w:rsidRPr="006605C0">
        <w:rPr>
          <w:b/>
          <w:sz w:val="22"/>
          <w:szCs w:val="22"/>
          <w:lang w:val="en-CA"/>
        </w:rPr>
        <w:t>with</w:t>
      </w:r>
      <w:r w:rsidRPr="006605C0">
        <w:rPr>
          <w:sz w:val="22"/>
          <w:szCs w:val="22"/>
          <w:lang w:val="en-CA"/>
        </w:rPr>
        <w:t xml:space="preserve"> 61.76 ODP tonnes</w:t>
      </w:r>
      <w:r w:rsidR="004F59F5" w:rsidRPr="006605C0">
        <w:rPr>
          <w:sz w:val="22"/>
          <w:szCs w:val="22"/>
          <w:lang w:val="en-CA"/>
        </w:rPr>
        <w:t xml:space="preserve"> </w:t>
      </w:r>
      <w:r w:rsidR="004F59F5" w:rsidRPr="006605C0">
        <w:rPr>
          <w:sz w:val="22"/>
          <w:szCs w:val="22"/>
          <w:lang w:val="en-CA"/>
        </w:rPr>
        <w:t>in the footnote</w:t>
      </w:r>
      <w:r w:rsidRPr="006605C0">
        <w:rPr>
          <w:sz w:val="22"/>
          <w:szCs w:val="22"/>
          <w:lang w:val="en-CA"/>
        </w:rPr>
        <w:t xml:space="preserve"> *</w:t>
      </w:r>
      <w:r w:rsidR="004F59F5" w:rsidRPr="006605C0">
        <w:rPr>
          <w:sz w:val="22"/>
          <w:szCs w:val="22"/>
          <w:lang w:val="en-CA"/>
        </w:rPr>
        <w:t xml:space="preserve"> of</w:t>
      </w:r>
      <w:r w:rsidRPr="006605C0">
        <w:rPr>
          <w:sz w:val="22"/>
          <w:szCs w:val="22"/>
          <w:lang w:val="en-CA"/>
        </w:rPr>
        <w:t xml:space="preserve"> Table </w:t>
      </w:r>
      <w:r w:rsidR="007E21AC" w:rsidRPr="006605C0">
        <w:rPr>
          <w:sz w:val="22"/>
          <w:szCs w:val="22"/>
          <w:lang w:val="en-CA"/>
        </w:rPr>
        <w:t>4</w:t>
      </w:r>
      <w:r w:rsidRPr="006605C0">
        <w:rPr>
          <w:sz w:val="22"/>
          <w:szCs w:val="22"/>
          <w:lang w:val="en-CA"/>
        </w:rPr>
        <w:t>;</w:t>
      </w:r>
    </w:p>
    <w:p w14:paraId="1DF6A4F1" w14:textId="77777777" w:rsidR="006605C0" w:rsidRPr="006605C0" w:rsidRDefault="006605C0" w:rsidP="006605C0">
      <w:pPr>
        <w:rPr>
          <w:lang w:val="en-CA"/>
        </w:rPr>
      </w:pPr>
    </w:p>
    <w:p w14:paraId="652A97AE" w14:textId="1FF11640" w:rsidR="007E21AC" w:rsidRPr="006605C0" w:rsidRDefault="006605C0" w:rsidP="006605C0">
      <w:pPr>
        <w:pStyle w:val="ListParagraph"/>
        <w:numPr>
          <w:ilvl w:val="0"/>
          <w:numId w:val="44"/>
        </w:numPr>
        <w:rPr>
          <w:sz w:val="22"/>
          <w:szCs w:val="22"/>
          <w:lang w:val="en-CA"/>
        </w:rPr>
      </w:pPr>
      <w:r w:rsidRPr="006605C0">
        <w:rPr>
          <w:b/>
          <w:sz w:val="22"/>
          <w:szCs w:val="22"/>
          <w:lang w:val="en-CA"/>
        </w:rPr>
        <w:t>Replace</w:t>
      </w:r>
      <w:r w:rsidRPr="006605C0">
        <w:rPr>
          <w:sz w:val="22"/>
          <w:szCs w:val="22"/>
          <w:lang w:val="en-CA"/>
        </w:rPr>
        <w:t xml:space="preserve"> </w:t>
      </w:r>
      <w:r w:rsidR="007E21AC" w:rsidRPr="006605C0">
        <w:rPr>
          <w:sz w:val="22"/>
          <w:szCs w:val="22"/>
          <w:lang w:val="en-CA"/>
        </w:rPr>
        <w:t xml:space="preserve">the figure 92.98 ODP tonnes </w:t>
      </w:r>
      <w:r w:rsidR="007E21AC" w:rsidRPr="006605C0">
        <w:rPr>
          <w:b/>
          <w:sz w:val="22"/>
          <w:szCs w:val="22"/>
          <w:lang w:val="en-CA"/>
        </w:rPr>
        <w:t>with</w:t>
      </w:r>
      <w:r w:rsidR="007E21AC" w:rsidRPr="006605C0">
        <w:rPr>
          <w:sz w:val="22"/>
          <w:szCs w:val="22"/>
          <w:lang w:val="en-CA"/>
        </w:rPr>
        <w:t xml:space="preserve"> 55.79 ODP tonnes</w:t>
      </w:r>
      <w:r w:rsidRPr="006605C0">
        <w:rPr>
          <w:sz w:val="22"/>
          <w:szCs w:val="22"/>
          <w:lang w:val="en-CA"/>
        </w:rPr>
        <w:t xml:space="preserve"> </w:t>
      </w:r>
      <w:r w:rsidRPr="006605C0">
        <w:rPr>
          <w:sz w:val="22"/>
          <w:szCs w:val="22"/>
          <w:lang w:val="en-CA"/>
        </w:rPr>
        <w:t xml:space="preserve">in the footnote </w:t>
      </w:r>
      <w:r w:rsidRPr="006605C0">
        <w:rPr>
          <w:sz w:val="22"/>
          <w:szCs w:val="22"/>
          <w:lang w:val="en-CA"/>
        </w:rPr>
        <w:t>*</w:t>
      </w:r>
      <w:r w:rsidRPr="006605C0">
        <w:rPr>
          <w:sz w:val="22"/>
          <w:szCs w:val="22"/>
          <w:lang w:val="en-CA"/>
        </w:rPr>
        <w:t>* of Table 4</w:t>
      </w:r>
      <w:r w:rsidR="007E21AC" w:rsidRPr="006605C0">
        <w:rPr>
          <w:sz w:val="22"/>
          <w:szCs w:val="22"/>
          <w:lang w:val="en-CA"/>
        </w:rPr>
        <w:t xml:space="preserve">. </w:t>
      </w:r>
    </w:p>
    <w:p w14:paraId="6B599A42" w14:textId="677FCB63" w:rsidR="007E21AC" w:rsidRPr="006605C0" w:rsidRDefault="007E21AC" w:rsidP="000A5351">
      <w:pPr>
        <w:rPr>
          <w:lang w:val="en-C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C4175C" w:rsidRPr="00522ECC" w14:paraId="5B8C9B24" w14:textId="77777777" w:rsidTr="004C7D63">
        <w:trPr>
          <w:jc w:val="center"/>
        </w:trPr>
        <w:tc>
          <w:tcPr>
            <w:tcW w:w="1871" w:type="dxa"/>
          </w:tcPr>
          <w:p w14:paraId="2E6C1B9A" w14:textId="77777777" w:rsidR="00C4175C" w:rsidRPr="00522ECC" w:rsidRDefault="00C4175C" w:rsidP="000A5351"/>
        </w:tc>
        <w:tc>
          <w:tcPr>
            <w:tcW w:w="1872" w:type="dxa"/>
          </w:tcPr>
          <w:p w14:paraId="046BBE10" w14:textId="77777777" w:rsidR="00C4175C" w:rsidRPr="00522ECC" w:rsidRDefault="00C4175C" w:rsidP="000A5351"/>
        </w:tc>
        <w:tc>
          <w:tcPr>
            <w:tcW w:w="1872" w:type="dxa"/>
            <w:tcBorders>
              <w:bottom w:val="single" w:sz="4" w:space="0" w:color="auto"/>
            </w:tcBorders>
          </w:tcPr>
          <w:p w14:paraId="34671A7E" w14:textId="77777777" w:rsidR="00C4175C" w:rsidRPr="00522ECC" w:rsidRDefault="00C4175C" w:rsidP="000A5351"/>
        </w:tc>
        <w:tc>
          <w:tcPr>
            <w:tcW w:w="1872" w:type="dxa"/>
          </w:tcPr>
          <w:p w14:paraId="727033D4" w14:textId="77777777" w:rsidR="00C4175C" w:rsidRPr="00522ECC" w:rsidRDefault="00C4175C" w:rsidP="000A5351"/>
        </w:tc>
        <w:tc>
          <w:tcPr>
            <w:tcW w:w="1873" w:type="dxa"/>
          </w:tcPr>
          <w:p w14:paraId="558146F9" w14:textId="77777777" w:rsidR="00C4175C" w:rsidRPr="00522ECC" w:rsidRDefault="00C4175C" w:rsidP="000A5351"/>
        </w:tc>
      </w:tr>
    </w:tbl>
    <w:p w14:paraId="0BD40127" w14:textId="40EB6CDD" w:rsidR="00E85409" w:rsidRPr="00522ECC" w:rsidRDefault="00E85409" w:rsidP="000A5351">
      <w:pPr>
        <w:jc w:val="center"/>
        <w:rPr>
          <w:lang w:val="en-CA"/>
        </w:rPr>
      </w:pPr>
    </w:p>
    <w:sectPr w:rsidR="00E85409" w:rsidRPr="00522ECC" w:rsidSect="004F59F5">
      <w:headerReference w:type="even" r:id="rId10"/>
      <w:headerReference w:type="default" r:id="rId11"/>
      <w:footerReference w:type="first" r:id="rId12"/>
      <w:pgSz w:w="12240" w:h="15840" w:code="1"/>
      <w:pgMar w:top="720" w:right="1440" w:bottom="864" w:left="1440"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A448C" w14:textId="77777777" w:rsidR="00AB5155" w:rsidRDefault="00AB5155" w:rsidP="004A504B">
      <w:r>
        <w:separator/>
      </w:r>
    </w:p>
  </w:endnote>
  <w:endnote w:type="continuationSeparator" w:id="0">
    <w:p w14:paraId="771F597C" w14:textId="77777777" w:rsidR="00AB5155" w:rsidRDefault="00AB5155"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AEACD" w14:textId="77777777" w:rsidR="004F59F5" w:rsidRDefault="004F59F5" w:rsidP="004F59F5">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351EA03A" w14:textId="77777777" w:rsidR="004F59F5" w:rsidRDefault="004F59F5" w:rsidP="004F59F5">
    <w:pPr>
      <w:pBdr>
        <w:top w:val="single" w:sz="4" w:space="1" w:color="auto"/>
        <w:left w:val="single" w:sz="4" w:space="4" w:color="auto"/>
        <w:bottom w:val="single" w:sz="4" w:space="1" w:color="auto"/>
        <w:right w:val="single" w:sz="4" w:space="4" w:color="auto"/>
      </w:pBdr>
      <w:jc w:val="center"/>
      <w:rPr>
        <w:sz w:val="18"/>
        <w:szCs w:val="18"/>
      </w:rPr>
    </w:pPr>
  </w:p>
  <w:p w14:paraId="5328D39C" w14:textId="77777777" w:rsidR="004F59F5" w:rsidRDefault="004F59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B6DB5" w14:textId="77777777" w:rsidR="00AB5155" w:rsidRDefault="00AB5155" w:rsidP="004A504B">
      <w:r>
        <w:separator/>
      </w:r>
    </w:p>
  </w:footnote>
  <w:footnote w:type="continuationSeparator" w:id="0">
    <w:p w14:paraId="28F3D9C8" w14:textId="77777777" w:rsidR="00AB5155" w:rsidRDefault="00AB5155" w:rsidP="004A5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E63D1" w14:textId="3352B654" w:rsidR="00AB5155" w:rsidRPr="0033525D" w:rsidRDefault="006605C0">
    <w:r>
      <w:fldChar w:fldCharType="begin"/>
    </w:r>
    <w:r>
      <w:instrText xml:space="preserve"> DOCPROPERTY "Document number"  \* MERGEFORMAT </w:instrText>
    </w:r>
    <w:r>
      <w:fldChar w:fldCharType="separate"/>
    </w:r>
    <w:r w:rsidR="00661B75">
      <w:t>UNEP/</w:t>
    </w:r>
    <w:proofErr w:type="spellStart"/>
    <w:r w:rsidR="00661B75">
      <w:t>OzL.Pro</w:t>
    </w:r>
    <w:proofErr w:type="spellEnd"/>
    <w:r w:rsidR="00661B75">
      <w:t>/</w:t>
    </w:r>
    <w:proofErr w:type="spellStart"/>
    <w:r w:rsidR="00661B75">
      <w:t>ExCom</w:t>
    </w:r>
    <w:proofErr w:type="spellEnd"/>
    <w:r w:rsidR="00661B75">
      <w:t>/81/6/Corr.1</w:t>
    </w:r>
    <w:r>
      <w:fldChar w:fldCharType="end"/>
    </w:r>
  </w:p>
  <w:p w14:paraId="2E18448F" w14:textId="77777777" w:rsidR="00AB5155" w:rsidRPr="0033525D" w:rsidRDefault="00AB5155">
    <w:r>
      <w:t>Annex II</w:t>
    </w:r>
  </w:p>
  <w:p w14:paraId="740AF08C" w14:textId="065CEB51" w:rsidR="00AB5155" w:rsidRDefault="00AB5155"/>
  <w:p w14:paraId="35BC30CF" w14:textId="77777777" w:rsidR="00AB5155" w:rsidRPr="0033525D" w:rsidRDefault="00AB515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883E1" w14:textId="5C19BAD7" w:rsidR="00AB5155" w:rsidRPr="0033525D" w:rsidRDefault="006605C0">
    <w:pPr>
      <w:jc w:val="right"/>
    </w:pPr>
    <w:r>
      <w:fldChar w:fldCharType="begin"/>
    </w:r>
    <w:r>
      <w:instrText xml:space="preserve"> DOCPROPERTY "Document number"  \* MERGEFORMAT </w:instrText>
    </w:r>
    <w:r>
      <w:fldChar w:fldCharType="separate"/>
    </w:r>
    <w:r w:rsidR="00661B75">
      <w:t>UNEP/</w:t>
    </w:r>
    <w:proofErr w:type="spellStart"/>
    <w:r w:rsidR="00661B75">
      <w:t>OzL.Pro</w:t>
    </w:r>
    <w:proofErr w:type="spellEnd"/>
    <w:r w:rsidR="00661B75">
      <w:t>/</w:t>
    </w:r>
    <w:proofErr w:type="spellStart"/>
    <w:r w:rsidR="00661B75">
      <w:t>ExCom</w:t>
    </w:r>
    <w:proofErr w:type="spellEnd"/>
    <w:r w:rsidR="00661B75">
      <w:t>/81/6/Corr.1</w:t>
    </w:r>
    <w:r>
      <w:fldChar w:fldCharType="end"/>
    </w:r>
  </w:p>
  <w:p w14:paraId="243821FC" w14:textId="77777777" w:rsidR="00AB5155" w:rsidRPr="0033525D" w:rsidRDefault="00AB5155" w:rsidP="00283007">
    <w:pPr>
      <w:jc w:val="right"/>
    </w:pPr>
    <w:r>
      <w:t>Annex II</w:t>
    </w:r>
  </w:p>
  <w:p w14:paraId="187C92D2" w14:textId="6E29E07C" w:rsidR="00AB5155" w:rsidRDefault="00AB5155">
    <w:pPr>
      <w:pStyle w:val="Header"/>
    </w:pPr>
  </w:p>
  <w:p w14:paraId="5795E104" w14:textId="77777777" w:rsidR="00AB5155" w:rsidRPr="0033525D" w:rsidRDefault="00AB51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22"/>
        </w:tabs>
        <w:ind w:left="2138"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12646B3"/>
    <w:multiLevelType w:val="hybridMultilevel"/>
    <w:tmpl w:val="9FE8FA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1C17BCF"/>
    <w:multiLevelType w:val="hybridMultilevel"/>
    <w:tmpl w:val="BECC463C"/>
    <w:lvl w:ilvl="0" w:tplc="04090001">
      <w:start w:val="1"/>
      <w:numFmt w:val="bullet"/>
      <w:lvlText w:val=""/>
      <w:lvlJc w:val="left"/>
      <w:pPr>
        <w:tabs>
          <w:tab w:val="num" w:pos="720"/>
        </w:tabs>
        <w:ind w:left="720" w:hanging="360"/>
      </w:pPr>
      <w:rPr>
        <w:rFonts w:ascii="Symbol" w:hAnsi="Symbol" w:hint="default"/>
      </w:rPr>
    </w:lvl>
    <w:lvl w:ilvl="1" w:tplc="F932BCFA">
      <w:start w:val="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BDB07A0"/>
    <w:multiLevelType w:val="hybridMultilevel"/>
    <w:tmpl w:val="02A27B00"/>
    <w:lvl w:ilvl="0" w:tplc="10090001">
      <w:start w:val="3"/>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E0A0F5E"/>
    <w:multiLevelType w:val="hybridMultilevel"/>
    <w:tmpl w:val="3AAA006A"/>
    <w:lvl w:ilvl="0" w:tplc="10090001">
      <w:start w:val="1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E094D92"/>
    <w:multiLevelType w:val="hybridMultilevel"/>
    <w:tmpl w:val="585AD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05325DB"/>
    <w:multiLevelType w:val="multilevel"/>
    <w:tmpl w:val="EC922A62"/>
    <w:lvl w:ilvl="0">
      <w:start w:val="1"/>
      <w:numFmt w:val="decimal"/>
      <w:lvlText w:val="%1."/>
      <w:lvlJc w:val="left"/>
      <w:pPr>
        <w:tabs>
          <w:tab w:val="num" w:pos="0"/>
        </w:tabs>
        <w:ind w:left="0" w:firstLine="0"/>
      </w:pPr>
      <w:rPr>
        <w:rFonts w:hint="default"/>
        <w:b w:val="0"/>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8"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9" w15:restartNumberingAfterBreak="0">
    <w:nsid w:val="34E60CA1"/>
    <w:multiLevelType w:val="hybridMultilevel"/>
    <w:tmpl w:val="5CDCD7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79F18E7"/>
    <w:multiLevelType w:val="hybridMultilevel"/>
    <w:tmpl w:val="363A9F7E"/>
    <w:lvl w:ilvl="0" w:tplc="04090003">
      <w:start w:val="1"/>
      <w:numFmt w:val="bullet"/>
      <w:lvlText w:val="o"/>
      <w:lvlJc w:val="left"/>
      <w:pPr>
        <w:tabs>
          <w:tab w:val="num" w:pos="722"/>
        </w:tabs>
        <w:ind w:left="722" w:hanging="360"/>
      </w:pPr>
      <w:rPr>
        <w:rFonts w:ascii="Courier New" w:hAnsi="Courier New" w:cs="Courier New"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cs="Wingdings" w:hint="default"/>
      </w:rPr>
    </w:lvl>
    <w:lvl w:ilvl="3" w:tplc="04090001" w:tentative="1">
      <w:start w:val="1"/>
      <w:numFmt w:val="bullet"/>
      <w:lvlText w:val=""/>
      <w:lvlJc w:val="left"/>
      <w:pPr>
        <w:tabs>
          <w:tab w:val="num" w:pos="2882"/>
        </w:tabs>
        <w:ind w:left="2882" w:hanging="360"/>
      </w:pPr>
      <w:rPr>
        <w:rFonts w:ascii="Symbol" w:hAnsi="Symbol" w:cs="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cs="Wingdings" w:hint="default"/>
      </w:rPr>
    </w:lvl>
    <w:lvl w:ilvl="6" w:tplc="04090001" w:tentative="1">
      <w:start w:val="1"/>
      <w:numFmt w:val="bullet"/>
      <w:lvlText w:val=""/>
      <w:lvlJc w:val="left"/>
      <w:pPr>
        <w:tabs>
          <w:tab w:val="num" w:pos="5042"/>
        </w:tabs>
        <w:ind w:left="5042" w:hanging="360"/>
      </w:pPr>
      <w:rPr>
        <w:rFonts w:ascii="Symbol" w:hAnsi="Symbol" w:cs="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cs="Wingdings" w:hint="default"/>
      </w:rPr>
    </w:lvl>
  </w:abstractNum>
  <w:abstractNum w:abstractNumId="21" w15:restartNumberingAfterBreak="0">
    <w:nsid w:val="41C30C2A"/>
    <w:multiLevelType w:val="hybridMultilevel"/>
    <w:tmpl w:val="2E56E13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25231"/>
    <w:multiLevelType w:val="hybridMultilevel"/>
    <w:tmpl w:val="9ACC2CF4"/>
    <w:lvl w:ilvl="0" w:tplc="FE44FC9C">
      <w:start w:val="88"/>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3BE794D"/>
    <w:multiLevelType w:val="hybridMultilevel"/>
    <w:tmpl w:val="8174B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6F2500F"/>
    <w:multiLevelType w:val="hybridMultilevel"/>
    <w:tmpl w:val="1EFE6A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E1819"/>
    <w:multiLevelType w:val="hybridMultilevel"/>
    <w:tmpl w:val="787EE25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B1719E"/>
    <w:multiLevelType w:val="hybridMultilevel"/>
    <w:tmpl w:val="71BE1C68"/>
    <w:lvl w:ilvl="0" w:tplc="10090001">
      <w:start w:val="8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697C5E"/>
    <w:multiLevelType w:val="hybridMultilevel"/>
    <w:tmpl w:val="9FE8FA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9145815"/>
    <w:multiLevelType w:val="hybridMultilevel"/>
    <w:tmpl w:val="55F02A8E"/>
    <w:lvl w:ilvl="0" w:tplc="04090001">
      <w:start w:val="3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77BA9"/>
    <w:multiLevelType w:val="hybridMultilevel"/>
    <w:tmpl w:val="A3C064A4"/>
    <w:lvl w:ilvl="0" w:tplc="10090001">
      <w:start w:val="8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3" w15:restartNumberingAfterBreak="0">
    <w:nsid w:val="7E1A70AD"/>
    <w:multiLevelType w:val="hybridMultilevel"/>
    <w:tmpl w:val="71E6F022"/>
    <w:lvl w:ilvl="0" w:tplc="10090001">
      <w:start w:val="1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3"/>
  </w:num>
  <w:num w:numId="18">
    <w:abstractNumId w:val="24"/>
  </w:num>
  <w:num w:numId="19">
    <w:abstractNumId w:val="32"/>
  </w:num>
  <w:num w:numId="20">
    <w:abstractNumId w:val="18"/>
  </w:num>
  <w:num w:numId="21">
    <w:abstractNumId w:val="12"/>
  </w:num>
  <w:num w:numId="22">
    <w:abstractNumId w:val="20"/>
  </w:num>
  <w:num w:numId="23">
    <w:abstractNumId w:val="1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0"/>
  </w:num>
  <w:num w:numId="27">
    <w:abstractNumId w:val="27"/>
  </w:num>
  <w:num w:numId="28">
    <w:abstractNumId w:val="26"/>
  </w:num>
  <w:num w:numId="29">
    <w:abstractNumId w:val="31"/>
  </w:num>
  <w:num w:numId="30">
    <w:abstractNumId w:val="28"/>
  </w:num>
  <w:num w:numId="31">
    <w:abstractNumId w:val="22"/>
  </w:num>
  <w:num w:numId="32">
    <w:abstractNumId w:val="1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13"/>
  </w:num>
  <w:num w:numId="37">
    <w:abstractNumId w:val="10"/>
  </w:num>
  <w:num w:numId="38">
    <w:abstractNumId w:val="10"/>
  </w:num>
  <w:num w:numId="39">
    <w:abstractNumId w:val="10"/>
  </w:num>
  <w:num w:numId="40">
    <w:abstractNumId w:val="14"/>
  </w:num>
  <w:num w:numId="41">
    <w:abstractNumId w:val="33"/>
  </w:num>
  <w:num w:numId="42">
    <w:abstractNumId w:val="10"/>
  </w:num>
  <w:num w:numId="43">
    <w:abstractNumId w:val="16"/>
  </w:num>
  <w:num w:numId="44">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gUA94TvAiwAAAA="/>
  </w:docVars>
  <w:rsids>
    <w:rsidRoot w:val="00283007"/>
    <w:rsid w:val="00000FED"/>
    <w:rsid w:val="00002746"/>
    <w:rsid w:val="00003720"/>
    <w:rsid w:val="0000434E"/>
    <w:rsid w:val="00005C2C"/>
    <w:rsid w:val="000069E5"/>
    <w:rsid w:val="00010BAC"/>
    <w:rsid w:val="00014C83"/>
    <w:rsid w:val="000211A9"/>
    <w:rsid w:val="0003020A"/>
    <w:rsid w:val="00031260"/>
    <w:rsid w:val="0003681A"/>
    <w:rsid w:val="00037611"/>
    <w:rsid w:val="00042ADD"/>
    <w:rsid w:val="00061EC2"/>
    <w:rsid w:val="000628DE"/>
    <w:rsid w:val="000657FA"/>
    <w:rsid w:val="00067DF4"/>
    <w:rsid w:val="0007142E"/>
    <w:rsid w:val="00072470"/>
    <w:rsid w:val="00072A58"/>
    <w:rsid w:val="00080296"/>
    <w:rsid w:val="00080ED0"/>
    <w:rsid w:val="00085B8F"/>
    <w:rsid w:val="0008617B"/>
    <w:rsid w:val="00090481"/>
    <w:rsid w:val="0009502E"/>
    <w:rsid w:val="0009610F"/>
    <w:rsid w:val="000A512B"/>
    <w:rsid w:val="000A5351"/>
    <w:rsid w:val="000A5BA2"/>
    <w:rsid w:val="000A6C26"/>
    <w:rsid w:val="000B6A50"/>
    <w:rsid w:val="000B6CB4"/>
    <w:rsid w:val="000C1342"/>
    <w:rsid w:val="000D12DE"/>
    <w:rsid w:val="000D3EF4"/>
    <w:rsid w:val="000E07BC"/>
    <w:rsid w:val="000E2680"/>
    <w:rsid w:val="000E6951"/>
    <w:rsid w:val="000F1651"/>
    <w:rsid w:val="000F179C"/>
    <w:rsid w:val="000F1C32"/>
    <w:rsid w:val="000F1CD4"/>
    <w:rsid w:val="000F2418"/>
    <w:rsid w:val="000F4103"/>
    <w:rsid w:val="000F4C23"/>
    <w:rsid w:val="000F70A7"/>
    <w:rsid w:val="00105B2C"/>
    <w:rsid w:val="0010671F"/>
    <w:rsid w:val="00113C74"/>
    <w:rsid w:val="00114A1A"/>
    <w:rsid w:val="00116A92"/>
    <w:rsid w:val="00122F25"/>
    <w:rsid w:val="001237F9"/>
    <w:rsid w:val="00125ADF"/>
    <w:rsid w:val="00126191"/>
    <w:rsid w:val="00135980"/>
    <w:rsid w:val="0013633E"/>
    <w:rsid w:val="00146805"/>
    <w:rsid w:val="001533B8"/>
    <w:rsid w:val="00161269"/>
    <w:rsid w:val="0016209D"/>
    <w:rsid w:val="00164719"/>
    <w:rsid w:val="00166FC4"/>
    <w:rsid w:val="001675A3"/>
    <w:rsid w:val="001677AC"/>
    <w:rsid w:val="0017481B"/>
    <w:rsid w:val="001804EA"/>
    <w:rsid w:val="00190A61"/>
    <w:rsid w:val="001973A7"/>
    <w:rsid w:val="001A03AF"/>
    <w:rsid w:val="001A3342"/>
    <w:rsid w:val="001A3E3D"/>
    <w:rsid w:val="001A3F8D"/>
    <w:rsid w:val="001A7049"/>
    <w:rsid w:val="001B168C"/>
    <w:rsid w:val="001B1E40"/>
    <w:rsid w:val="001B77C6"/>
    <w:rsid w:val="001C4624"/>
    <w:rsid w:val="001C764E"/>
    <w:rsid w:val="001D38FB"/>
    <w:rsid w:val="001E1052"/>
    <w:rsid w:val="001E21B1"/>
    <w:rsid w:val="001E2F93"/>
    <w:rsid w:val="001E5D21"/>
    <w:rsid w:val="001E61E5"/>
    <w:rsid w:val="001F2159"/>
    <w:rsid w:val="00213225"/>
    <w:rsid w:val="002137C2"/>
    <w:rsid w:val="00214863"/>
    <w:rsid w:val="002156B4"/>
    <w:rsid w:val="00216638"/>
    <w:rsid w:val="002220F7"/>
    <w:rsid w:val="002271DE"/>
    <w:rsid w:val="00253222"/>
    <w:rsid w:val="002562EF"/>
    <w:rsid w:val="00262847"/>
    <w:rsid w:val="00267EF2"/>
    <w:rsid w:val="00270089"/>
    <w:rsid w:val="002815C3"/>
    <w:rsid w:val="00281BB2"/>
    <w:rsid w:val="00283007"/>
    <w:rsid w:val="002862A0"/>
    <w:rsid w:val="00290663"/>
    <w:rsid w:val="00294AF2"/>
    <w:rsid w:val="00297BEA"/>
    <w:rsid w:val="002A7862"/>
    <w:rsid w:val="002B21AC"/>
    <w:rsid w:val="002B4398"/>
    <w:rsid w:val="002B6645"/>
    <w:rsid w:val="002B72E9"/>
    <w:rsid w:val="002C1C41"/>
    <w:rsid w:val="002C2482"/>
    <w:rsid w:val="002C7998"/>
    <w:rsid w:val="002D3361"/>
    <w:rsid w:val="002D3478"/>
    <w:rsid w:val="002D3692"/>
    <w:rsid w:val="002F0B5D"/>
    <w:rsid w:val="002F1E53"/>
    <w:rsid w:val="002F2CAA"/>
    <w:rsid w:val="002F38B2"/>
    <w:rsid w:val="002F3B34"/>
    <w:rsid w:val="0030052C"/>
    <w:rsid w:val="00300EE9"/>
    <w:rsid w:val="00310B4A"/>
    <w:rsid w:val="00323031"/>
    <w:rsid w:val="00324882"/>
    <w:rsid w:val="003306E1"/>
    <w:rsid w:val="00331F3B"/>
    <w:rsid w:val="003320E4"/>
    <w:rsid w:val="00334708"/>
    <w:rsid w:val="0033525D"/>
    <w:rsid w:val="003414F3"/>
    <w:rsid w:val="00346EB9"/>
    <w:rsid w:val="003530DA"/>
    <w:rsid w:val="0035613E"/>
    <w:rsid w:val="003604F2"/>
    <w:rsid w:val="00363EE9"/>
    <w:rsid w:val="00376128"/>
    <w:rsid w:val="003772CF"/>
    <w:rsid w:val="0037742E"/>
    <w:rsid w:val="0038245A"/>
    <w:rsid w:val="00385CFC"/>
    <w:rsid w:val="00385D36"/>
    <w:rsid w:val="0039337A"/>
    <w:rsid w:val="003A3189"/>
    <w:rsid w:val="003B0C7E"/>
    <w:rsid w:val="003B1D17"/>
    <w:rsid w:val="003B33BD"/>
    <w:rsid w:val="003B569D"/>
    <w:rsid w:val="003B7477"/>
    <w:rsid w:val="003C3C0E"/>
    <w:rsid w:val="003D4FAC"/>
    <w:rsid w:val="003E7906"/>
    <w:rsid w:val="003E7B22"/>
    <w:rsid w:val="003F3C50"/>
    <w:rsid w:val="0040407E"/>
    <w:rsid w:val="00406A6A"/>
    <w:rsid w:val="00406B22"/>
    <w:rsid w:val="004124FC"/>
    <w:rsid w:val="00413074"/>
    <w:rsid w:val="004158F8"/>
    <w:rsid w:val="00421C68"/>
    <w:rsid w:val="004306F8"/>
    <w:rsid w:val="00430E27"/>
    <w:rsid w:val="004328A7"/>
    <w:rsid w:val="00434C74"/>
    <w:rsid w:val="00440F23"/>
    <w:rsid w:val="00451CF5"/>
    <w:rsid w:val="00452A76"/>
    <w:rsid w:val="00456EB4"/>
    <w:rsid w:val="00461D23"/>
    <w:rsid w:val="0046329B"/>
    <w:rsid w:val="00467D07"/>
    <w:rsid w:val="004718F3"/>
    <w:rsid w:val="0047249B"/>
    <w:rsid w:val="00473781"/>
    <w:rsid w:val="00475040"/>
    <w:rsid w:val="004750FE"/>
    <w:rsid w:val="00476C26"/>
    <w:rsid w:val="00477EFC"/>
    <w:rsid w:val="00481880"/>
    <w:rsid w:val="004908FD"/>
    <w:rsid w:val="004910C2"/>
    <w:rsid w:val="004928E6"/>
    <w:rsid w:val="00493D40"/>
    <w:rsid w:val="004967B6"/>
    <w:rsid w:val="00497FB3"/>
    <w:rsid w:val="004A504B"/>
    <w:rsid w:val="004A6911"/>
    <w:rsid w:val="004B54E0"/>
    <w:rsid w:val="004B6239"/>
    <w:rsid w:val="004B7384"/>
    <w:rsid w:val="004C1D53"/>
    <w:rsid w:val="004C3A32"/>
    <w:rsid w:val="004C4269"/>
    <w:rsid w:val="004C4EDF"/>
    <w:rsid w:val="004C579F"/>
    <w:rsid w:val="004C6196"/>
    <w:rsid w:val="004C7D63"/>
    <w:rsid w:val="004D10B9"/>
    <w:rsid w:val="004D6236"/>
    <w:rsid w:val="004D6C13"/>
    <w:rsid w:val="004E1DA9"/>
    <w:rsid w:val="004E4DBB"/>
    <w:rsid w:val="004E4E41"/>
    <w:rsid w:val="004E7F9C"/>
    <w:rsid w:val="004F07AE"/>
    <w:rsid w:val="004F3493"/>
    <w:rsid w:val="004F5143"/>
    <w:rsid w:val="004F59F5"/>
    <w:rsid w:val="00512B09"/>
    <w:rsid w:val="00522CBE"/>
    <w:rsid w:val="00522ECC"/>
    <w:rsid w:val="005457DD"/>
    <w:rsid w:val="00546DC4"/>
    <w:rsid w:val="00551C81"/>
    <w:rsid w:val="0055312C"/>
    <w:rsid w:val="005534DC"/>
    <w:rsid w:val="00554BC9"/>
    <w:rsid w:val="00554D54"/>
    <w:rsid w:val="005552C8"/>
    <w:rsid w:val="00555D75"/>
    <w:rsid w:val="00560DF0"/>
    <w:rsid w:val="0056189D"/>
    <w:rsid w:val="0056759C"/>
    <w:rsid w:val="005725A8"/>
    <w:rsid w:val="0058658C"/>
    <w:rsid w:val="00586C89"/>
    <w:rsid w:val="005906D9"/>
    <w:rsid w:val="0059513E"/>
    <w:rsid w:val="005973D9"/>
    <w:rsid w:val="00597F70"/>
    <w:rsid w:val="005A3940"/>
    <w:rsid w:val="005B214F"/>
    <w:rsid w:val="005B2E22"/>
    <w:rsid w:val="005B48FF"/>
    <w:rsid w:val="005C411A"/>
    <w:rsid w:val="005C620F"/>
    <w:rsid w:val="005C7057"/>
    <w:rsid w:val="005D4FB3"/>
    <w:rsid w:val="005F2356"/>
    <w:rsid w:val="005F2A3C"/>
    <w:rsid w:val="005F79F5"/>
    <w:rsid w:val="00604C15"/>
    <w:rsid w:val="006069A3"/>
    <w:rsid w:val="006158D5"/>
    <w:rsid w:val="006211B7"/>
    <w:rsid w:val="00621FD3"/>
    <w:rsid w:val="00625D83"/>
    <w:rsid w:val="00643896"/>
    <w:rsid w:val="0064559B"/>
    <w:rsid w:val="006469E8"/>
    <w:rsid w:val="006605C0"/>
    <w:rsid w:val="00661B75"/>
    <w:rsid w:val="006623E7"/>
    <w:rsid w:val="00662B80"/>
    <w:rsid w:val="00664CFE"/>
    <w:rsid w:val="00665BB3"/>
    <w:rsid w:val="00670F6C"/>
    <w:rsid w:val="006754FF"/>
    <w:rsid w:val="006823C8"/>
    <w:rsid w:val="00684174"/>
    <w:rsid w:val="00684EA5"/>
    <w:rsid w:val="006851BB"/>
    <w:rsid w:val="006852C7"/>
    <w:rsid w:val="00686008"/>
    <w:rsid w:val="006905C5"/>
    <w:rsid w:val="00690DA8"/>
    <w:rsid w:val="006A29B2"/>
    <w:rsid w:val="006A5AA1"/>
    <w:rsid w:val="006B38CF"/>
    <w:rsid w:val="006C1727"/>
    <w:rsid w:val="006C32FD"/>
    <w:rsid w:val="006C39CE"/>
    <w:rsid w:val="006D0FCC"/>
    <w:rsid w:val="006D65C9"/>
    <w:rsid w:val="006D6BC5"/>
    <w:rsid w:val="006E18F5"/>
    <w:rsid w:val="006E1FC3"/>
    <w:rsid w:val="006E3809"/>
    <w:rsid w:val="006E62C2"/>
    <w:rsid w:val="007005D0"/>
    <w:rsid w:val="007029A9"/>
    <w:rsid w:val="00702A37"/>
    <w:rsid w:val="007058F4"/>
    <w:rsid w:val="0070616B"/>
    <w:rsid w:val="00706FDA"/>
    <w:rsid w:val="00707727"/>
    <w:rsid w:val="00711F9A"/>
    <w:rsid w:val="00713810"/>
    <w:rsid w:val="00714168"/>
    <w:rsid w:val="007214B0"/>
    <w:rsid w:val="007303A5"/>
    <w:rsid w:val="00730B3E"/>
    <w:rsid w:val="00733384"/>
    <w:rsid w:val="0073420B"/>
    <w:rsid w:val="00735A0A"/>
    <w:rsid w:val="0074760E"/>
    <w:rsid w:val="00752057"/>
    <w:rsid w:val="00754ABA"/>
    <w:rsid w:val="007562D0"/>
    <w:rsid w:val="007565D2"/>
    <w:rsid w:val="0076186A"/>
    <w:rsid w:val="00770443"/>
    <w:rsid w:val="00774680"/>
    <w:rsid w:val="00776739"/>
    <w:rsid w:val="00781915"/>
    <w:rsid w:val="007832F4"/>
    <w:rsid w:val="00785198"/>
    <w:rsid w:val="007A1546"/>
    <w:rsid w:val="007A228C"/>
    <w:rsid w:val="007A368E"/>
    <w:rsid w:val="007A50C3"/>
    <w:rsid w:val="007A5868"/>
    <w:rsid w:val="007A6143"/>
    <w:rsid w:val="007A7B79"/>
    <w:rsid w:val="007B04CE"/>
    <w:rsid w:val="007B6871"/>
    <w:rsid w:val="007B7A2F"/>
    <w:rsid w:val="007C3D33"/>
    <w:rsid w:val="007C558D"/>
    <w:rsid w:val="007D294A"/>
    <w:rsid w:val="007D47D2"/>
    <w:rsid w:val="007D6D20"/>
    <w:rsid w:val="007D6EC0"/>
    <w:rsid w:val="007D7710"/>
    <w:rsid w:val="007D7E1D"/>
    <w:rsid w:val="007E21AC"/>
    <w:rsid w:val="007E6D54"/>
    <w:rsid w:val="007F4A75"/>
    <w:rsid w:val="007F74B7"/>
    <w:rsid w:val="00810080"/>
    <w:rsid w:val="00813967"/>
    <w:rsid w:val="0081603F"/>
    <w:rsid w:val="00831979"/>
    <w:rsid w:val="00834939"/>
    <w:rsid w:val="00851352"/>
    <w:rsid w:val="00863230"/>
    <w:rsid w:val="00865C99"/>
    <w:rsid w:val="008717D8"/>
    <w:rsid w:val="0087215C"/>
    <w:rsid w:val="008765EF"/>
    <w:rsid w:val="008769FF"/>
    <w:rsid w:val="00881BDD"/>
    <w:rsid w:val="00887407"/>
    <w:rsid w:val="008875FE"/>
    <w:rsid w:val="00887F8E"/>
    <w:rsid w:val="00893756"/>
    <w:rsid w:val="00896234"/>
    <w:rsid w:val="00897E43"/>
    <w:rsid w:val="008A0D29"/>
    <w:rsid w:val="008A0F94"/>
    <w:rsid w:val="008A2689"/>
    <w:rsid w:val="008B4482"/>
    <w:rsid w:val="008C1702"/>
    <w:rsid w:val="008C5738"/>
    <w:rsid w:val="008C7EAD"/>
    <w:rsid w:val="008D0B45"/>
    <w:rsid w:val="008D0CFE"/>
    <w:rsid w:val="008D6152"/>
    <w:rsid w:val="008E24B3"/>
    <w:rsid w:val="008F0F81"/>
    <w:rsid w:val="008F27BF"/>
    <w:rsid w:val="009142EC"/>
    <w:rsid w:val="009154C3"/>
    <w:rsid w:val="009225F4"/>
    <w:rsid w:val="00923540"/>
    <w:rsid w:val="00924EF5"/>
    <w:rsid w:val="00926767"/>
    <w:rsid w:val="009361D5"/>
    <w:rsid w:val="00940ACE"/>
    <w:rsid w:val="009428A4"/>
    <w:rsid w:val="00952B97"/>
    <w:rsid w:val="00955EA9"/>
    <w:rsid w:val="00960A89"/>
    <w:rsid w:val="00962873"/>
    <w:rsid w:val="009659F4"/>
    <w:rsid w:val="00967D7C"/>
    <w:rsid w:val="00970D60"/>
    <w:rsid w:val="00972E25"/>
    <w:rsid w:val="00973209"/>
    <w:rsid w:val="00980E43"/>
    <w:rsid w:val="00982A3A"/>
    <w:rsid w:val="00983154"/>
    <w:rsid w:val="00987938"/>
    <w:rsid w:val="009960E5"/>
    <w:rsid w:val="009A07E1"/>
    <w:rsid w:val="009A7ADC"/>
    <w:rsid w:val="009B4578"/>
    <w:rsid w:val="009B79BC"/>
    <w:rsid w:val="009C19B7"/>
    <w:rsid w:val="009C5BDE"/>
    <w:rsid w:val="009D2F45"/>
    <w:rsid w:val="009D3237"/>
    <w:rsid w:val="009D36D0"/>
    <w:rsid w:val="009D7C51"/>
    <w:rsid w:val="009E2196"/>
    <w:rsid w:val="009E2A64"/>
    <w:rsid w:val="009F0CD0"/>
    <w:rsid w:val="009F36BF"/>
    <w:rsid w:val="009F67A9"/>
    <w:rsid w:val="00A0058A"/>
    <w:rsid w:val="00A110CF"/>
    <w:rsid w:val="00A111B6"/>
    <w:rsid w:val="00A13C37"/>
    <w:rsid w:val="00A2108C"/>
    <w:rsid w:val="00A26D27"/>
    <w:rsid w:val="00A310FD"/>
    <w:rsid w:val="00A32045"/>
    <w:rsid w:val="00A376EE"/>
    <w:rsid w:val="00A42A99"/>
    <w:rsid w:val="00A43A1C"/>
    <w:rsid w:val="00A45915"/>
    <w:rsid w:val="00A5151A"/>
    <w:rsid w:val="00A52AFA"/>
    <w:rsid w:val="00A57E0A"/>
    <w:rsid w:val="00A62524"/>
    <w:rsid w:val="00A6484D"/>
    <w:rsid w:val="00A823F6"/>
    <w:rsid w:val="00A838F5"/>
    <w:rsid w:val="00A91381"/>
    <w:rsid w:val="00A93DB4"/>
    <w:rsid w:val="00AA0A89"/>
    <w:rsid w:val="00AA5BD4"/>
    <w:rsid w:val="00AA6429"/>
    <w:rsid w:val="00AB1009"/>
    <w:rsid w:val="00AB11AD"/>
    <w:rsid w:val="00AB2931"/>
    <w:rsid w:val="00AB5155"/>
    <w:rsid w:val="00AB7CAD"/>
    <w:rsid w:val="00AC01AA"/>
    <w:rsid w:val="00AC4F72"/>
    <w:rsid w:val="00AD14AE"/>
    <w:rsid w:val="00AD4C4E"/>
    <w:rsid w:val="00AE0ABF"/>
    <w:rsid w:val="00AE0DA3"/>
    <w:rsid w:val="00AF089E"/>
    <w:rsid w:val="00AF09DE"/>
    <w:rsid w:val="00AF6F1B"/>
    <w:rsid w:val="00AF741A"/>
    <w:rsid w:val="00B01ADB"/>
    <w:rsid w:val="00B04161"/>
    <w:rsid w:val="00B0487E"/>
    <w:rsid w:val="00B056F9"/>
    <w:rsid w:val="00B11259"/>
    <w:rsid w:val="00B11E3D"/>
    <w:rsid w:val="00B12FA6"/>
    <w:rsid w:val="00B17E82"/>
    <w:rsid w:val="00B2183B"/>
    <w:rsid w:val="00B27A4C"/>
    <w:rsid w:val="00B27B27"/>
    <w:rsid w:val="00B427E6"/>
    <w:rsid w:val="00B4575A"/>
    <w:rsid w:val="00B46905"/>
    <w:rsid w:val="00B55606"/>
    <w:rsid w:val="00B5652F"/>
    <w:rsid w:val="00B566E6"/>
    <w:rsid w:val="00B56F8D"/>
    <w:rsid w:val="00B575BA"/>
    <w:rsid w:val="00B61308"/>
    <w:rsid w:val="00B65901"/>
    <w:rsid w:val="00B6684C"/>
    <w:rsid w:val="00B72D5C"/>
    <w:rsid w:val="00B74BE8"/>
    <w:rsid w:val="00B75847"/>
    <w:rsid w:val="00B76429"/>
    <w:rsid w:val="00B866D4"/>
    <w:rsid w:val="00B956D4"/>
    <w:rsid w:val="00B97446"/>
    <w:rsid w:val="00BA0AE0"/>
    <w:rsid w:val="00BA1D0D"/>
    <w:rsid w:val="00BA1E9E"/>
    <w:rsid w:val="00BA1F86"/>
    <w:rsid w:val="00BA7432"/>
    <w:rsid w:val="00BB65DE"/>
    <w:rsid w:val="00BC1AA0"/>
    <w:rsid w:val="00BC2495"/>
    <w:rsid w:val="00BC5783"/>
    <w:rsid w:val="00BC7EB9"/>
    <w:rsid w:val="00BD2643"/>
    <w:rsid w:val="00BD3B9D"/>
    <w:rsid w:val="00BD56B1"/>
    <w:rsid w:val="00BD6558"/>
    <w:rsid w:val="00BE1513"/>
    <w:rsid w:val="00BE2314"/>
    <w:rsid w:val="00BE2858"/>
    <w:rsid w:val="00BE5977"/>
    <w:rsid w:val="00BE5D4D"/>
    <w:rsid w:val="00BE710C"/>
    <w:rsid w:val="00BF3022"/>
    <w:rsid w:val="00BF3214"/>
    <w:rsid w:val="00BF5573"/>
    <w:rsid w:val="00BF61C1"/>
    <w:rsid w:val="00C01114"/>
    <w:rsid w:val="00C05164"/>
    <w:rsid w:val="00C0705E"/>
    <w:rsid w:val="00C07172"/>
    <w:rsid w:val="00C10CED"/>
    <w:rsid w:val="00C14077"/>
    <w:rsid w:val="00C15867"/>
    <w:rsid w:val="00C2296D"/>
    <w:rsid w:val="00C23155"/>
    <w:rsid w:val="00C235F5"/>
    <w:rsid w:val="00C40C41"/>
    <w:rsid w:val="00C4175C"/>
    <w:rsid w:val="00C41C63"/>
    <w:rsid w:val="00C44528"/>
    <w:rsid w:val="00C44709"/>
    <w:rsid w:val="00C44960"/>
    <w:rsid w:val="00C45885"/>
    <w:rsid w:val="00C50F22"/>
    <w:rsid w:val="00C5493F"/>
    <w:rsid w:val="00C57971"/>
    <w:rsid w:val="00C63098"/>
    <w:rsid w:val="00C716D9"/>
    <w:rsid w:val="00C75299"/>
    <w:rsid w:val="00C76BA4"/>
    <w:rsid w:val="00C772D8"/>
    <w:rsid w:val="00C83A48"/>
    <w:rsid w:val="00C841D4"/>
    <w:rsid w:val="00C85865"/>
    <w:rsid w:val="00C85E85"/>
    <w:rsid w:val="00C866F2"/>
    <w:rsid w:val="00C940DE"/>
    <w:rsid w:val="00C96821"/>
    <w:rsid w:val="00CA1C6B"/>
    <w:rsid w:val="00CA2EAE"/>
    <w:rsid w:val="00CA307E"/>
    <w:rsid w:val="00CA4AC1"/>
    <w:rsid w:val="00CA5546"/>
    <w:rsid w:val="00CB0316"/>
    <w:rsid w:val="00CB0B11"/>
    <w:rsid w:val="00CB3F5C"/>
    <w:rsid w:val="00CB5354"/>
    <w:rsid w:val="00CB6445"/>
    <w:rsid w:val="00CC053E"/>
    <w:rsid w:val="00CC4BE0"/>
    <w:rsid w:val="00CC6A14"/>
    <w:rsid w:val="00CC70A3"/>
    <w:rsid w:val="00CD0F18"/>
    <w:rsid w:val="00CD4442"/>
    <w:rsid w:val="00CD46C1"/>
    <w:rsid w:val="00CD53C3"/>
    <w:rsid w:val="00CD574E"/>
    <w:rsid w:val="00CE4C22"/>
    <w:rsid w:val="00CF41EC"/>
    <w:rsid w:val="00CF5D04"/>
    <w:rsid w:val="00D03D45"/>
    <w:rsid w:val="00D03E79"/>
    <w:rsid w:val="00D04DE4"/>
    <w:rsid w:val="00D05284"/>
    <w:rsid w:val="00D063F1"/>
    <w:rsid w:val="00D14F22"/>
    <w:rsid w:val="00D17C6E"/>
    <w:rsid w:val="00D235BA"/>
    <w:rsid w:val="00D32479"/>
    <w:rsid w:val="00D3441C"/>
    <w:rsid w:val="00D414D5"/>
    <w:rsid w:val="00D50F81"/>
    <w:rsid w:val="00D519CC"/>
    <w:rsid w:val="00D51A66"/>
    <w:rsid w:val="00D57918"/>
    <w:rsid w:val="00D73DC6"/>
    <w:rsid w:val="00D74C1A"/>
    <w:rsid w:val="00D754C1"/>
    <w:rsid w:val="00D77393"/>
    <w:rsid w:val="00D77A35"/>
    <w:rsid w:val="00D81B3E"/>
    <w:rsid w:val="00D85EED"/>
    <w:rsid w:val="00D87102"/>
    <w:rsid w:val="00D879A8"/>
    <w:rsid w:val="00D90914"/>
    <w:rsid w:val="00D90931"/>
    <w:rsid w:val="00D90C70"/>
    <w:rsid w:val="00D90E49"/>
    <w:rsid w:val="00D92438"/>
    <w:rsid w:val="00D94180"/>
    <w:rsid w:val="00D948BB"/>
    <w:rsid w:val="00D96ADE"/>
    <w:rsid w:val="00DA6620"/>
    <w:rsid w:val="00DA7342"/>
    <w:rsid w:val="00DB4689"/>
    <w:rsid w:val="00DC4A8C"/>
    <w:rsid w:val="00DC5B8F"/>
    <w:rsid w:val="00DC6A10"/>
    <w:rsid w:val="00DC7CB5"/>
    <w:rsid w:val="00DC7E39"/>
    <w:rsid w:val="00DE657E"/>
    <w:rsid w:val="00DF4704"/>
    <w:rsid w:val="00E024AA"/>
    <w:rsid w:val="00E03D4C"/>
    <w:rsid w:val="00E06873"/>
    <w:rsid w:val="00E12126"/>
    <w:rsid w:val="00E21A61"/>
    <w:rsid w:val="00E2252D"/>
    <w:rsid w:val="00E250F1"/>
    <w:rsid w:val="00E253A3"/>
    <w:rsid w:val="00E3550D"/>
    <w:rsid w:val="00E4246C"/>
    <w:rsid w:val="00E42883"/>
    <w:rsid w:val="00E510E3"/>
    <w:rsid w:val="00E53F51"/>
    <w:rsid w:val="00E614E0"/>
    <w:rsid w:val="00E64BF1"/>
    <w:rsid w:val="00E64FCA"/>
    <w:rsid w:val="00E667DB"/>
    <w:rsid w:val="00E67389"/>
    <w:rsid w:val="00E73F7F"/>
    <w:rsid w:val="00E7782E"/>
    <w:rsid w:val="00E85409"/>
    <w:rsid w:val="00E9443A"/>
    <w:rsid w:val="00E966C0"/>
    <w:rsid w:val="00EA3F1D"/>
    <w:rsid w:val="00EA429F"/>
    <w:rsid w:val="00EA4F9E"/>
    <w:rsid w:val="00EA63CA"/>
    <w:rsid w:val="00EA6D3B"/>
    <w:rsid w:val="00EB00AD"/>
    <w:rsid w:val="00EB136C"/>
    <w:rsid w:val="00EB480E"/>
    <w:rsid w:val="00EB5EC6"/>
    <w:rsid w:val="00EB7FC9"/>
    <w:rsid w:val="00EC2411"/>
    <w:rsid w:val="00EC648C"/>
    <w:rsid w:val="00ED27E8"/>
    <w:rsid w:val="00ED7137"/>
    <w:rsid w:val="00EE5295"/>
    <w:rsid w:val="00EF06D4"/>
    <w:rsid w:val="00EF1772"/>
    <w:rsid w:val="00EF7C03"/>
    <w:rsid w:val="00F02E35"/>
    <w:rsid w:val="00F21088"/>
    <w:rsid w:val="00F260C2"/>
    <w:rsid w:val="00F327E7"/>
    <w:rsid w:val="00F33BFE"/>
    <w:rsid w:val="00F34476"/>
    <w:rsid w:val="00F34E92"/>
    <w:rsid w:val="00F35746"/>
    <w:rsid w:val="00F365AC"/>
    <w:rsid w:val="00F447C7"/>
    <w:rsid w:val="00F5430A"/>
    <w:rsid w:val="00F554A9"/>
    <w:rsid w:val="00F55520"/>
    <w:rsid w:val="00F65BA1"/>
    <w:rsid w:val="00F716FD"/>
    <w:rsid w:val="00F80355"/>
    <w:rsid w:val="00F81C04"/>
    <w:rsid w:val="00F83825"/>
    <w:rsid w:val="00F90239"/>
    <w:rsid w:val="00F934E3"/>
    <w:rsid w:val="00F95F7B"/>
    <w:rsid w:val="00FA44C1"/>
    <w:rsid w:val="00FA55D2"/>
    <w:rsid w:val="00FB0C81"/>
    <w:rsid w:val="00FB1F30"/>
    <w:rsid w:val="00FB75F2"/>
    <w:rsid w:val="00FC2200"/>
    <w:rsid w:val="00FC2540"/>
    <w:rsid w:val="00FC78DE"/>
    <w:rsid w:val="00FD2F28"/>
    <w:rsid w:val="00FE1871"/>
    <w:rsid w:val="00FE48C5"/>
    <w:rsid w:val="00FE6DFC"/>
    <w:rsid w:val="00FF0204"/>
    <w:rsid w:val="00FF38C8"/>
    <w:rsid w:val="00FF3AED"/>
    <w:rsid w:val="00FF6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5B4426C1"/>
  <w15:docId w15:val="{C767945F-7185-4FB8-9D22-C4E8C208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3"/>
    <w:qFormat/>
    <w:rsid w:val="0033525D"/>
    <w:pPr>
      <w:widowControl w:val="0"/>
      <w:numPr>
        <w:ilvl w:val="2"/>
        <w:numId w:val="3"/>
      </w:numPr>
      <w:tabs>
        <w:tab w:val="clear" w:pos="-22"/>
        <w:tab w:val="num" w:pos="0"/>
      </w:tabs>
      <w:spacing w:after="240"/>
      <w:ind w:left="216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2"/>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Normal-poolChar">
    <w:name w:val="Normal-pool Char"/>
    <w:link w:val="Normal-pool"/>
    <w:locked/>
    <w:rsid w:val="00283007"/>
    <w:rPr>
      <w:lang w:val="en-GB"/>
    </w:rPr>
  </w:style>
  <w:style w:type="paragraph" w:customStyle="1" w:styleId="Normal-pool">
    <w:name w:val="Normal-pool"/>
    <w:link w:val="Normal-poolChar"/>
    <w:rsid w:val="00283007"/>
    <w:pPr>
      <w:tabs>
        <w:tab w:val="left" w:pos="1247"/>
        <w:tab w:val="left" w:pos="1814"/>
        <w:tab w:val="left" w:pos="2381"/>
        <w:tab w:val="left" w:pos="2948"/>
        <w:tab w:val="left" w:pos="3515"/>
        <w:tab w:val="left" w:pos="4082"/>
      </w:tabs>
    </w:pPr>
    <w:rPr>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283007"/>
    <w:rPr>
      <w:sz w:val="22"/>
      <w:szCs w:val="22"/>
      <w:lang w:val="en-GB"/>
    </w:rPr>
  </w:style>
  <w:style w:type="character" w:customStyle="1" w:styleId="Heading3Char">
    <w:name w:val="Heading 3 Char"/>
    <w:basedOn w:val="DefaultParagraphFont"/>
    <w:semiHidden/>
    <w:rsid w:val="00283007"/>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aliases w:val="Heading 11 Char,para 4 Char,Título 41 Char,heading 4 Char,Heading 41 Char"/>
    <w:basedOn w:val="DefaultParagraphFont"/>
    <w:link w:val="Heading4"/>
    <w:rsid w:val="00283007"/>
    <w:rPr>
      <w:sz w:val="22"/>
      <w:szCs w:val="22"/>
      <w:lang w:val="en-GB"/>
    </w:rPr>
  </w:style>
  <w:style w:type="character" w:customStyle="1" w:styleId="Heading5Char">
    <w:name w:val="Heading 5 Char"/>
    <w:basedOn w:val="DefaultParagraphFont"/>
    <w:link w:val="Heading5"/>
    <w:rsid w:val="00283007"/>
    <w:rPr>
      <w:sz w:val="22"/>
      <w:szCs w:val="22"/>
      <w:lang w:val="en-GB"/>
    </w:rPr>
  </w:style>
  <w:style w:type="character" w:customStyle="1" w:styleId="Heading6Char">
    <w:name w:val="Heading 6 Char"/>
    <w:basedOn w:val="DefaultParagraphFont"/>
    <w:link w:val="Heading6"/>
    <w:rsid w:val="00283007"/>
    <w:rPr>
      <w:rFonts w:ascii="Arial" w:hAnsi="Arial"/>
      <w:i/>
      <w:sz w:val="22"/>
      <w:szCs w:val="22"/>
      <w:lang w:val="en-GB"/>
    </w:rPr>
  </w:style>
  <w:style w:type="character" w:customStyle="1" w:styleId="Heading7Char">
    <w:name w:val="Heading 7 Char"/>
    <w:basedOn w:val="DefaultParagraphFont"/>
    <w:link w:val="Heading7"/>
    <w:rsid w:val="00283007"/>
    <w:rPr>
      <w:rFonts w:ascii="Arial" w:hAnsi="Arial"/>
      <w:sz w:val="22"/>
      <w:szCs w:val="22"/>
      <w:lang w:val="en-GB"/>
    </w:rPr>
  </w:style>
  <w:style w:type="character" w:customStyle="1" w:styleId="Heading8Char">
    <w:name w:val="Heading 8 Char"/>
    <w:basedOn w:val="DefaultParagraphFont"/>
    <w:link w:val="Heading8"/>
    <w:rsid w:val="00283007"/>
    <w:rPr>
      <w:b/>
      <w:sz w:val="22"/>
      <w:szCs w:val="22"/>
      <w:lang w:val="en-GB"/>
    </w:rPr>
  </w:style>
  <w:style w:type="character" w:customStyle="1" w:styleId="Heading9Char">
    <w:name w:val="Heading 9 Char"/>
    <w:basedOn w:val="DefaultParagraphFont"/>
    <w:link w:val="Heading9"/>
    <w:rsid w:val="00283007"/>
    <w:rPr>
      <w:rFonts w:ascii="Arial" w:hAnsi="Arial"/>
      <w:i/>
      <w:sz w:val="18"/>
      <w:szCs w:val="22"/>
      <w:lang w:val="en-GB"/>
    </w:rPr>
  </w:style>
  <w:style w:type="character" w:customStyle="1" w:styleId="HeaderChar">
    <w:name w:val="Header Char"/>
    <w:basedOn w:val="DefaultParagraphFont"/>
    <w:link w:val="Header"/>
    <w:rsid w:val="00283007"/>
    <w:rPr>
      <w:sz w:val="22"/>
      <w:szCs w:val="22"/>
      <w:lang w:val="en-GB"/>
    </w:rPr>
  </w:style>
  <w:style w:type="character" w:customStyle="1" w:styleId="FooterChar">
    <w:name w:val="Footer Char"/>
    <w:basedOn w:val="DefaultParagraphFont"/>
    <w:link w:val="Footer"/>
    <w:uiPriority w:val="99"/>
    <w:rsid w:val="00283007"/>
    <w:rPr>
      <w:sz w:val="22"/>
      <w:szCs w:val="22"/>
      <w:lang w:val="en-GB"/>
    </w:rPr>
  </w:style>
  <w:style w:type="character" w:customStyle="1" w:styleId="BodyText3Char">
    <w:name w:val="Body Text 3 Char"/>
    <w:basedOn w:val="DefaultParagraphFont"/>
    <w:link w:val="BodyText3"/>
    <w:semiHidden/>
    <w:rsid w:val="00283007"/>
    <w:rPr>
      <w:sz w:val="16"/>
      <w:szCs w:val="16"/>
      <w:lang w:val="en-GB"/>
    </w:rPr>
  </w:style>
  <w:style w:type="character" w:customStyle="1" w:styleId="BodyTextIndent3Char">
    <w:name w:val="Body Text Indent 3 Char"/>
    <w:basedOn w:val="DefaultParagraphFont"/>
    <w:link w:val="BodyTextIndent3"/>
    <w:semiHidden/>
    <w:rsid w:val="00283007"/>
    <w:rPr>
      <w:sz w:val="16"/>
      <w:szCs w:val="16"/>
      <w:lang w:val="en-GB"/>
    </w:rPr>
  </w:style>
  <w:style w:type="character" w:customStyle="1" w:styleId="PlainTextChar">
    <w:name w:val="Plain Text Char"/>
    <w:basedOn w:val="DefaultParagraphFont"/>
    <w:link w:val="PlainText"/>
    <w:semiHidden/>
    <w:rsid w:val="00283007"/>
    <w:rPr>
      <w:rFonts w:ascii="Courier New" w:hAnsi="Courier New" w:cs="Courier New"/>
      <w:szCs w:val="22"/>
      <w:lang w:val="en-GB"/>
    </w:rPr>
  </w:style>
  <w:style w:type="character" w:customStyle="1" w:styleId="SubtitleChar">
    <w:name w:val="Subtitle Char"/>
    <w:basedOn w:val="DefaultParagraphFont"/>
    <w:link w:val="Subtitle"/>
    <w:rsid w:val="00283007"/>
    <w:rPr>
      <w:rFonts w:ascii="Arial" w:hAnsi="Arial" w:cs="Arial"/>
      <w:sz w:val="22"/>
      <w:szCs w:val="22"/>
      <w:lang w:val="en-GB"/>
    </w:rPr>
  </w:style>
  <w:style w:type="character" w:customStyle="1" w:styleId="TitleChar">
    <w:name w:val="Title Char"/>
    <w:basedOn w:val="DefaultParagraphFont"/>
    <w:link w:val="Title"/>
    <w:rsid w:val="00283007"/>
    <w:rPr>
      <w:rFonts w:ascii="Arial" w:hAnsi="Arial" w:cs="Arial"/>
      <w:b/>
      <w:bCs/>
      <w:kern w:val="28"/>
      <w:sz w:val="22"/>
      <w:szCs w:val="22"/>
      <w:lang w:val="en-GB"/>
    </w:rPr>
  </w:style>
  <w:style w:type="character" w:customStyle="1" w:styleId="DateChar">
    <w:name w:val="Date Char"/>
    <w:basedOn w:val="DefaultParagraphFont"/>
    <w:link w:val="Date"/>
    <w:rsid w:val="00283007"/>
    <w:rPr>
      <w:sz w:val="22"/>
      <w:szCs w:val="22"/>
      <w:lang w:val="en-GB"/>
    </w:rPr>
  </w:style>
  <w:style w:type="paragraph" w:customStyle="1" w:styleId="Title2">
    <w:name w:val="Title2"/>
    <w:rsid w:val="00283007"/>
    <w:pPr>
      <w:jc w:val="center"/>
      <w:outlineLvl w:val="0"/>
    </w:pPr>
    <w:rPr>
      <w:b/>
      <w:caps/>
      <w:sz w:val="22"/>
      <w:szCs w:val="22"/>
      <w:lang w:val="en-GB"/>
    </w:rPr>
  </w:style>
  <w:style w:type="paragraph" w:styleId="FootnoteText">
    <w:name w:val="footnote text"/>
    <w:basedOn w:val="Normal"/>
    <w:link w:val="FootnoteTextChar"/>
    <w:uiPriority w:val="99"/>
    <w:semiHidden/>
    <w:qFormat/>
    <w:rsid w:val="00283007"/>
    <w:pPr>
      <w:widowControl w:val="0"/>
      <w:adjustRightInd w:val="0"/>
      <w:textAlignment w:val="baseline"/>
    </w:pPr>
    <w:rPr>
      <w:sz w:val="20"/>
      <w:szCs w:val="20"/>
      <w:lang w:val="en-CA"/>
    </w:rPr>
  </w:style>
  <w:style w:type="character" w:customStyle="1" w:styleId="FootnoteTextChar">
    <w:name w:val="Footnote Text Char"/>
    <w:basedOn w:val="DefaultParagraphFont"/>
    <w:link w:val="FootnoteText"/>
    <w:uiPriority w:val="99"/>
    <w:semiHidden/>
    <w:rsid w:val="00283007"/>
    <w:rPr>
      <w:lang w:val="en-CA"/>
    </w:rPr>
  </w:style>
  <w:style w:type="character" w:styleId="FootnoteReference">
    <w:name w:val="footnote reference"/>
    <w:uiPriority w:val="99"/>
    <w:semiHidden/>
    <w:rsid w:val="00283007"/>
    <w:rPr>
      <w:vertAlign w:val="superscript"/>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link w:val="Heading3"/>
    <w:rsid w:val="00283007"/>
    <w:rPr>
      <w:sz w:val="22"/>
      <w:szCs w:val="22"/>
      <w:lang w:val="en-GB"/>
    </w:rPr>
  </w:style>
  <w:style w:type="character" w:customStyle="1" w:styleId="0Heading0Char2">
    <w:name w:val="0 Heading 0 Char2"/>
    <w:link w:val="0Heading0"/>
    <w:rsid w:val="00283007"/>
    <w:rPr>
      <w:sz w:val="22"/>
      <w:szCs w:val="22"/>
      <w:lang w:val="en-GB"/>
    </w:rPr>
  </w:style>
  <w:style w:type="character" w:styleId="Hyperlink">
    <w:name w:val="Hyperlink"/>
    <w:basedOn w:val="DefaultParagraphFont"/>
    <w:uiPriority w:val="99"/>
    <w:semiHidden/>
    <w:unhideWhenUsed/>
    <w:rsid w:val="00283007"/>
    <w:rPr>
      <w:color w:val="0000FF"/>
      <w:u w:val="single"/>
    </w:rPr>
  </w:style>
  <w:style w:type="character" w:styleId="FollowedHyperlink">
    <w:name w:val="FollowedHyperlink"/>
    <w:basedOn w:val="DefaultParagraphFont"/>
    <w:uiPriority w:val="99"/>
    <w:semiHidden/>
    <w:unhideWhenUsed/>
    <w:rsid w:val="00283007"/>
    <w:rPr>
      <w:color w:val="800080"/>
      <w:u w:val="single"/>
    </w:rPr>
  </w:style>
  <w:style w:type="paragraph" w:customStyle="1" w:styleId="xl65">
    <w:name w:val="xl65"/>
    <w:basedOn w:val="Normal"/>
    <w:rsid w:val="00283007"/>
    <w:pPr>
      <w:spacing w:before="100" w:beforeAutospacing="1" w:after="100" w:afterAutospacing="1"/>
      <w:jc w:val="left"/>
      <w:textAlignment w:val="top"/>
    </w:pPr>
    <w:rPr>
      <w:sz w:val="16"/>
      <w:szCs w:val="16"/>
      <w:lang w:val="en-CA" w:eastAsia="en-CA"/>
    </w:rPr>
  </w:style>
  <w:style w:type="paragraph" w:customStyle="1" w:styleId="xl66">
    <w:name w:val="xl66"/>
    <w:basedOn w:val="Normal"/>
    <w:rsid w:val="0028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67">
    <w:name w:val="xl67"/>
    <w:basedOn w:val="Normal"/>
    <w:rsid w:val="0028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68">
    <w:name w:val="xl68"/>
    <w:basedOn w:val="Normal"/>
    <w:rsid w:val="0028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69">
    <w:name w:val="xl69"/>
    <w:basedOn w:val="Normal"/>
    <w:rsid w:val="0028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70">
    <w:name w:val="xl70"/>
    <w:basedOn w:val="Normal"/>
    <w:rsid w:val="0028300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71">
    <w:name w:val="xl71"/>
    <w:basedOn w:val="Normal"/>
    <w:rsid w:val="0028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72">
    <w:name w:val="xl72"/>
    <w:basedOn w:val="Normal"/>
    <w:rsid w:val="0028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73">
    <w:name w:val="xl73"/>
    <w:basedOn w:val="Normal"/>
    <w:rsid w:val="002830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74">
    <w:name w:val="xl74"/>
    <w:basedOn w:val="Normal"/>
    <w:rsid w:val="0028300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75">
    <w:name w:val="xl75"/>
    <w:basedOn w:val="Normal"/>
    <w:rsid w:val="0028300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76">
    <w:name w:val="xl76"/>
    <w:basedOn w:val="Normal"/>
    <w:rsid w:val="002830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77">
    <w:name w:val="xl77"/>
    <w:basedOn w:val="Normal"/>
    <w:rsid w:val="0028300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78">
    <w:name w:val="xl78"/>
    <w:basedOn w:val="Normal"/>
    <w:rsid w:val="0028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79">
    <w:name w:val="xl79"/>
    <w:basedOn w:val="Normal"/>
    <w:rsid w:val="00283007"/>
    <w:pPr>
      <w:spacing w:before="100" w:beforeAutospacing="1" w:after="100" w:afterAutospacing="1"/>
      <w:jc w:val="left"/>
    </w:pPr>
    <w:rPr>
      <w:sz w:val="16"/>
      <w:szCs w:val="16"/>
      <w:lang w:val="en-CA" w:eastAsia="en-CA"/>
    </w:rPr>
  </w:style>
  <w:style w:type="paragraph" w:customStyle="1" w:styleId="xl80">
    <w:name w:val="xl80"/>
    <w:basedOn w:val="Normal"/>
    <w:rsid w:val="00283007"/>
    <w:pPr>
      <w:spacing w:before="100" w:beforeAutospacing="1" w:after="100" w:afterAutospacing="1"/>
      <w:jc w:val="left"/>
    </w:pPr>
    <w:rPr>
      <w:sz w:val="16"/>
      <w:szCs w:val="16"/>
      <w:lang w:val="en-CA" w:eastAsia="en-CA"/>
    </w:rPr>
  </w:style>
  <w:style w:type="paragraph" w:customStyle="1" w:styleId="xl81">
    <w:name w:val="xl81"/>
    <w:basedOn w:val="Normal"/>
    <w:rsid w:val="00283007"/>
    <w:pPr>
      <w:spacing w:before="100" w:beforeAutospacing="1" w:after="100" w:afterAutospacing="1"/>
      <w:jc w:val="left"/>
    </w:pPr>
    <w:rPr>
      <w:sz w:val="16"/>
      <w:szCs w:val="16"/>
      <w:lang w:val="en-CA" w:eastAsia="en-CA"/>
    </w:rPr>
  </w:style>
  <w:style w:type="paragraph" w:customStyle="1" w:styleId="xl82">
    <w:name w:val="xl82"/>
    <w:basedOn w:val="Normal"/>
    <w:rsid w:val="0028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83">
    <w:name w:val="xl83"/>
    <w:basedOn w:val="Normal"/>
    <w:rsid w:val="002830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84">
    <w:name w:val="xl84"/>
    <w:basedOn w:val="Normal"/>
    <w:rsid w:val="0028300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85">
    <w:name w:val="xl85"/>
    <w:basedOn w:val="Normal"/>
    <w:rsid w:val="0028300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86">
    <w:name w:val="xl86"/>
    <w:basedOn w:val="Normal"/>
    <w:rsid w:val="002830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16"/>
      <w:szCs w:val="16"/>
      <w:lang w:val="en-CA" w:eastAsia="en-CA"/>
    </w:rPr>
  </w:style>
  <w:style w:type="paragraph" w:customStyle="1" w:styleId="xl87">
    <w:name w:val="xl87"/>
    <w:basedOn w:val="Normal"/>
    <w:rsid w:val="0028300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88">
    <w:name w:val="xl88"/>
    <w:basedOn w:val="Normal"/>
    <w:rsid w:val="002830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89">
    <w:name w:val="xl89"/>
    <w:basedOn w:val="Normal"/>
    <w:rsid w:val="00283007"/>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6"/>
      <w:szCs w:val="16"/>
      <w:lang w:val="en-CA" w:eastAsia="en-CA"/>
    </w:rPr>
  </w:style>
  <w:style w:type="paragraph" w:styleId="EndnoteText">
    <w:name w:val="endnote text"/>
    <w:basedOn w:val="Normal"/>
    <w:link w:val="EndnoteTextChar"/>
    <w:uiPriority w:val="99"/>
    <w:semiHidden/>
    <w:unhideWhenUsed/>
    <w:rsid w:val="00283007"/>
    <w:rPr>
      <w:sz w:val="20"/>
      <w:szCs w:val="20"/>
    </w:rPr>
  </w:style>
  <w:style w:type="character" w:customStyle="1" w:styleId="EndnoteTextChar">
    <w:name w:val="Endnote Text Char"/>
    <w:basedOn w:val="DefaultParagraphFont"/>
    <w:link w:val="EndnoteText"/>
    <w:uiPriority w:val="99"/>
    <w:semiHidden/>
    <w:rsid w:val="00283007"/>
    <w:rPr>
      <w:lang w:val="en-GB"/>
    </w:rPr>
  </w:style>
  <w:style w:type="character" w:styleId="EndnoteReference">
    <w:name w:val="endnote reference"/>
    <w:basedOn w:val="DefaultParagraphFont"/>
    <w:uiPriority w:val="99"/>
    <w:semiHidden/>
    <w:unhideWhenUsed/>
    <w:rsid w:val="00283007"/>
    <w:rPr>
      <w:vertAlign w:val="superscript"/>
    </w:rPr>
  </w:style>
  <w:style w:type="paragraph" w:styleId="ListParagraph">
    <w:name w:val="List Paragraph"/>
    <w:basedOn w:val="Normal"/>
    <w:uiPriority w:val="34"/>
    <w:qFormat/>
    <w:rsid w:val="00283007"/>
    <w:pPr>
      <w:ind w:left="720"/>
      <w:contextualSpacing/>
      <w:jc w:val="left"/>
    </w:pPr>
    <w:rPr>
      <w:sz w:val="24"/>
      <w:szCs w:val="20"/>
      <w:lang w:val="en-US"/>
    </w:rPr>
  </w:style>
  <w:style w:type="paragraph" w:customStyle="1" w:styleId="xl63">
    <w:name w:val="xl63"/>
    <w:basedOn w:val="Normal"/>
    <w:rsid w:val="00283007"/>
    <w:pPr>
      <w:spacing w:before="100" w:beforeAutospacing="1" w:after="100" w:afterAutospacing="1"/>
      <w:jc w:val="left"/>
    </w:pPr>
    <w:rPr>
      <w:sz w:val="16"/>
      <w:szCs w:val="16"/>
      <w:lang w:val="en-CA" w:eastAsia="en-CA"/>
    </w:rPr>
  </w:style>
  <w:style w:type="paragraph" w:customStyle="1" w:styleId="xl64">
    <w:name w:val="xl64"/>
    <w:basedOn w:val="Normal"/>
    <w:rsid w:val="00283007"/>
    <w:pPr>
      <w:spacing w:before="100" w:beforeAutospacing="1" w:after="100" w:afterAutospacing="1"/>
      <w:jc w:val="left"/>
      <w:textAlignment w:val="top"/>
    </w:pPr>
    <w:rPr>
      <w:sz w:val="16"/>
      <w:szCs w:val="16"/>
      <w:lang w:val="en-CA" w:eastAsia="en-CA"/>
    </w:rPr>
  </w:style>
  <w:style w:type="paragraph" w:customStyle="1" w:styleId="xl90">
    <w:name w:val="xl90"/>
    <w:basedOn w:val="Normal"/>
    <w:rsid w:val="00283007"/>
    <w:pPr>
      <w:spacing w:before="100" w:beforeAutospacing="1" w:after="100" w:afterAutospacing="1"/>
      <w:jc w:val="right"/>
      <w:textAlignment w:val="top"/>
    </w:pPr>
    <w:rPr>
      <w:color w:val="000000"/>
      <w:sz w:val="24"/>
      <w:szCs w:val="24"/>
      <w:lang w:val="en-US"/>
    </w:rPr>
  </w:style>
  <w:style w:type="paragraph" w:customStyle="1" w:styleId="xl91">
    <w:name w:val="xl91"/>
    <w:basedOn w:val="Normal"/>
    <w:rsid w:val="00283007"/>
    <w:pPr>
      <w:spacing w:before="100" w:beforeAutospacing="1" w:after="100" w:afterAutospacing="1"/>
      <w:jc w:val="right"/>
      <w:textAlignment w:val="top"/>
    </w:pPr>
    <w:rPr>
      <w:color w:val="000000"/>
      <w:sz w:val="24"/>
      <w:szCs w:val="24"/>
      <w:lang w:val="en-US"/>
    </w:rPr>
  </w:style>
  <w:style w:type="paragraph" w:customStyle="1" w:styleId="xl92">
    <w:name w:val="xl92"/>
    <w:basedOn w:val="Normal"/>
    <w:rsid w:val="00283007"/>
    <w:pPr>
      <w:spacing w:before="100" w:beforeAutospacing="1" w:after="100" w:afterAutospacing="1"/>
      <w:jc w:val="right"/>
    </w:pPr>
    <w:rPr>
      <w:sz w:val="24"/>
      <w:szCs w:val="24"/>
      <w:lang w:val="en-US"/>
    </w:rPr>
  </w:style>
  <w:style w:type="paragraph" w:customStyle="1" w:styleId="xl93">
    <w:name w:val="xl93"/>
    <w:basedOn w:val="Normal"/>
    <w:rsid w:val="00283007"/>
    <w:pPr>
      <w:spacing w:before="100" w:beforeAutospacing="1" w:after="100" w:afterAutospacing="1"/>
      <w:jc w:val="right"/>
    </w:pPr>
    <w:rPr>
      <w:sz w:val="24"/>
      <w:szCs w:val="24"/>
      <w:lang w:val="en-US"/>
    </w:rPr>
  </w:style>
  <w:style w:type="paragraph" w:customStyle="1" w:styleId="xl94">
    <w:name w:val="xl94"/>
    <w:basedOn w:val="Normal"/>
    <w:rsid w:val="00283007"/>
    <w:pPr>
      <w:spacing w:before="100" w:beforeAutospacing="1" w:after="100" w:afterAutospacing="1"/>
      <w:jc w:val="left"/>
      <w:textAlignment w:val="top"/>
    </w:pPr>
    <w:rPr>
      <w:color w:val="FF0000"/>
      <w:sz w:val="24"/>
      <w:szCs w:val="24"/>
      <w:lang w:val="en-US"/>
    </w:rPr>
  </w:style>
  <w:style w:type="paragraph" w:customStyle="1" w:styleId="Normalpool">
    <w:name w:val="Normal_pool"/>
    <w:link w:val="NormalpoolChar"/>
    <w:rsid w:val="00283007"/>
    <w:pPr>
      <w:tabs>
        <w:tab w:val="left" w:pos="1253"/>
        <w:tab w:val="left" w:pos="1814"/>
        <w:tab w:val="left" w:pos="2376"/>
        <w:tab w:val="left" w:pos="2952"/>
        <w:tab w:val="left" w:pos="3514"/>
      </w:tabs>
    </w:pPr>
    <w:rPr>
      <w:lang w:val="en-GB"/>
    </w:rPr>
  </w:style>
  <w:style w:type="character" w:customStyle="1" w:styleId="NormalpoolChar">
    <w:name w:val="Normal_pool Char"/>
    <w:link w:val="Normalpool"/>
    <w:locked/>
    <w:rsid w:val="00283007"/>
    <w:rPr>
      <w:lang w:val="en-GB"/>
    </w:rPr>
  </w:style>
  <w:style w:type="paragraph" w:customStyle="1" w:styleId="Indent1">
    <w:name w:val="Indent 1"/>
    <w:basedOn w:val="Normal"/>
    <w:qFormat/>
    <w:rsid w:val="00283007"/>
    <w:pPr>
      <w:spacing w:after="240" w:line="360" w:lineRule="auto"/>
      <w:ind w:left="1440" w:hanging="720"/>
      <w:jc w:val="left"/>
    </w:pPr>
    <w:rPr>
      <w:sz w:val="24"/>
      <w:szCs w:val="24"/>
      <w:lang w:val="en-US"/>
    </w:rPr>
  </w:style>
  <w:style w:type="paragraph" w:customStyle="1" w:styleId="Default">
    <w:name w:val="Default"/>
    <w:rsid w:val="0040407E"/>
    <w:pPr>
      <w:autoSpaceDE w:val="0"/>
      <w:autoSpaceDN w:val="0"/>
      <w:adjustRightInd w:val="0"/>
    </w:pPr>
    <w:rPr>
      <w:color w:val="000000"/>
      <w:sz w:val="24"/>
      <w:szCs w:val="24"/>
    </w:rPr>
  </w:style>
  <w:style w:type="paragraph" w:styleId="DocumentMap">
    <w:name w:val="Document Map"/>
    <w:basedOn w:val="Normal"/>
    <w:link w:val="DocumentMapChar"/>
    <w:uiPriority w:val="99"/>
    <w:semiHidden/>
    <w:unhideWhenUsed/>
    <w:rsid w:val="00CC053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C053E"/>
    <w:rPr>
      <w:rFonts w:ascii="Lucida Grande" w:hAnsi="Lucida Grande" w:cs="Lucida Grande"/>
      <w:sz w:val="24"/>
      <w:szCs w:val="24"/>
      <w:lang w:val="en-GB"/>
    </w:rPr>
  </w:style>
  <w:style w:type="paragraph" w:customStyle="1" w:styleId="msonormal0">
    <w:name w:val="msonormal"/>
    <w:basedOn w:val="Normal"/>
    <w:rsid w:val="007C558D"/>
    <w:pPr>
      <w:spacing w:before="100" w:beforeAutospacing="1" w:after="100" w:afterAutospacing="1"/>
      <w:jc w:val="left"/>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82013">
      <w:bodyDiv w:val="1"/>
      <w:marLeft w:val="0"/>
      <w:marRight w:val="0"/>
      <w:marTop w:val="0"/>
      <w:marBottom w:val="0"/>
      <w:divBdr>
        <w:top w:val="none" w:sz="0" w:space="0" w:color="auto"/>
        <w:left w:val="none" w:sz="0" w:space="0" w:color="auto"/>
        <w:bottom w:val="none" w:sz="0" w:space="0" w:color="auto"/>
        <w:right w:val="none" w:sz="0" w:space="0" w:color="auto"/>
      </w:divBdr>
    </w:div>
    <w:div w:id="550699815">
      <w:bodyDiv w:val="1"/>
      <w:marLeft w:val="0"/>
      <w:marRight w:val="0"/>
      <w:marTop w:val="0"/>
      <w:marBottom w:val="0"/>
      <w:divBdr>
        <w:top w:val="none" w:sz="0" w:space="0" w:color="auto"/>
        <w:left w:val="none" w:sz="0" w:space="0" w:color="auto"/>
        <w:bottom w:val="none" w:sz="0" w:space="0" w:color="auto"/>
        <w:right w:val="none" w:sz="0" w:space="0" w:color="auto"/>
      </w:divBdr>
    </w:div>
    <w:div w:id="587158996">
      <w:bodyDiv w:val="1"/>
      <w:marLeft w:val="0"/>
      <w:marRight w:val="0"/>
      <w:marTop w:val="0"/>
      <w:marBottom w:val="0"/>
      <w:divBdr>
        <w:top w:val="none" w:sz="0" w:space="0" w:color="auto"/>
        <w:left w:val="none" w:sz="0" w:space="0" w:color="auto"/>
        <w:bottom w:val="none" w:sz="0" w:space="0" w:color="auto"/>
        <w:right w:val="none" w:sz="0" w:space="0" w:color="auto"/>
      </w:divBdr>
    </w:div>
    <w:div w:id="617832413">
      <w:bodyDiv w:val="1"/>
      <w:marLeft w:val="0"/>
      <w:marRight w:val="0"/>
      <w:marTop w:val="0"/>
      <w:marBottom w:val="0"/>
      <w:divBdr>
        <w:top w:val="none" w:sz="0" w:space="0" w:color="auto"/>
        <w:left w:val="none" w:sz="0" w:space="0" w:color="auto"/>
        <w:bottom w:val="none" w:sz="0" w:space="0" w:color="auto"/>
        <w:right w:val="none" w:sz="0" w:space="0" w:color="auto"/>
      </w:divBdr>
    </w:div>
    <w:div w:id="887717777">
      <w:bodyDiv w:val="1"/>
      <w:marLeft w:val="0"/>
      <w:marRight w:val="0"/>
      <w:marTop w:val="0"/>
      <w:marBottom w:val="0"/>
      <w:divBdr>
        <w:top w:val="none" w:sz="0" w:space="0" w:color="auto"/>
        <w:left w:val="none" w:sz="0" w:space="0" w:color="auto"/>
        <w:bottom w:val="none" w:sz="0" w:space="0" w:color="auto"/>
        <w:right w:val="none" w:sz="0" w:space="0" w:color="auto"/>
      </w:divBdr>
    </w:div>
    <w:div w:id="905530687">
      <w:bodyDiv w:val="1"/>
      <w:marLeft w:val="0"/>
      <w:marRight w:val="0"/>
      <w:marTop w:val="0"/>
      <w:marBottom w:val="0"/>
      <w:divBdr>
        <w:top w:val="none" w:sz="0" w:space="0" w:color="auto"/>
        <w:left w:val="none" w:sz="0" w:space="0" w:color="auto"/>
        <w:bottom w:val="none" w:sz="0" w:space="0" w:color="auto"/>
        <w:right w:val="none" w:sz="0" w:space="0" w:color="auto"/>
      </w:divBdr>
    </w:div>
    <w:div w:id="945576149">
      <w:bodyDiv w:val="1"/>
      <w:marLeft w:val="0"/>
      <w:marRight w:val="0"/>
      <w:marTop w:val="0"/>
      <w:marBottom w:val="0"/>
      <w:divBdr>
        <w:top w:val="none" w:sz="0" w:space="0" w:color="auto"/>
        <w:left w:val="none" w:sz="0" w:space="0" w:color="auto"/>
        <w:bottom w:val="none" w:sz="0" w:space="0" w:color="auto"/>
        <w:right w:val="none" w:sz="0" w:space="0" w:color="auto"/>
      </w:divBdr>
    </w:div>
    <w:div w:id="998342117">
      <w:bodyDiv w:val="1"/>
      <w:marLeft w:val="0"/>
      <w:marRight w:val="0"/>
      <w:marTop w:val="0"/>
      <w:marBottom w:val="0"/>
      <w:divBdr>
        <w:top w:val="none" w:sz="0" w:space="0" w:color="auto"/>
        <w:left w:val="none" w:sz="0" w:space="0" w:color="auto"/>
        <w:bottom w:val="none" w:sz="0" w:space="0" w:color="auto"/>
        <w:right w:val="none" w:sz="0" w:space="0" w:color="auto"/>
      </w:divBdr>
    </w:div>
    <w:div w:id="1051536302">
      <w:bodyDiv w:val="1"/>
      <w:marLeft w:val="0"/>
      <w:marRight w:val="0"/>
      <w:marTop w:val="0"/>
      <w:marBottom w:val="0"/>
      <w:divBdr>
        <w:top w:val="none" w:sz="0" w:space="0" w:color="auto"/>
        <w:left w:val="none" w:sz="0" w:space="0" w:color="auto"/>
        <w:bottom w:val="none" w:sz="0" w:space="0" w:color="auto"/>
        <w:right w:val="none" w:sz="0" w:space="0" w:color="auto"/>
      </w:divBdr>
    </w:div>
    <w:div w:id="1101341230">
      <w:bodyDiv w:val="1"/>
      <w:marLeft w:val="0"/>
      <w:marRight w:val="0"/>
      <w:marTop w:val="0"/>
      <w:marBottom w:val="0"/>
      <w:divBdr>
        <w:top w:val="none" w:sz="0" w:space="0" w:color="auto"/>
        <w:left w:val="none" w:sz="0" w:space="0" w:color="auto"/>
        <w:bottom w:val="none" w:sz="0" w:space="0" w:color="auto"/>
        <w:right w:val="none" w:sz="0" w:space="0" w:color="auto"/>
      </w:divBdr>
    </w:div>
    <w:div w:id="1111825631">
      <w:bodyDiv w:val="1"/>
      <w:marLeft w:val="0"/>
      <w:marRight w:val="0"/>
      <w:marTop w:val="0"/>
      <w:marBottom w:val="0"/>
      <w:divBdr>
        <w:top w:val="none" w:sz="0" w:space="0" w:color="auto"/>
        <w:left w:val="none" w:sz="0" w:space="0" w:color="auto"/>
        <w:bottom w:val="none" w:sz="0" w:space="0" w:color="auto"/>
        <w:right w:val="none" w:sz="0" w:space="0" w:color="auto"/>
      </w:divBdr>
    </w:div>
    <w:div w:id="1380859579">
      <w:bodyDiv w:val="1"/>
      <w:marLeft w:val="0"/>
      <w:marRight w:val="0"/>
      <w:marTop w:val="0"/>
      <w:marBottom w:val="0"/>
      <w:divBdr>
        <w:top w:val="none" w:sz="0" w:space="0" w:color="auto"/>
        <w:left w:val="none" w:sz="0" w:space="0" w:color="auto"/>
        <w:bottom w:val="none" w:sz="0" w:space="0" w:color="auto"/>
        <w:right w:val="none" w:sz="0" w:space="0" w:color="auto"/>
      </w:divBdr>
    </w:div>
    <w:div w:id="1487698144">
      <w:bodyDiv w:val="1"/>
      <w:marLeft w:val="0"/>
      <w:marRight w:val="0"/>
      <w:marTop w:val="0"/>
      <w:marBottom w:val="0"/>
      <w:divBdr>
        <w:top w:val="none" w:sz="0" w:space="0" w:color="auto"/>
        <w:left w:val="none" w:sz="0" w:space="0" w:color="auto"/>
        <w:bottom w:val="none" w:sz="0" w:space="0" w:color="auto"/>
        <w:right w:val="none" w:sz="0" w:space="0" w:color="auto"/>
      </w:divBdr>
    </w:div>
    <w:div w:id="1503659931">
      <w:bodyDiv w:val="1"/>
      <w:marLeft w:val="0"/>
      <w:marRight w:val="0"/>
      <w:marTop w:val="0"/>
      <w:marBottom w:val="0"/>
      <w:divBdr>
        <w:top w:val="none" w:sz="0" w:space="0" w:color="auto"/>
        <w:left w:val="none" w:sz="0" w:space="0" w:color="auto"/>
        <w:bottom w:val="none" w:sz="0" w:space="0" w:color="auto"/>
        <w:right w:val="none" w:sz="0" w:space="0" w:color="auto"/>
      </w:divBdr>
    </w:div>
    <w:div w:id="1512599468">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893611182">
      <w:bodyDiv w:val="1"/>
      <w:marLeft w:val="0"/>
      <w:marRight w:val="0"/>
      <w:marTop w:val="0"/>
      <w:marBottom w:val="0"/>
      <w:divBdr>
        <w:top w:val="none" w:sz="0" w:space="0" w:color="auto"/>
        <w:left w:val="none" w:sz="0" w:space="0" w:color="auto"/>
        <w:bottom w:val="none" w:sz="0" w:space="0" w:color="auto"/>
        <w:right w:val="none" w:sz="0" w:space="0" w:color="auto"/>
      </w:divBdr>
    </w:div>
    <w:div w:id="1982998321">
      <w:bodyDiv w:val="1"/>
      <w:marLeft w:val="0"/>
      <w:marRight w:val="0"/>
      <w:marTop w:val="0"/>
      <w:marBottom w:val="0"/>
      <w:divBdr>
        <w:top w:val="none" w:sz="0" w:space="0" w:color="auto"/>
        <w:left w:val="none" w:sz="0" w:space="0" w:color="auto"/>
        <w:bottom w:val="none" w:sz="0" w:space="0" w:color="auto"/>
        <w:right w:val="none" w:sz="0" w:space="0" w:color="auto"/>
      </w:divBdr>
    </w:div>
    <w:div w:id="1989431694">
      <w:bodyDiv w:val="1"/>
      <w:marLeft w:val="0"/>
      <w:marRight w:val="0"/>
      <w:marTop w:val="0"/>
      <w:marBottom w:val="0"/>
      <w:divBdr>
        <w:top w:val="none" w:sz="0" w:space="0" w:color="auto"/>
        <w:left w:val="none" w:sz="0" w:space="0" w:color="auto"/>
        <w:bottom w:val="none" w:sz="0" w:space="0" w:color="auto"/>
        <w:right w:val="none" w:sz="0" w:space="0" w:color="auto"/>
      </w:divBdr>
    </w:div>
    <w:div w:id="2038843994">
      <w:bodyDiv w:val="1"/>
      <w:marLeft w:val="0"/>
      <w:marRight w:val="0"/>
      <w:marTop w:val="0"/>
      <w:marBottom w:val="0"/>
      <w:divBdr>
        <w:top w:val="none" w:sz="0" w:space="0" w:color="auto"/>
        <w:left w:val="none" w:sz="0" w:space="0" w:color="auto"/>
        <w:bottom w:val="none" w:sz="0" w:space="0" w:color="auto"/>
        <w:right w:val="none" w:sz="0" w:space="0" w:color="auto"/>
      </w:divBdr>
    </w:div>
    <w:div w:id="205234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0th\Templates\Eec80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13B1B27BA23146A32B327DDC69C6DE" ma:contentTypeVersion="6" ma:contentTypeDescription="Create a new document." ma:contentTypeScope="" ma:versionID="e12c066ed450db8bfb21665078aca8d9">
  <xsd:schema xmlns:xsd="http://www.w3.org/2001/XMLSchema" xmlns:p="http://schemas.microsoft.com/office/2006/metadata/properties" xmlns:ns2="6b03d5a6-c642-4a08-93b6-965b66bfac2e" xmlns:ns3="64e33b30-101d-41de-b951-961aab25ea29" xmlns:ns4="c41b18c7-297f-4c27-85f0-8b52ca6c4730" targetNamespace="http://schemas.microsoft.com/office/2006/metadata/properties" ma:root="true" ma:fieldsID="681ba12bcfa428e99468d2fc16f1a4ed" ns2:_="" ns3:_="" ns4:_="">
    <xsd:import namespace="6b03d5a6-c642-4a08-93b6-965b66bfac2e"/>
    <xsd:import namespace="64e33b30-101d-41de-b951-961aab25ea29"/>
    <xsd:import namespace="c41b18c7-297f-4c27-85f0-8b52ca6c4730"/>
    <xsd:element name="properties">
      <xsd:complexType>
        <xsd:sequence>
          <xsd:element name="documentManagement">
            <xsd:complexType>
              <xsd:all>
                <xsd:element ref="ns2:Document_x0020_Number" minOccurs="0"/>
                <xsd:element ref="ns3:DocumentType" minOccurs="0"/>
                <xsd:element ref="ns4:Format" minOccurs="0"/>
                <xsd:element ref="ns4:Languag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1/"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Business plan"/>
          <xsd:enumeration value="Information Document"/>
        </xsd:restriction>
      </xsd:simpleType>
    </xsd:element>
  </xsd:schema>
  <xsd:schema xmlns:xsd="http://www.w3.org/2001/XMLSchema" xmlns:dms="http://schemas.microsoft.com/office/2006/documentManagement/types" targetNamespace="c41b18c7-297f-4c27-85f0-8b52ca6c4730"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element name="Language" ma:index="11" nillable="true" ma:displayName="Language" ma:default="English" ma:format="Dropdown" ma:internalName="Language">
      <xsd:simpleType>
        <xsd:restriction base="dms:Choice">
          <xsd:enumeration value="Engl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UNEP/OzL.Pro/ExCom/81/6/Corr.1</Document_x0020_Number>
    <DocumentType xmlns="64e33b30-101d-41de-b951-961aab25ea29">Pre-session</DocumentType>
    <Format xmlns="c41b18c7-297f-4c27-85f0-8b52ca6c4730">Word</Format>
    <Language xmlns="c41b18c7-297f-4c27-85f0-8b52ca6c4730">English</Language>
  </documentManagement>
</p:properties>
</file>

<file path=customXml/itemProps1.xml><?xml version="1.0" encoding="utf-8"?>
<ds:datastoreItem xmlns:ds="http://schemas.openxmlformats.org/officeDocument/2006/customXml" ds:itemID="{6AD0AC6A-44FB-4CA7-87A4-4057CF78ED47}"/>
</file>

<file path=customXml/itemProps2.xml><?xml version="1.0" encoding="utf-8"?>
<ds:datastoreItem xmlns:ds="http://schemas.openxmlformats.org/officeDocument/2006/customXml" ds:itemID="{961D99D9-347E-4940-9A12-F10D14210BA0}"/>
</file>

<file path=customXml/itemProps3.xml><?xml version="1.0" encoding="utf-8"?>
<ds:datastoreItem xmlns:ds="http://schemas.openxmlformats.org/officeDocument/2006/customXml" ds:itemID="{D24E6D32-6626-4617-9918-BB81A69DB29F}"/>
</file>

<file path=customXml/itemProps4.xml><?xml version="1.0" encoding="utf-8"?>
<ds:datastoreItem xmlns:ds="http://schemas.openxmlformats.org/officeDocument/2006/customXml" ds:itemID="{1403BB75-5823-44A7-9D43-41C33D73EC6E}"/>
</file>

<file path=docProps/app.xml><?xml version="1.0" encoding="utf-8"?>
<Properties xmlns="http://schemas.openxmlformats.org/officeDocument/2006/extended-properties" xmlns:vt="http://schemas.openxmlformats.org/officeDocument/2006/docPropsVTypes">
  <Template>Eec80G</Template>
  <TotalTime>35</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Corrigendum-Country programme data and prospects for compliance</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programme data and prospects for compliance</dc:title>
  <dc:subject/>
  <dc:creator/>
  <cp:lastModifiedBy>Muriel Aguiar</cp:lastModifiedBy>
  <cp:revision>7</cp:revision>
  <cp:lastPrinted>2018-06-08T16:49:00Z</cp:lastPrinted>
  <dcterms:created xsi:type="dcterms:W3CDTF">2018-06-08T16:23:00Z</dcterms:created>
  <dcterms:modified xsi:type="dcterms:W3CDTF">2018-06-08T19:26:00Z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UNEP/OzL.Pro/ExCom/81/6/Corr.1</vt:lpwstr>
  </property>
  <property fmtid="{D5CDD505-2E9C-101B-9397-08002B2CF9AE}" pid="3" name="Revision date">
    <vt:lpwstr>6/8/2018</vt:lpwstr>
  </property>
  <property fmtid="{D5CDD505-2E9C-101B-9397-08002B2CF9AE}" pid="4" name="ContentTypeId">
    <vt:lpwstr>0x0101004B13B1B27BA23146A32B327DDC69C6DE</vt:lpwstr>
  </property>
</Properties>
</file>