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4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070"/>
        <w:gridCol w:w="4424"/>
        <w:gridCol w:w="4590"/>
      </w:tblGrid>
      <w:tr w:rsidR="0087455A" w14:paraId="6E88E671" w14:textId="77777777">
        <w:trPr>
          <w:trHeight w:val="720"/>
        </w:trPr>
        <w:tc>
          <w:tcPr>
            <w:tcW w:w="6494" w:type="dxa"/>
            <w:gridSpan w:val="2"/>
            <w:tcBorders>
              <w:bottom w:val="single" w:sz="18" w:space="0" w:color="auto"/>
            </w:tcBorders>
          </w:tcPr>
          <w:p w14:paraId="564EDF0C" w14:textId="77777777" w:rsidR="0087455A" w:rsidRDefault="0024162E">
            <w:pPr>
              <w:rPr>
                <w:rFonts w:ascii="Univers" w:hAnsi="Univers"/>
                <w:b/>
                <w:sz w:val="28"/>
                <w:szCs w:val="28"/>
                <w:lang w:val="es-MX"/>
              </w:rPr>
            </w:pPr>
            <w:bookmarkStart w:id="0" w:name="_GoBack"/>
            <w:bookmarkEnd w:id="0"/>
            <w:r>
              <w:rPr>
                <w:rFonts w:ascii="Univers" w:hAnsi="Univers"/>
                <w:b/>
                <w:sz w:val="28"/>
                <w:szCs w:val="28"/>
                <w:lang w:val="es-MX"/>
              </w:rPr>
              <w:t>NACIONES</w:t>
            </w:r>
          </w:p>
          <w:p w14:paraId="2ACFBF74" w14:textId="77777777" w:rsidR="0087455A" w:rsidRDefault="0024162E">
            <w:pPr>
              <w:rPr>
                <w:rFonts w:ascii="Univers" w:hAnsi="Univers"/>
                <w:b/>
                <w:sz w:val="28"/>
                <w:szCs w:val="28"/>
                <w:lang w:val="es-MX"/>
              </w:rPr>
            </w:pPr>
            <w:r>
              <w:rPr>
                <w:rFonts w:ascii="Univers" w:hAnsi="Univers"/>
                <w:b/>
                <w:sz w:val="28"/>
                <w:szCs w:val="28"/>
                <w:lang w:val="es-MX"/>
              </w:rPr>
              <w:t>UNIDAS</w:t>
            </w:r>
          </w:p>
        </w:tc>
        <w:tc>
          <w:tcPr>
            <w:tcW w:w="4590" w:type="dxa"/>
            <w:tcBorders>
              <w:bottom w:val="single" w:sz="18" w:space="0" w:color="auto"/>
            </w:tcBorders>
          </w:tcPr>
          <w:p w14:paraId="7EF094C9" w14:textId="77777777" w:rsidR="0087455A" w:rsidRDefault="0024162E">
            <w:pPr>
              <w:jc w:val="right"/>
              <w:rPr>
                <w:rFonts w:asciiTheme="minorBidi" w:hAnsiTheme="minorBidi" w:cstheme="minorBidi"/>
                <w:sz w:val="52"/>
                <w:szCs w:val="52"/>
              </w:rPr>
            </w:pPr>
            <w:r>
              <w:rPr>
                <w:rFonts w:asciiTheme="minorBidi" w:hAnsiTheme="minorBidi" w:cstheme="minorBidi"/>
                <w:b/>
                <w:sz w:val="72"/>
              </w:rPr>
              <w:t>EP</w:t>
            </w:r>
          </w:p>
        </w:tc>
      </w:tr>
      <w:tr w:rsidR="0087455A" w:rsidRPr="00871CE6" w14:paraId="067B8C2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8"/>
        </w:trPr>
        <w:tc>
          <w:tcPr>
            <w:tcW w:w="207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14FD6DF8" w14:textId="77777777" w:rsidR="0087455A" w:rsidRDefault="0024162E">
            <w:pPr>
              <w:spacing w:before="120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0" locked="0" layoutInCell="1" allowOverlap="1" wp14:anchorId="4B6CD9A2" wp14:editId="2BB1EEC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937260</wp:posOffset>
                  </wp:positionV>
                  <wp:extent cx="800100" cy="705485"/>
                  <wp:effectExtent l="19050" t="0" r="0" b="0"/>
                  <wp:wrapNone/>
                  <wp:docPr id="2" name="Picture 2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5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1312" behindDoc="1" locked="0" layoutInCell="0" allowOverlap="1" wp14:anchorId="75A21DE2" wp14:editId="67616A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</wp:posOffset>
                  </wp:positionV>
                  <wp:extent cx="822960" cy="731520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4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597092BE" w14:textId="77777777" w:rsidR="0087455A" w:rsidRDefault="0087455A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es-MX"/>
              </w:rPr>
            </w:pPr>
          </w:p>
          <w:p w14:paraId="4EBA6015" w14:textId="77777777" w:rsidR="0087455A" w:rsidRDefault="0024162E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es-MX"/>
              </w:rPr>
            </w:pPr>
            <w:r>
              <w:rPr>
                <w:rFonts w:ascii="Univers" w:hAnsi="Univers"/>
                <w:b/>
                <w:sz w:val="32"/>
                <w:lang w:val="es-MX"/>
              </w:rPr>
              <w:t>Programa de las</w:t>
            </w:r>
          </w:p>
          <w:p w14:paraId="5F04F665" w14:textId="77777777" w:rsidR="0087455A" w:rsidRDefault="0024162E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es-MX"/>
              </w:rPr>
            </w:pPr>
            <w:r>
              <w:rPr>
                <w:rFonts w:ascii="Univers" w:hAnsi="Univers"/>
                <w:b/>
                <w:sz w:val="32"/>
                <w:lang w:val="es-MX"/>
              </w:rPr>
              <w:t>Naciones Unidas</w:t>
            </w:r>
          </w:p>
          <w:p w14:paraId="5C6D68B1" w14:textId="77777777" w:rsidR="0087455A" w:rsidRDefault="0024162E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es-MX"/>
              </w:rPr>
            </w:pPr>
            <w:r>
              <w:rPr>
                <w:rFonts w:ascii="Univers" w:hAnsi="Univers"/>
                <w:b/>
                <w:sz w:val="32"/>
                <w:lang w:val="es-MX"/>
              </w:rPr>
              <w:t>para el Medio Ambiente</w:t>
            </w:r>
          </w:p>
          <w:p w14:paraId="6C562CA2" w14:textId="77777777" w:rsidR="0087455A" w:rsidRDefault="0087455A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rFonts w:ascii="Univers Bold" w:hAnsi="Univers Bold"/>
                <w:b/>
                <w:sz w:val="32"/>
                <w:lang w:val="es-MX"/>
              </w:rPr>
            </w:pPr>
          </w:p>
          <w:p w14:paraId="40FB36FE" w14:textId="77777777" w:rsidR="0087455A" w:rsidRDefault="0087455A">
            <w:pPr>
              <w:spacing w:before="720"/>
              <w:ind w:left="158"/>
              <w:rPr>
                <w:lang w:val="es-E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007976BC" w14:textId="77777777" w:rsidR="0087455A" w:rsidRDefault="0087455A">
            <w:pPr>
              <w:rPr>
                <w:lang w:val="es-ES"/>
              </w:rPr>
            </w:pPr>
          </w:p>
          <w:p w14:paraId="4ECCB036" w14:textId="77777777" w:rsidR="0087455A" w:rsidRDefault="0024162E">
            <w:pPr>
              <w:rPr>
                <w:lang w:val="es-ES"/>
              </w:rPr>
            </w:pPr>
            <w:r>
              <w:rPr>
                <w:lang w:val="es-ES"/>
              </w:rPr>
              <w:t>Distr.</w:t>
            </w:r>
          </w:p>
          <w:p w14:paraId="1D90DE03" w14:textId="77777777" w:rsidR="0087455A" w:rsidRDefault="0024162E">
            <w:pPr>
              <w:rPr>
                <w:lang w:val="es-ES"/>
              </w:rPr>
            </w:pPr>
            <w:r>
              <w:rPr>
                <w:lang w:val="es-ES"/>
              </w:rPr>
              <w:t>GENERAL</w:t>
            </w:r>
          </w:p>
          <w:p w14:paraId="59A1E896" w14:textId="77777777" w:rsidR="0087455A" w:rsidRDefault="0087455A">
            <w:pPr>
              <w:rPr>
                <w:lang w:val="es-ES"/>
              </w:rPr>
            </w:pPr>
          </w:p>
          <w:p w14:paraId="3364B7FB" w14:textId="64A3B7A2" w:rsidR="0087455A" w:rsidRPr="00CE3BC6" w:rsidRDefault="0024162E">
            <w:pPr>
              <w:rPr>
                <w:lang w:val="en-CA"/>
              </w:rPr>
            </w:pPr>
            <w:r>
              <w:fldChar w:fldCharType="begin"/>
            </w:r>
            <w:r w:rsidRPr="00CE3BC6">
              <w:rPr>
                <w:lang w:val="en-CA"/>
              </w:rPr>
              <w:instrText xml:space="preserve"> DOCPROPERTY "Document number"  \* MERGEFORMAT </w:instrText>
            </w:r>
            <w:r>
              <w:fldChar w:fldCharType="separate"/>
            </w:r>
            <w:r w:rsidR="00346548">
              <w:rPr>
                <w:lang w:val="en-CA"/>
              </w:rPr>
              <w:t>UNEP/OzL.Pro/ExCom/</w:t>
            </w:r>
            <w:r w:rsidR="00346548" w:rsidRPr="00346548">
              <w:t>84/33/Corr.1</w:t>
            </w:r>
            <w:r>
              <w:fldChar w:fldCharType="end"/>
            </w:r>
          </w:p>
          <w:p w14:paraId="39F2EAD5" w14:textId="33BF393B" w:rsidR="0087455A" w:rsidRDefault="001C2D22" w:rsidP="00F10CD9">
            <w:pPr>
              <w:rPr>
                <w:caps/>
                <w:lang w:val="es-ES"/>
              </w:rPr>
            </w:pPr>
            <w:r>
              <w:rPr>
                <w:caps/>
                <w:lang w:val="es-ES"/>
              </w:rPr>
              <w:t>2</w:t>
            </w:r>
            <w:r w:rsidR="00CE3BC6">
              <w:rPr>
                <w:caps/>
                <w:lang w:val="es-ES"/>
              </w:rPr>
              <w:t>9</w:t>
            </w:r>
            <w:r w:rsidR="00114CAA">
              <w:rPr>
                <w:caps/>
                <w:lang w:val="es-ES"/>
              </w:rPr>
              <w:t xml:space="preserve"> </w:t>
            </w:r>
            <w:r w:rsidR="00114CAA">
              <w:rPr>
                <w:lang w:val="es-ES"/>
              </w:rPr>
              <w:t xml:space="preserve">de </w:t>
            </w:r>
            <w:r w:rsidR="00CE3BC6">
              <w:rPr>
                <w:lang w:val="es-ES"/>
              </w:rPr>
              <w:t xml:space="preserve">noviembre </w:t>
            </w:r>
            <w:r w:rsidR="00114CAA">
              <w:rPr>
                <w:lang w:val="es-ES"/>
              </w:rPr>
              <w:t xml:space="preserve">de </w:t>
            </w:r>
            <w:r>
              <w:rPr>
                <w:caps/>
                <w:lang w:val="es-ES"/>
              </w:rPr>
              <w:t>2019</w:t>
            </w:r>
          </w:p>
          <w:p w14:paraId="3727AE45" w14:textId="77777777" w:rsidR="00114CAA" w:rsidRDefault="00114CAA">
            <w:pPr>
              <w:rPr>
                <w:caps/>
                <w:lang w:val="es-ES"/>
              </w:rPr>
            </w:pPr>
          </w:p>
          <w:p w14:paraId="08554C16" w14:textId="77777777" w:rsidR="0087455A" w:rsidRDefault="0024162E">
            <w:pPr>
              <w:rPr>
                <w:lang w:val="es-MX"/>
              </w:rPr>
            </w:pPr>
            <w:r>
              <w:rPr>
                <w:lang w:val="es-MX"/>
              </w:rPr>
              <w:t xml:space="preserve">ESPAÑOL </w:t>
            </w:r>
          </w:p>
          <w:p w14:paraId="4B549240" w14:textId="77777777" w:rsidR="0087455A" w:rsidRDefault="0024162E">
            <w:pPr>
              <w:rPr>
                <w:lang w:val="es-ES"/>
              </w:rPr>
            </w:pPr>
            <w:r>
              <w:rPr>
                <w:lang w:val="es-ES"/>
              </w:rPr>
              <w:t xml:space="preserve">ORIGINAL: </w:t>
            </w:r>
            <w:r>
              <w:rPr>
                <w:lang w:val="es-MX"/>
              </w:rPr>
              <w:t>INGLÉS</w:t>
            </w:r>
          </w:p>
        </w:tc>
      </w:tr>
    </w:tbl>
    <w:p w14:paraId="4CBD558A" w14:textId="77777777" w:rsidR="0087455A" w:rsidRDefault="0087455A">
      <w:pPr>
        <w:jc w:val="left"/>
        <w:rPr>
          <w:lang w:val="es-MX"/>
        </w:rPr>
      </w:pPr>
    </w:p>
    <w:p w14:paraId="16877C02" w14:textId="77777777" w:rsidR="0087455A" w:rsidRDefault="0024162E">
      <w:pPr>
        <w:jc w:val="left"/>
        <w:rPr>
          <w:lang w:val="es-MX"/>
        </w:rPr>
      </w:pPr>
      <w:r>
        <w:rPr>
          <w:lang w:val="es-MX"/>
        </w:rPr>
        <w:t>COMITÉ EJECUTIVO DEL FONDO MULTILATERAL</w:t>
      </w:r>
      <w:r>
        <w:rPr>
          <w:lang w:val="es-MX"/>
        </w:rPr>
        <w:br/>
        <w:t xml:space="preserve">  PARA LA APLICACIÓN DEL</w:t>
      </w:r>
      <w:r>
        <w:rPr>
          <w:lang w:val="es-MX"/>
        </w:rPr>
        <w:br/>
        <w:t xml:space="preserve">  PROTOCOLO DE MONTREAL</w:t>
      </w:r>
    </w:p>
    <w:p w14:paraId="66AD0947" w14:textId="77777777" w:rsidR="00106F6E" w:rsidRDefault="00106F6E" w:rsidP="001F4047">
      <w:pPr>
        <w:jc w:val="left"/>
        <w:rPr>
          <w:lang w:val="es-ES"/>
        </w:rPr>
      </w:pPr>
      <w:r>
        <w:rPr>
          <w:lang w:val="es-ES"/>
        </w:rPr>
        <w:t xml:space="preserve">Octogésima </w:t>
      </w:r>
      <w:r w:rsidR="003863A4">
        <w:rPr>
          <w:lang w:val="es-ES"/>
        </w:rPr>
        <w:t>cuarta Reunión</w:t>
      </w:r>
      <w:r w:rsidR="003863A4">
        <w:rPr>
          <w:lang w:val="es-ES"/>
        </w:rPr>
        <w:br/>
        <w:t xml:space="preserve">Montreal, 16 </w:t>
      </w:r>
      <w:r>
        <w:rPr>
          <w:lang w:val="es-ES"/>
        </w:rPr>
        <w:t xml:space="preserve">– </w:t>
      </w:r>
      <w:r w:rsidR="003863A4">
        <w:rPr>
          <w:lang w:val="es-ES"/>
        </w:rPr>
        <w:t>20</w:t>
      </w:r>
      <w:r>
        <w:rPr>
          <w:lang w:val="es-ES"/>
        </w:rPr>
        <w:t xml:space="preserve"> de </w:t>
      </w:r>
      <w:r w:rsidR="001F4047">
        <w:rPr>
          <w:lang w:val="es-ES"/>
        </w:rPr>
        <w:t>diciembre</w:t>
      </w:r>
      <w:r w:rsidR="001C2D22">
        <w:rPr>
          <w:lang w:val="es-ES"/>
        </w:rPr>
        <w:t xml:space="preserve"> de 2019</w:t>
      </w:r>
    </w:p>
    <w:p w14:paraId="1749DD9C" w14:textId="77777777" w:rsidR="00106F6E" w:rsidRDefault="00106F6E" w:rsidP="00106F6E">
      <w:pPr>
        <w:jc w:val="left"/>
        <w:rPr>
          <w:lang w:val="es-ES"/>
        </w:rPr>
      </w:pPr>
    </w:p>
    <w:p w14:paraId="046839F4" w14:textId="180F01C3" w:rsidR="00CE3BC6" w:rsidRPr="00CE3BC6" w:rsidRDefault="00871CE6" w:rsidP="00CE3BC6">
      <w:pPr>
        <w:jc w:val="center"/>
        <w:outlineLvl w:val="0"/>
        <w:rPr>
          <w:b/>
          <w:caps/>
          <w:lang w:val="es-419"/>
        </w:rPr>
      </w:pPr>
      <w:r w:rsidRPr="00CE3BC6">
        <w:rPr>
          <w:b/>
          <w:caps/>
          <w:lang w:val="es-419"/>
        </w:rPr>
        <w:t>C</w:t>
      </w:r>
      <w:r>
        <w:rPr>
          <w:b/>
          <w:lang w:val="es-419"/>
        </w:rPr>
        <w:t>orrigendum</w:t>
      </w:r>
    </w:p>
    <w:p w14:paraId="2D83F2E6" w14:textId="77777777" w:rsidR="00CE3BC6" w:rsidRPr="00CE3BC6" w:rsidRDefault="00CE3BC6" w:rsidP="00CE3BC6">
      <w:pPr>
        <w:jc w:val="center"/>
        <w:outlineLvl w:val="0"/>
        <w:rPr>
          <w:b/>
          <w:caps/>
          <w:lang w:val="es-419"/>
        </w:rPr>
      </w:pPr>
    </w:p>
    <w:p w14:paraId="3A0A304E" w14:textId="77777777" w:rsidR="00CE3BC6" w:rsidRPr="00CE3BC6" w:rsidRDefault="00CE3BC6" w:rsidP="00CE3BC6">
      <w:pPr>
        <w:jc w:val="center"/>
        <w:outlineLvl w:val="0"/>
        <w:rPr>
          <w:b/>
          <w:caps/>
          <w:lang w:val="es-419"/>
        </w:rPr>
      </w:pPr>
      <w:r w:rsidRPr="00CE3BC6">
        <w:rPr>
          <w:b/>
          <w:caps/>
          <w:lang w:val="es-419"/>
        </w:rPr>
        <w:t>COOPERACIÓN BILATERAL</w:t>
      </w:r>
    </w:p>
    <w:p w14:paraId="33EBF681" w14:textId="77777777" w:rsidR="00CE3BC6" w:rsidRPr="00C10AD8" w:rsidRDefault="00CE3BC6" w:rsidP="00CE3BC6">
      <w:pPr>
        <w:pStyle w:val="Title1"/>
        <w:rPr>
          <w:lang w:val="es-419"/>
        </w:rPr>
      </w:pPr>
    </w:p>
    <w:p w14:paraId="7E5C885A" w14:textId="77777777" w:rsidR="00CE3BC6" w:rsidRPr="00CE3BC6" w:rsidRDefault="00CE3BC6" w:rsidP="00CE3BC6">
      <w:pPr>
        <w:pStyle w:val="Heading1"/>
        <w:numPr>
          <w:ilvl w:val="0"/>
          <w:numId w:val="0"/>
        </w:numPr>
        <w:ind w:left="360" w:firstLine="720"/>
        <w:rPr>
          <w:lang w:val="es-419"/>
        </w:rPr>
      </w:pPr>
      <w:r w:rsidRPr="00CE3BC6">
        <w:rPr>
          <w:lang w:val="es-419"/>
        </w:rPr>
        <w:t xml:space="preserve">Este documento se emite a los siguientes efectos: </w:t>
      </w:r>
    </w:p>
    <w:p w14:paraId="3EE7EE90" w14:textId="77777777" w:rsidR="00CE3BC6" w:rsidRPr="00CE3BC6" w:rsidRDefault="00CE3BC6" w:rsidP="00CE3BC6">
      <w:pPr>
        <w:pStyle w:val="Heading1"/>
        <w:numPr>
          <w:ilvl w:val="0"/>
          <w:numId w:val="21"/>
        </w:numPr>
        <w:rPr>
          <w:lang w:val="es-419"/>
        </w:rPr>
      </w:pPr>
      <w:r w:rsidRPr="00CE3BC6">
        <w:rPr>
          <w:lang w:val="es-419"/>
        </w:rPr>
        <w:t xml:space="preserve">En el párrafo 2, </w:t>
      </w:r>
      <w:r w:rsidRPr="00CE3BC6">
        <w:rPr>
          <w:b/>
          <w:lang w:val="es-419"/>
        </w:rPr>
        <w:t>sustituir</w:t>
      </w:r>
      <w:r w:rsidRPr="00CE3BC6">
        <w:rPr>
          <w:lang w:val="es-419"/>
        </w:rPr>
        <w:t xml:space="preserve"> ocho </w:t>
      </w:r>
      <w:r w:rsidRPr="00CE3BC6">
        <w:rPr>
          <w:b/>
          <w:lang w:val="es-419"/>
        </w:rPr>
        <w:t>por</w:t>
      </w:r>
      <w:r w:rsidRPr="00CE3BC6">
        <w:rPr>
          <w:lang w:val="es-419"/>
        </w:rPr>
        <w:t xml:space="preserve"> siete, y 3 221 559 $EUA </w:t>
      </w:r>
      <w:r w:rsidRPr="00CE3BC6">
        <w:rPr>
          <w:b/>
          <w:lang w:val="es-419"/>
        </w:rPr>
        <w:t>por</w:t>
      </w:r>
      <w:r w:rsidRPr="00CE3BC6">
        <w:rPr>
          <w:lang w:val="es-419"/>
        </w:rPr>
        <w:t xml:space="preserve"> 2 822 543 $EUA. </w:t>
      </w:r>
    </w:p>
    <w:p w14:paraId="62B7EC8B" w14:textId="77777777" w:rsidR="00CE3BC6" w:rsidRPr="00CE3BC6" w:rsidRDefault="00CE3BC6" w:rsidP="00CE3BC6">
      <w:pPr>
        <w:pStyle w:val="Heading1"/>
        <w:numPr>
          <w:ilvl w:val="0"/>
          <w:numId w:val="21"/>
        </w:numPr>
        <w:rPr>
          <w:lang w:val="es-419"/>
        </w:rPr>
      </w:pPr>
      <w:r w:rsidRPr="00CE3BC6">
        <w:rPr>
          <w:lang w:val="es-419"/>
        </w:rPr>
        <w:t xml:space="preserve">En la tabla 1, para Alemania, </w:t>
      </w:r>
      <w:r w:rsidRPr="00CE3BC6">
        <w:rPr>
          <w:b/>
          <w:lang w:val="es-419"/>
        </w:rPr>
        <w:t>retirar</w:t>
      </w:r>
      <w:r w:rsidRPr="00CE3BC6">
        <w:rPr>
          <w:lang w:val="es-419"/>
        </w:rPr>
        <w:t xml:space="preserve"> la primera fila; </w:t>
      </w:r>
      <w:r w:rsidRPr="00CE3BC6">
        <w:rPr>
          <w:b/>
          <w:lang w:val="es-419"/>
        </w:rPr>
        <w:t>sustituir</w:t>
      </w:r>
      <w:r w:rsidRPr="00CE3BC6">
        <w:rPr>
          <w:lang w:val="es-419"/>
        </w:rPr>
        <w:t xml:space="preserve"> 2 110 849 </w:t>
      </w:r>
      <w:r w:rsidRPr="00CE3BC6">
        <w:rPr>
          <w:b/>
          <w:lang w:val="es-419"/>
        </w:rPr>
        <w:t>por</w:t>
      </w:r>
      <w:r w:rsidRPr="00CE3BC6">
        <w:rPr>
          <w:lang w:val="es-419"/>
        </w:rPr>
        <w:t xml:space="preserve"> 1 754 335 y 248 543 </w:t>
      </w:r>
      <w:r w:rsidRPr="00CE3BC6">
        <w:rPr>
          <w:b/>
          <w:lang w:val="es-419"/>
        </w:rPr>
        <w:t>por</w:t>
      </w:r>
      <w:r w:rsidRPr="00CE3BC6">
        <w:rPr>
          <w:lang w:val="es-419"/>
        </w:rPr>
        <w:t xml:space="preserve"> 206 041 en la fila "Subtotal"; y </w:t>
      </w:r>
      <w:r w:rsidRPr="00CE3BC6">
        <w:rPr>
          <w:b/>
          <w:lang w:val="es-419"/>
        </w:rPr>
        <w:t>sustituir</w:t>
      </w:r>
      <w:r w:rsidRPr="00CE3BC6">
        <w:rPr>
          <w:lang w:val="es-419"/>
        </w:rPr>
        <w:t xml:space="preserve"> 2 877 833, </w:t>
      </w:r>
      <w:r w:rsidRPr="00CE3BC6">
        <w:rPr>
          <w:b/>
          <w:lang w:val="es-419"/>
        </w:rPr>
        <w:t>por</w:t>
      </w:r>
      <w:r w:rsidRPr="00CE3BC6">
        <w:rPr>
          <w:lang w:val="es-419"/>
        </w:rPr>
        <w:t xml:space="preserve"> 2 521 319 y 343 726 </w:t>
      </w:r>
      <w:r w:rsidRPr="00CE3BC6">
        <w:rPr>
          <w:b/>
          <w:lang w:val="es-419"/>
        </w:rPr>
        <w:t>por</w:t>
      </w:r>
      <w:r w:rsidRPr="00CE3BC6">
        <w:rPr>
          <w:lang w:val="es-419"/>
        </w:rPr>
        <w:t xml:space="preserve"> 301 224 en la fila "Total". </w:t>
      </w:r>
    </w:p>
    <w:p w14:paraId="44FA6F5B" w14:textId="77777777" w:rsidR="00CE3BC6" w:rsidRPr="00CE3BC6" w:rsidRDefault="00CE3BC6" w:rsidP="00CE3BC6">
      <w:pPr>
        <w:pStyle w:val="Heading1"/>
        <w:numPr>
          <w:ilvl w:val="0"/>
          <w:numId w:val="21"/>
        </w:numPr>
        <w:rPr>
          <w:lang w:val="es-419"/>
        </w:rPr>
      </w:pPr>
      <w:r w:rsidRPr="00CE3BC6">
        <w:rPr>
          <w:lang w:val="es-419"/>
        </w:rPr>
        <w:t xml:space="preserve">En la tabla 2, </w:t>
      </w:r>
      <w:r w:rsidRPr="00CE3BC6">
        <w:rPr>
          <w:b/>
          <w:lang w:val="es-419"/>
        </w:rPr>
        <w:t>sustituir</w:t>
      </w:r>
      <w:r w:rsidRPr="00CE3BC6">
        <w:rPr>
          <w:lang w:val="es-419"/>
        </w:rPr>
        <w:t xml:space="preserve"> 2 359 392 </w:t>
      </w:r>
      <w:r w:rsidRPr="00CE3BC6">
        <w:rPr>
          <w:b/>
          <w:lang w:val="es-419"/>
        </w:rPr>
        <w:t>por</w:t>
      </w:r>
      <w:r w:rsidRPr="00CE3BC6">
        <w:rPr>
          <w:lang w:val="es-419"/>
        </w:rPr>
        <w:t xml:space="preserve"> 1 960 376 y 7 427 729 </w:t>
      </w:r>
      <w:r w:rsidRPr="00CE3BC6">
        <w:rPr>
          <w:b/>
          <w:lang w:val="es-419"/>
        </w:rPr>
        <w:t>por</w:t>
      </w:r>
      <w:r w:rsidRPr="00CE3BC6">
        <w:rPr>
          <w:lang w:val="es-419"/>
        </w:rPr>
        <w:t xml:space="preserve"> 7 028 713 en la fila "Alemania".</w:t>
      </w:r>
    </w:p>
    <w:p w14:paraId="568ECE40" w14:textId="77777777" w:rsidR="00CE3BC6" w:rsidRPr="00C10AD8" w:rsidRDefault="00CE3BC6" w:rsidP="00CE3BC6">
      <w:pPr>
        <w:pStyle w:val="Heading1"/>
        <w:numPr>
          <w:ilvl w:val="0"/>
          <w:numId w:val="0"/>
        </w:numPr>
        <w:spacing w:after="0"/>
        <w:rPr>
          <w:b/>
          <w:lang w:val="es-4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872"/>
        <w:gridCol w:w="1872"/>
        <w:gridCol w:w="1872"/>
        <w:gridCol w:w="1873"/>
      </w:tblGrid>
      <w:tr w:rsidR="00CE3BC6" w:rsidRPr="00871CE6" w14:paraId="5F68922D" w14:textId="77777777" w:rsidTr="002A6CCA">
        <w:tc>
          <w:tcPr>
            <w:tcW w:w="1871" w:type="dxa"/>
          </w:tcPr>
          <w:p w14:paraId="3F8B3F12" w14:textId="77777777" w:rsidR="00CE3BC6" w:rsidRPr="00CE3BC6" w:rsidRDefault="00CE3BC6" w:rsidP="002A6CCA">
            <w:pPr>
              <w:rPr>
                <w:lang w:val="es-419"/>
              </w:rPr>
            </w:pPr>
          </w:p>
        </w:tc>
        <w:tc>
          <w:tcPr>
            <w:tcW w:w="1872" w:type="dxa"/>
          </w:tcPr>
          <w:p w14:paraId="5BFF7CDD" w14:textId="77777777" w:rsidR="00CE3BC6" w:rsidRPr="00CE3BC6" w:rsidRDefault="00CE3BC6" w:rsidP="002A6CCA">
            <w:pPr>
              <w:rPr>
                <w:lang w:val="es-419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36616A1" w14:textId="77777777" w:rsidR="00CE3BC6" w:rsidRPr="00CE3BC6" w:rsidRDefault="00CE3BC6" w:rsidP="002A6CCA">
            <w:pPr>
              <w:rPr>
                <w:lang w:val="es-419"/>
              </w:rPr>
            </w:pPr>
          </w:p>
        </w:tc>
        <w:tc>
          <w:tcPr>
            <w:tcW w:w="1872" w:type="dxa"/>
          </w:tcPr>
          <w:p w14:paraId="2E7F115B" w14:textId="77777777" w:rsidR="00CE3BC6" w:rsidRPr="00CE3BC6" w:rsidRDefault="00CE3BC6" w:rsidP="002A6CCA">
            <w:pPr>
              <w:rPr>
                <w:lang w:val="es-419"/>
              </w:rPr>
            </w:pPr>
          </w:p>
        </w:tc>
        <w:tc>
          <w:tcPr>
            <w:tcW w:w="1873" w:type="dxa"/>
          </w:tcPr>
          <w:p w14:paraId="5BC99511" w14:textId="77777777" w:rsidR="00CE3BC6" w:rsidRPr="00CE3BC6" w:rsidRDefault="00CE3BC6" w:rsidP="002A6CCA">
            <w:pPr>
              <w:rPr>
                <w:lang w:val="es-419"/>
              </w:rPr>
            </w:pPr>
          </w:p>
        </w:tc>
      </w:tr>
    </w:tbl>
    <w:p w14:paraId="49BCC2DB" w14:textId="77777777" w:rsidR="00CE3BC6" w:rsidRPr="00CE3BC6" w:rsidRDefault="00CE3BC6" w:rsidP="00CE3BC6">
      <w:pPr>
        <w:tabs>
          <w:tab w:val="left" w:pos="8280"/>
        </w:tabs>
        <w:rPr>
          <w:lang w:val="es-419"/>
        </w:rPr>
      </w:pPr>
    </w:p>
    <w:p w14:paraId="794ABE3A" w14:textId="77777777" w:rsidR="0087455A" w:rsidRPr="00CE3BC6" w:rsidRDefault="0087455A">
      <w:pPr>
        <w:pStyle w:val="Heading1"/>
        <w:numPr>
          <w:ilvl w:val="0"/>
          <w:numId w:val="0"/>
        </w:numPr>
        <w:rPr>
          <w:lang w:val="es-419"/>
        </w:rPr>
      </w:pPr>
    </w:p>
    <w:p w14:paraId="56BAE42C" w14:textId="77777777" w:rsidR="0087455A" w:rsidRDefault="0087455A">
      <w:pPr>
        <w:pStyle w:val="StyleHeader4Para4Left0Firstline0"/>
        <w:numPr>
          <w:ilvl w:val="0"/>
          <w:numId w:val="0"/>
        </w:numPr>
        <w:rPr>
          <w:lang w:val="es-ES"/>
        </w:rPr>
      </w:pPr>
    </w:p>
    <w:p w14:paraId="70E7312E" w14:textId="77777777" w:rsidR="00CE3BC6" w:rsidRDefault="00CE3BC6" w:rsidP="00CE3BC6">
      <w:pPr>
        <w:rPr>
          <w:b/>
          <w:bCs/>
          <w:lang w:val="es-ES"/>
        </w:rPr>
      </w:pPr>
    </w:p>
    <w:sectPr w:rsidR="00CE3BC6">
      <w:headerReference w:type="first" r:id="rId10"/>
      <w:footerReference w:type="first" r:id="rId11"/>
      <w:pgSz w:w="12240" w:h="15840" w:code="1"/>
      <w:pgMar w:top="720" w:right="1440" w:bottom="864" w:left="1440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EE6A5" w14:textId="77777777" w:rsidR="006D692E" w:rsidRDefault="006D692E">
      <w:r>
        <w:separator/>
      </w:r>
    </w:p>
  </w:endnote>
  <w:endnote w:type="continuationSeparator" w:id="0">
    <w:p w14:paraId="107D1B23" w14:textId="77777777" w:rsidR="006D692E" w:rsidRDefault="006D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Univers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1909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D26159" w14:textId="5344CD57" w:rsidR="0087455A" w:rsidRDefault="002416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8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ED7197" w14:textId="77777777" w:rsidR="0087455A" w:rsidRDefault="00874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62766" w14:textId="77777777" w:rsidR="006D692E" w:rsidRDefault="006D692E">
      <w:r>
        <w:separator/>
      </w:r>
    </w:p>
  </w:footnote>
  <w:footnote w:type="continuationSeparator" w:id="0">
    <w:p w14:paraId="4E409D6A" w14:textId="77777777" w:rsidR="006D692E" w:rsidRDefault="006D6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4993B" w14:textId="77777777" w:rsidR="0087455A" w:rsidRDefault="0087455A"/>
  <w:p w14:paraId="70075829" w14:textId="77777777" w:rsidR="0087455A" w:rsidRDefault="00874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BD5E549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%3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3" w15:restartNumberingAfterBreak="0">
    <w:nsid w:val="42CB15BE"/>
    <w:multiLevelType w:val="hybridMultilevel"/>
    <w:tmpl w:val="871EF8E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4"/>
  </w:num>
  <w:num w:numId="18">
    <w:abstractNumId w:val="15"/>
  </w:num>
  <w:num w:numId="19">
    <w:abstractNumId w:val="16"/>
  </w:num>
  <w:num w:numId="20">
    <w:abstractNumId w:val="12"/>
  </w:num>
  <w:num w:numId="21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06"/>
    <w:rsid w:val="00106F6E"/>
    <w:rsid w:val="00114CAA"/>
    <w:rsid w:val="001C2D22"/>
    <w:rsid w:val="001C4823"/>
    <w:rsid w:val="001F4047"/>
    <w:rsid w:val="00235D4C"/>
    <w:rsid w:val="0024162E"/>
    <w:rsid w:val="00346548"/>
    <w:rsid w:val="003863A4"/>
    <w:rsid w:val="003B7115"/>
    <w:rsid w:val="00455352"/>
    <w:rsid w:val="00476E28"/>
    <w:rsid w:val="006D692E"/>
    <w:rsid w:val="00827B44"/>
    <w:rsid w:val="00831BC5"/>
    <w:rsid w:val="00871CE6"/>
    <w:rsid w:val="0087455A"/>
    <w:rsid w:val="00912207"/>
    <w:rsid w:val="00A16206"/>
    <w:rsid w:val="00AB56E5"/>
    <w:rsid w:val="00C14E67"/>
    <w:rsid w:val="00C56804"/>
    <w:rsid w:val="00CE3BC6"/>
    <w:rsid w:val="00DB795B"/>
    <w:rsid w:val="00E17F97"/>
    <w:rsid w:val="00F10CD9"/>
    <w:rsid w:val="00F2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F21027"/>
  <w15:docId w15:val="{8491210C-EE0C-4F92-9794-1BC15550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val="en-GB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,Título 11"/>
    <w:basedOn w:val="Normal"/>
    <w:next w:val="Normal"/>
    <w:link w:val="Heading1Char1"/>
    <w:qFormat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Heading 2 Char2,Heading 2 Char1"/>
    <w:basedOn w:val="Normal"/>
    <w:next w:val="Normal"/>
    <w:qFormat/>
    <w:pPr>
      <w:widowControl w:val="0"/>
      <w:numPr>
        <w:ilvl w:val="1"/>
        <w:numId w:val="1"/>
      </w:numPr>
      <w:spacing w:after="240"/>
      <w:outlineLvl w:val="1"/>
    </w:pPr>
  </w:style>
  <w:style w:type="paragraph" w:styleId="Heading3">
    <w:name w:val="heading 3"/>
    <w:aliases w:val="Char,Char Char,Heading 3 Char,Heading 3 Char1,Heading 3 Char Char,Char Char Char,Char Char1,Heading 3 Char1 Char,Heading 3 Char Char Char,Char Char Char Char,Char Char1 Char,Heading 3 Char2,Char Char2,Char Char Char1,Heading 3 Char Char1 Char"/>
    <w:basedOn w:val="Normal"/>
    <w:next w:val="Normal"/>
    <w:qFormat/>
    <w:pPr>
      <w:widowControl w:val="0"/>
      <w:numPr>
        <w:ilvl w:val="2"/>
        <w:numId w:val="1"/>
      </w:numPr>
      <w:spacing w:after="240"/>
      <w:outlineLvl w:val="2"/>
    </w:pPr>
  </w:style>
  <w:style w:type="paragraph" w:styleId="Heading4">
    <w:name w:val="heading 4"/>
    <w:aliases w:val="Heading 11,para 4,Título 41,heading 4,Heading 41"/>
    <w:basedOn w:val="Normal"/>
    <w:next w:val="Heading9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16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ub-title">
    <w:name w:val="sub-titl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pPr>
      <w:keepLines/>
      <w:jc w:val="right"/>
    </w:pPr>
    <w:rPr>
      <w:b/>
    </w:rPr>
  </w:style>
  <w:style w:type="paragraph" w:customStyle="1" w:styleId="0Heading0">
    <w:name w:val="0 Heading 0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pPr>
      <w:numPr>
        <w:numId w:val="17"/>
      </w:numPr>
    </w:pPr>
  </w:style>
  <w:style w:type="numbering" w:styleId="ArticleSection">
    <w:name w:val="Outline List 3"/>
    <w:basedOn w:val="NoList"/>
    <w:semiHidden/>
    <w:pPr>
      <w:numPr>
        <w:numId w:val="18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pPr>
      <w:ind w:left="0" w:firstLin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%20Maria%20-%20Asus\Downloads\S84-template%20(1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D22381220FE4184AFB35730DED85F" ma:contentTypeVersion="1" ma:contentTypeDescription="Create a new document." ma:contentTypeScope="" ma:versionID="461298c5bf0d5321f2c277022a6fab22">
  <xsd:schema xmlns:xsd="http://www.w3.org/2001/XMLSchema" xmlns:p="http://schemas.microsoft.com/office/2006/metadata/properties" xmlns:ns2="e6e1f9e0-8f48-4721-871b-80b3d7694360" targetNamespace="http://schemas.microsoft.com/office/2006/metadata/properties" ma:root="true" ma:fieldsID="f33d5c748b406760e27072e0ba6dee89" ns2:_="">
    <xsd:import namespace="e6e1f9e0-8f48-4721-871b-80b3d7694360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6e1f9e0-8f48-4721-871b-80b3d7694360" elementFormDefault="qualified">
    <xsd:import namespace="http://schemas.microsoft.com/office/2006/documentManagement/types"/>
    <xsd:element name="Document_x0020_Number" ma:index="8" nillable="true" ma:displayName="Document Number" ma:default="UNEP/OzL.Pro/ExCom/84/" ma:internalName="Document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_x0020_Number xmlns="e6e1f9e0-8f48-4721-871b-80b3d7694360">UNEP/OzL.Pro/ExCom/84/33/Corr.1</Document_x0020_Number>
  </documentManagement>
</p:properties>
</file>

<file path=customXml/itemProps1.xml><?xml version="1.0" encoding="utf-8"?>
<ds:datastoreItem xmlns:ds="http://schemas.openxmlformats.org/officeDocument/2006/customXml" ds:itemID="{077A3201-E703-4ADC-B87C-85BB04E72922}"/>
</file>

<file path=customXml/itemProps2.xml><?xml version="1.0" encoding="utf-8"?>
<ds:datastoreItem xmlns:ds="http://schemas.openxmlformats.org/officeDocument/2006/customXml" ds:itemID="{E68EAF04-2647-475E-BF95-F7CAD8F6487E}"/>
</file>

<file path=customXml/itemProps3.xml><?xml version="1.0" encoding="utf-8"?>
<ds:datastoreItem xmlns:ds="http://schemas.openxmlformats.org/officeDocument/2006/customXml" ds:itemID="{995E6312-B799-4536-B024-9B10088B3099}"/>
</file>

<file path=customXml/itemProps4.xml><?xml version="1.0" encoding="utf-8"?>
<ds:datastoreItem xmlns:ds="http://schemas.openxmlformats.org/officeDocument/2006/customXml" ds:itemID="{AA104E5C-B252-48DD-B55E-78FCD945A9C1}"/>
</file>

<file path=docProps/app.xml><?xml version="1.0" encoding="utf-8"?>
<Properties xmlns="http://schemas.openxmlformats.org/officeDocument/2006/extended-properties" xmlns:vt="http://schemas.openxmlformats.org/officeDocument/2006/docPropsVTypes">
  <Template>S84-template (1)</Template>
  <TotalTime>3</TotalTime>
  <Pages>1</Pages>
  <Words>145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Cooperación bilateral - Corrigendum 1</vt:lpstr>
    </vt:vector>
  </TitlesOfParts>
  <Company>UNMFS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Cooperación bilateral - Corrigendum</dc:title>
  <dc:creator>Jose Maria - Asus</dc:creator>
  <cp:lastModifiedBy>HBE</cp:lastModifiedBy>
  <cp:revision>8</cp:revision>
  <cp:lastPrinted>2001-05-26T16:40:00Z</cp:lastPrinted>
  <dcterms:created xsi:type="dcterms:W3CDTF">2019-12-04T01:29:00Z</dcterms:created>
  <dcterms:modified xsi:type="dcterms:W3CDTF">2019-12-06T17:02:00Z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UNEP/OzL.Pro/ExCom/84/33/Corr.1</vt:lpwstr>
  </property>
  <property fmtid="{D5CDD505-2E9C-101B-9397-08002B2CF9AE}" pid="3" name="Revision date">
    <vt:lpwstr>10/1/2019</vt:lpwstr>
  </property>
  <property fmtid="{D5CDD505-2E9C-101B-9397-08002B2CF9AE}" pid="4" name="ContentTypeId">
    <vt:lpwstr>0x010100CF2D22381220FE4184AFB35730DED85F</vt:lpwstr>
  </property>
</Properties>
</file>