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46D9442D" wp14:editId="181941C6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1BFD1117" wp14:editId="56854FC2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5D5978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3D1655">
              <w:t>UNEP/</w:t>
            </w:r>
            <w:proofErr w:type="spellStart"/>
            <w:r w:rsidR="003D1655">
              <w:t>OzL.Pro</w:t>
            </w:r>
            <w:proofErr w:type="spellEnd"/>
            <w:r w:rsidR="003D1655">
              <w:t>/</w:t>
            </w:r>
            <w:proofErr w:type="spellStart"/>
            <w:r w:rsidR="003D1655">
              <w:t>ExCom</w:t>
            </w:r>
            <w:proofErr w:type="spellEnd"/>
            <w:r w:rsidR="003D1655">
              <w:t>/86/18/Corr.1</w:t>
            </w:r>
            <w:r>
              <w:fldChar w:fldCharType="end"/>
            </w:r>
          </w:p>
          <w:p w:rsidR="00662A73" w:rsidRPr="003F73BA" w:rsidRDefault="00662A73" w:rsidP="00662A73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3D1655">
              <w:rPr>
                <w:lang w:val="en-US"/>
              </w:rPr>
              <w:t>10</w:t>
            </w:r>
            <w:r w:rsidR="003D1655" w:rsidRPr="003D1655">
              <w:t xml:space="preserve"> </w:t>
            </w:r>
            <w:r w:rsidR="003D1655">
              <w:rPr>
                <w:lang w:val="en-US"/>
              </w:rPr>
              <w:t>November</w:t>
            </w:r>
            <w:r w:rsidR="003D1655" w:rsidRPr="003D1655">
              <w:t xml:space="preserve"> 2020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B86940" w:rsidRDefault="00B86940" w:rsidP="00B86940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>
        <w:rPr>
          <w:rFonts w:hint="cs"/>
          <w:sz w:val="28"/>
          <w:szCs w:val="28"/>
          <w:rtl/>
          <w:lang w:val="en-US" w:eastAsia="en-CA"/>
        </w:rPr>
        <w:t>السادس والثمانون</w:t>
      </w:r>
    </w:p>
    <w:p w:rsidR="00B86940" w:rsidRDefault="00B86940" w:rsidP="00B86940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 من 2 إلى 6 نوفمبر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 </w:t>
      </w:r>
      <w:r w:rsidRPr="00962A0F">
        <w:rPr>
          <w:sz w:val="28"/>
          <w:szCs w:val="28"/>
          <w:rtl/>
        </w:rPr>
        <w:t>تشرين الثاني</w:t>
      </w:r>
      <w:r>
        <w:rPr>
          <w:rFonts w:hint="cs"/>
          <w:sz w:val="28"/>
          <w:szCs w:val="28"/>
          <w:rtl/>
        </w:rPr>
        <w:t xml:space="preserve"> </w:t>
      </w:r>
      <w:r w:rsidRPr="00532BD7">
        <w:rPr>
          <w:rFonts w:hint="cs"/>
          <w:sz w:val="28"/>
          <w:szCs w:val="28"/>
          <w:rtl/>
        </w:rPr>
        <w:t>2020</w:t>
      </w:r>
    </w:p>
    <w:p w:rsidR="00B86940" w:rsidRPr="00532BD7" w:rsidRDefault="00B86940" w:rsidP="00B86940">
      <w:pPr>
        <w:pStyle w:val="0Heading0"/>
        <w:bidi/>
        <w:ind w:left="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مؤجل: من 8 إلى 12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مارس</w:t>
      </w:r>
      <w:r w:rsidRPr="00532BD7">
        <w:rPr>
          <w:rFonts w:hint="cs"/>
          <w:sz w:val="28"/>
          <w:szCs w:val="28"/>
          <w:rtl/>
        </w:rPr>
        <w:t xml:space="preserve">/ </w:t>
      </w:r>
      <w:r w:rsidRPr="00962A0F">
        <w:rPr>
          <w:sz w:val="28"/>
          <w:szCs w:val="28"/>
          <w:rtl/>
        </w:rPr>
        <w:t>آذار</w:t>
      </w:r>
      <w:r w:rsidRPr="00DB256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2021 </w:t>
      </w:r>
      <w:r>
        <w:rPr>
          <w:rStyle w:val="FootnoteReference"/>
          <w:sz w:val="28"/>
          <w:szCs w:val="28"/>
        </w:rPr>
        <w:footnoteReference w:id="1"/>
      </w:r>
    </w:p>
    <w:p w:rsidR="00FE13A5" w:rsidRDefault="00FE13A5" w:rsidP="00FE13A5">
      <w:pPr>
        <w:pStyle w:val="StyleHeader4Para4Left0Firstline0"/>
        <w:numPr>
          <w:ilvl w:val="0"/>
          <w:numId w:val="0"/>
        </w:numPr>
      </w:pPr>
      <w:bookmarkStart w:id="0" w:name="_GoBack"/>
      <w:bookmarkEnd w:id="0"/>
    </w:p>
    <w:p w:rsidR="00FE13A5" w:rsidRPr="003D1655" w:rsidRDefault="003D1655" w:rsidP="003D1655">
      <w:pPr>
        <w:bidi/>
        <w:jc w:val="center"/>
        <w:rPr>
          <w:b/>
          <w:bCs/>
          <w:caps/>
          <w:sz w:val="28"/>
          <w:szCs w:val="28"/>
          <w:rtl/>
          <w:lang w:val="en-CA" w:bidi="ar-EG"/>
        </w:rPr>
      </w:pPr>
      <w:r w:rsidRPr="003D1655">
        <w:rPr>
          <w:rFonts w:hint="cs"/>
          <w:b/>
          <w:bCs/>
          <w:caps/>
          <w:sz w:val="28"/>
          <w:szCs w:val="28"/>
          <w:rtl/>
          <w:lang w:val="en-CA" w:bidi="ar-EG"/>
        </w:rPr>
        <w:t>تصويب</w:t>
      </w:r>
    </w:p>
    <w:p w:rsidR="003D1655" w:rsidRPr="003D1655" w:rsidRDefault="003D1655" w:rsidP="003D1655">
      <w:pPr>
        <w:bidi/>
        <w:jc w:val="center"/>
        <w:rPr>
          <w:b/>
          <w:bCs/>
          <w:caps/>
          <w:sz w:val="32"/>
          <w:szCs w:val="32"/>
          <w:rtl/>
          <w:lang w:val="en-CA" w:bidi="ar-EG"/>
        </w:rPr>
      </w:pPr>
    </w:p>
    <w:p w:rsidR="003D1655" w:rsidRDefault="003D1655" w:rsidP="00BA096A">
      <w:pPr>
        <w:bidi/>
        <w:jc w:val="center"/>
        <w:rPr>
          <w:b/>
          <w:bCs/>
          <w:caps/>
          <w:sz w:val="32"/>
          <w:szCs w:val="32"/>
          <w:lang w:val="en-CA" w:bidi="ar-EG"/>
        </w:rPr>
      </w:pPr>
      <w:r w:rsidRPr="008C3160">
        <w:rPr>
          <w:rFonts w:hint="cs"/>
          <w:b/>
          <w:bCs/>
          <w:caps/>
          <w:sz w:val="32"/>
          <w:szCs w:val="32"/>
          <w:rtl/>
          <w:lang w:val="en-CA" w:bidi="ar-EG"/>
        </w:rPr>
        <w:t>تقرير مرحلي ل</w:t>
      </w:r>
      <w:r>
        <w:rPr>
          <w:rFonts w:hint="cs"/>
          <w:b/>
          <w:bCs/>
          <w:caps/>
          <w:sz w:val="32"/>
          <w:szCs w:val="32"/>
          <w:rtl/>
          <w:lang w:val="en-CA" w:bidi="ar-EG"/>
        </w:rPr>
        <w:t>برنامج الأمم المتحدة للبيئة</w:t>
      </w:r>
      <w:r w:rsidRPr="008C3160">
        <w:rPr>
          <w:rFonts w:hint="cs"/>
          <w:b/>
          <w:bCs/>
          <w:caps/>
          <w:sz w:val="32"/>
          <w:szCs w:val="32"/>
          <w:rtl/>
          <w:lang w:val="en-CA" w:bidi="ar-EG"/>
        </w:rPr>
        <w:t xml:space="preserve"> حتى 31 ديسمبر/ كانون أول 2019</w:t>
      </w:r>
    </w:p>
    <w:p w:rsidR="00FE13A5" w:rsidRPr="00354F81" w:rsidRDefault="00FE13A5">
      <w:pPr>
        <w:pStyle w:val="StyleHeader4Para4Left0Firstline0"/>
        <w:numPr>
          <w:ilvl w:val="0"/>
          <w:numId w:val="0"/>
        </w:numPr>
        <w:rPr>
          <w:sz w:val="26"/>
          <w:szCs w:val="26"/>
          <w:lang w:val="en-CA"/>
        </w:rPr>
      </w:pPr>
    </w:p>
    <w:p w:rsidR="00FE13A5" w:rsidRDefault="00354F81" w:rsidP="00354F81">
      <w:pPr>
        <w:pStyle w:val="StyleHeader4Para4Left0Firstline0"/>
        <w:numPr>
          <w:ilvl w:val="0"/>
          <w:numId w:val="0"/>
        </w:numPr>
        <w:jc w:val="right"/>
        <w:rPr>
          <w:sz w:val="26"/>
          <w:szCs w:val="26"/>
          <w:rtl/>
          <w:lang w:bidi="ar-SY"/>
        </w:rPr>
      </w:pPr>
      <w:r w:rsidRPr="00354F81">
        <w:rPr>
          <w:rFonts w:hint="cs"/>
          <w:sz w:val="26"/>
          <w:szCs w:val="26"/>
          <w:rtl/>
          <w:lang w:bidi="ar-SY"/>
        </w:rPr>
        <w:t xml:space="preserve">صدرت </w:t>
      </w:r>
      <w:r>
        <w:rPr>
          <w:rFonts w:hint="cs"/>
          <w:sz w:val="26"/>
          <w:szCs w:val="26"/>
          <w:rtl/>
          <w:lang w:bidi="ar-SY"/>
        </w:rPr>
        <w:t xml:space="preserve"> هذه الوثيقة من أجل :</w:t>
      </w:r>
    </w:p>
    <w:p w:rsidR="00293DA0" w:rsidRDefault="00354F81" w:rsidP="00293DA0">
      <w:pPr>
        <w:pStyle w:val="StyleHeader4Para4Left0Firstline0"/>
        <w:numPr>
          <w:ilvl w:val="0"/>
          <w:numId w:val="25"/>
        </w:numPr>
        <w:bidi/>
        <w:jc w:val="right"/>
        <w:rPr>
          <w:sz w:val="26"/>
          <w:szCs w:val="26"/>
          <w:rtl/>
          <w:lang w:bidi="ar-SY"/>
        </w:rPr>
      </w:pPr>
      <w:r w:rsidRPr="00293DA0">
        <w:rPr>
          <w:rFonts w:hint="cs"/>
          <w:b/>
          <w:bCs/>
          <w:sz w:val="26"/>
          <w:szCs w:val="26"/>
          <w:rtl/>
          <w:lang w:bidi="ar-SY"/>
        </w:rPr>
        <w:t>است</w:t>
      </w:r>
      <w:r w:rsidR="00293DA0">
        <w:rPr>
          <w:rFonts w:hint="cs"/>
          <w:b/>
          <w:bCs/>
          <w:sz w:val="26"/>
          <w:szCs w:val="26"/>
          <w:rtl/>
          <w:lang w:bidi="ar-SY"/>
        </w:rPr>
        <w:t>ب</w:t>
      </w:r>
      <w:r w:rsidRPr="00293DA0">
        <w:rPr>
          <w:rFonts w:hint="cs"/>
          <w:b/>
          <w:bCs/>
          <w:sz w:val="26"/>
          <w:szCs w:val="26"/>
          <w:rtl/>
          <w:lang w:bidi="ar-SY"/>
        </w:rPr>
        <w:t>دال</w:t>
      </w:r>
      <w:r>
        <w:rPr>
          <w:rFonts w:hint="cs"/>
          <w:sz w:val="26"/>
          <w:szCs w:val="26"/>
          <w:rtl/>
          <w:lang w:bidi="ar-SY"/>
        </w:rPr>
        <w:t xml:space="preserve"> "31 مارس 21" بتاريخ " 30 جوان 2021" في </w:t>
      </w:r>
      <w:r w:rsidR="00293DA0">
        <w:rPr>
          <w:rFonts w:hint="cs"/>
          <w:sz w:val="26"/>
          <w:szCs w:val="26"/>
          <w:rtl/>
          <w:lang w:bidi="ar-SY"/>
        </w:rPr>
        <w:t>السطر الخاص بصربيا في الجدول الثاني.</w:t>
      </w:r>
    </w:p>
    <w:p w:rsidR="00293DA0" w:rsidRDefault="00293DA0" w:rsidP="00293DA0">
      <w:pPr>
        <w:pStyle w:val="StyleHeader4Para4Left0Firstline0"/>
        <w:numPr>
          <w:ilvl w:val="0"/>
          <w:numId w:val="25"/>
        </w:numPr>
        <w:bidi/>
        <w:ind w:left="1350"/>
        <w:rPr>
          <w:sz w:val="26"/>
          <w:szCs w:val="26"/>
          <w:lang w:bidi="ar-SY"/>
        </w:rPr>
      </w:pPr>
      <w:r w:rsidRPr="00293DA0">
        <w:rPr>
          <w:rFonts w:hint="cs"/>
          <w:b/>
          <w:bCs/>
          <w:sz w:val="26"/>
          <w:szCs w:val="26"/>
          <w:rtl/>
          <w:lang w:bidi="ar-SY"/>
        </w:rPr>
        <w:t>است</w:t>
      </w:r>
      <w:r>
        <w:rPr>
          <w:rFonts w:hint="cs"/>
          <w:b/>
          <w:bCs/>
          <w:sz w:val="26"/>
          <w:szCs w:val="26"/>
          <w:rtl/>
          <w:lang w:bidi="ar-SY"/>
        </w:rPr>
        <w:t>ب</w:t>
      </w:r>
      <w:r w:rsidRPr="00293DA0">
        <w:rPr>
          <w:rFonts w:hint="cs"/>
          <w:b/>
          <w:bCs/>
          <w:sz w:val="26"/>
          <w:szCs w:val="26"/>
          <w:rtl/>
          <w:lang w:bidi="ar-SY"/>
        </w:rPr>
        <w:t>دال</w:t>
      </w:r>
      <w:r>
        <w:rPr>
          <w:rFonts w:hint="cs"/>
          <w:sz w:val="26"/>
          <w:szCs w:val="26"/>
          <w:rtl/>
          <w:lang w:bidi="ar-SY"/>
        </w:rPr>
        <w:t xml:space="preserve"> "31 مارس</w:t>
      </w:r>
      <w:r w:rsidRPr="008C3160">
        <w:rPr>
          <w:rFonts w:hint="cs"/>
          <w:sz w:val="26"/>
          <w:szCs w:val="26"/>
          <w:rtl/>
        </w:rPr>
        <w:t>/ آذار</w:t>
      </w:r>
      <w:r>
        <w:rPr>
          <w:rFonts w:hint="cs"/>
          <w:sz w:val="26"/>
          <w:szCs w:val="26"/>
          <w:rtl/>
          <w:lang w:bidi="ar-SY"/>
        </w:rPr>
        <w:t xml:space="preserve"> 2021" بتاريخ " 30 جوان 2021" في الفقرة 21 (هـ)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293DA0" w:rsidRPr="004C06E1" w:rsidTr="000E284D">
        <w:tc>
          <w:tcPr>
            <w:tcW w:w="1871" w:type="dxa"/>
          </w:tcPr>
          <w:p w:rsidR="00293DA0" w:rsidRPr="004C06E1" w:rsidRDefault="00293DA0" w:rsidP="00293DA0"/>
        </w:tc>
        <w:tc>
          <w:tcPr>
            <w:tcW w:w="1872" w:type="dxa"/>
          </w:tcPr>
          <w:p w:rsidR="00293DA0" w:rsidRPr="004C06E1" w:rsidRDefault="00293DA0" w:rsidP="00293DA0">
            <w:pPr>
              <w:bidi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93DA0" w:rsidRPr="004C06E1" w:rsidRDefault="00293DA0" w:rsidP="00293DA0"/>
        </w:tc>
        <w:tc>
          <w:tcPr>
            <w:tcW w:w="1872" w:type="dxa"/>
          </w:tcPr>
          <w:p w:rsidR="00293DA0" w:rsidRPr="004C06E1" w:rsidRDefault="00293DA0" w:rsidP="00293DA0"/>
        </w:tc>
        <w:tc>
          <w:tcPr>
            <w:tcW w:w="1873" w:type="dxa"/>
          </w:tcPr>
          <w:p w:rsidR="00293DA0" w:rsidRPr="004C06E1" w:rsidRDefault="00293DA0" w:rsidP="00293DA0"/>
        </w:tc>
      </w:tr>
    </w:tbl>
    <w:p w:rsidR="00293DA0" w:rsidRPr="004C06E1" w:rsidRDefault="00293DA0" w:rsidP="00293DA0">
      <w:pPr>
        <w:rPr>
          <w:lang w:val="en-CA"/>
        </w:rPr>
      </w:pPr>
    </w:p>
    <w:p w:rsidR="00293DA0" w:rsidRDefault="00293DA0" w:rsidP="00293DA0">
      <w:pPr>
        <w:pStyle w:val="StyleHeader4Para4Left0Firstline0"/>
        <w:numPr>
          <w:ilvl w:val="0"/>
          <w:numId w:val="0"/>
        </w:numPr>
        <w:bidi/>
        <w:jc w:val="right"/>
        <w:rPr>
          <w:sz w:val="26"/>
          <w:szCs w:val="26"/>
          <w:rtl/>
          <w:lang w:bidi="ar-SY"/>
        </w:rPr>
      </w:pPr>
    </w:p>
    <w:p w:rsidR="00293DA0" w:rsidRPr="00354F81" w:rsidRDefault="00293DA0" w:rsidP="00293DA0">
      <w:pPr>
        <w:pStyle w:val="StyleHeader4Para4Left0Firstline0"/>
        <w:numPr>
          <w:ilvl w:val="0"/>
          <w:numId w:val="0"/>
        </w:numPr>
        <w:jc w:val="right"/>
        <w:rPr>
          <w:sz w:val="26"/>
          <w:szCs w:val="26"/>
          <w:rtl/>
          <w:lang w:bidi="ar-SY"/>
        </w:r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Default="00FE13A5">
      <w:pPr>
        <w:pStyle w:val="StyleHeader4Para4Left0Firstline0"/>
        <w:numPr>
          <w:ilvl w:val="0"/>
          <w:numId w:val="0"/>
        </w:numPr>
      </w:pPr>
    </w:p>
    <w:p w:rsidR="00FE13A5" w:rsidRPr="00FE13A5" w:rsidRDefault="00FE13A5" w:rsidP="00FE13A5">
      <w:pPr>
        <w:pStyle w:val="StyleHeader4Para4Left0Firstline0"/>
        <w:numPr>
          <w:ilvl w:val="0"/>
          <w:numId w:val="0"/>
        </w:numPr>
        <w:ind w:left="720"/>
        <w:jc w:val="right"/>
        <w:rPr>
          <w:rtl/>
          <w:lang w:val="en-CA" w:bidi="ar-BH"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E1360E">
      <w:pPr>
        <w:pStyle w:val="Heading3"/>
        <w:numPr>
          <w:ilvl w:val="0"/>
          <w:numId w:val="0"/>
        </w:numPr>
        <w:ind w:left="1361" w:firstLine="720"/>
      </w:pPr>
      <w:r>
        <w:br w:type="page"/>
      </w:r>
    </w:p>
    <w:p w:rsidR="007E5D09" w:rsidRDefault="00E1360E">
      <w:pPr>
        <w:pStyle w:val="Heading3"/>
        <w:numPr>
          <w:ilvl w:val="0"/>
          <w:numId w:val="0"/>
        </w:numPr>
        <w:ind w:left="1361"/>
        <w:sectPr w:rsidR="007E5D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850" w:right="1440" w:bottom="1440" w:left="1440" w:header="720" w:footer="706" w:gutter="0"/>
          <w:cols w:space="720"/>
          <w:titlePg/>
        </w:sectPr>
      </w:pPr>
      <w:r>
        <w:lastRenderedPageBreak/>
        <w:br w:type="page"/>
      </w: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/>
        </w:rPr>
      </w:pPr>
      <w:r>
        <w:rPr>
          <w:rFonts w:cs="Arabic Transparent"/>
          <w:b/>
          <w:bCs/>
          <w:sz w:val="26"/>
          <w:szCs w:val="26"/>
          <w:rtl/>
        </w:rPr>
        <w:lastRenderedPageBreak/>
        <w:tab/>
      </w: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 w:bidi="ar-EG"/>
        </w:rPr>
      </w:pPr>
      <w:r>
        <w:rPr>
          <w:rFonts w:cs="Arabic Transparent"/>
          <w:b/>
          <w:bCs/>
          <w:sz w:val="26"/>
          <w:szCs w:val="26"/>
          <w:rtl/>
        </w:rPr>
        <w:tab/>
      </w:r>
      <w:r>
        <w:rPr>
          <w:rFonts w:cs="Arabic Transparent" w:hint="cs"/>
          <w:b/>
          <w:bCs/>
          <w:sz w:val="26"/>
          <w:szCs w:val="26"/>
          <w:rtl/>
        </w:rPr>
        <w:t>المرفق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 xml:space="preserve"> الأول</w:t>
      </w:r>
    </w:p>
    <w:p w:rsidR="007E5D09" w:rsidRDefault="007E5D09">
      <w:pPr>
        <w:bidi/>
        <w:jc w:val="center"/>
        <w:rPr>
          <w:rFonts w:cs="Arabic Transparent"/>
          <w:b/>
          <w:bCs/>
          <w:sz w:val="26"/>
          <w:szCs w:val="26"/>
          <w:lang w:val="en-CA" w:bidi="ar-EG"/>
        </w:rPr>
      </w:pPr>
    </w:p>
    <w:p w:rsidR="007E5D09" w:rsidRDefault="007E5D09">
      <w:pPr>
        <w:pStyle w:val="Heading3"/>
        <w:numPr>
          <w:ilvl w:val="0"/>
          <w:numId w:val="0"/>
        </w:numPr>
        <w:ind w:left="1361"/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7E5D09"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5D09" w:rsidRDefault="007E5D09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7E5D09" w:rsidRDefault="007E5D09">
            <w:pPr>
              <w:rPr>
                <w:lang w:val="en-CA"/>
              </w:rPr>
            </w:pPr>
          </w:p>
        </w:tc>
      </w:tr>
    </w:tbl>
    <w:p w:rsidR="007E5D09" w:rsidRDefault="007E5D09">
      <w:pPr>
        <w:rPr>
          <w:rtl/>
          <w:lang w:val="en-CA"/>
        </w:rPr>
      </w:pPr>
    </w:p>
    <w:sectPr w:rsidR="007E5D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63" w:rsidRDefault="008B2063">
      <w:r>
        <w:separator/>
      </w:r>
    </w:p>
  </w:endnote>
  <w:endnote w:type="continuationSeparator" w:id="0">
    <w:p w:rsidR="008B2063" w:rsidRDefault="008B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94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940">
      <w:rPr>
        <w:rStyle w:val="PageNumber"/>
        <w:noProof/>
      </w:rPr>
      <w:t>3</w:t>
    </w:r>
    <w:r>
      <w:rPr>
        <w:rStyle w:val="PageNumber"/>
      </w:rPr>
      <w:fldChar w:fldCharType="end"/>
    </w:r>
  </w:p>
  <w:p w:rsidR="007E5D09" w:rsidRDefault="007E5D0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Pr="003755BE" w:rsidRDefault="00E1360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 w:rsidRPr="003755BE"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 w:rsidRPr="003755BE">
      <w:rPr>
        <w:rFonts w:cs="Arabic Transparent"/>
      </w:rPr>
      <w:t xml:space="preserve"> </w:t>
    </w:r>
  </w:p>
  <w:p w:rsidR="007E5D09" w:rsidRDefault="00E1360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 w:rsidRPr="003755BE"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D09" w:rsidRDefault="00E13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D09" w:rsidRDefault="007E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63" w:rsidRDefault="008B2063">
      <w:r>
        <w:separator/>
      </w:r>
    </w:p>
  </w:footnote>
  <w:footnote w:type="continuationSeparator" w:id="0">
    <w:p w:rsidR="008B2063" w:rsidRDefault="008B2063">
      <w:r>
        <w:continuationSeparator/>
      </w:r>
    </w:p>
  </w:footnote>
  <w:footnote w:id="1">
    <w:p w:rsidR="00B86940" w:rsidRPr="00554B56" w:rsidRDefault="00B86940" w:rsidP="00B86940">
      <w:pPr>
        <w:pStyle w:val="FootnoteText"/>
        <w:jc w:val="right"/>
        <w:rPr>
          <w:lang w:val="en-US"/>
        </w:rPr>
      </w:pPr>
      <w:r>
        <w:rPr>
          <w:rFonts w:hint="cs"/>
          <w:rtl/>
          <w:lang w:val="en-CA" w:bidi="ar-BH"/>
        </w:rPr>
        <w:t>.</w:t>
      </w:r>
      <w:r>
        <w:rPr>
          <w:rStyle w:val="FootnoteReference"/>
        </w:rPr>
        <w:footnoteRef/>
      </w:r>
      <w:r>
        <w:rPr>
          <w:lang w:val="en-CA" w:bidi="ar-BH"/>
        </w:rPr>
        <w:t xml:space="preserve"> </w:t>
      </w:r>
      <w:r>
        <w:t xml:space="preserve"> </w:t>
      </w:r>
      <w:r>
        <w:rPr>
          <w:rFonts w:hint="cs"/>
          <w:rtl/>
          <w:lang w:bidi="ar-BH"/>
        </w:rPr>
        <w:t xml:space="preserve">بسبب </w:t>
      </w:r>
      <w:r>
        <w:rPr>
          <w:rFonts w:hint="cs"/>
          <w:rtl/>
          <w:lang w:val="en-CA" w:bidi="ar-BH"/>
        </w:rPr>
        <w:t>فيروس كورونا (كوفيد-19)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5D5978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C454B">
      <w:t>UNEP/</w:t>
    </w:r>
    <w:proofErr w:type="spellStart"/>
    <w:r w:rsidR="005C454B">
      <w:t>OzL.Pro</w:t>
    </w:r>
    <w:proofErr w:type="spellEnd"/>
    <w:r w:rsidR="005C454B">
      <w:t>/</w:t>
    </w:r>
    <w:proofErr w:type="spellStart"/>
    <w:r w:rsidR="005C454B">
      <w:t>ExCom</w:t>
    </w:r>
    <w:proofErr w:type="spellEnd"/>
    <w:r w:rsidR="005C454B">
      <w:t>/86/1</w:t>
    </w:r>
    <w:r>
      <w:fldChar w:fldCharType="end"/>
    </w:r>
  </w:p>
  <w:p w:rsidR="007E5D09" w:rsidRDefault="007E5D09"/>
  <w:p w:rsidR="007E5D09" w:rsidRDefault="007E5D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5D5978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C454B">
      <w:t>UNEP/</w:t>
    </w:r>
    <w:proofErr w:type="spellStart"/>
    <w:r w:rsidR="005C454B">
      <w:t>OzL.Pro</w:t>
    </w:r>
    <w:proofErr w:type="spellEnd"/>
    <w:r w:rsidR="005C454B">
      <w:t>/</w:t>
    </w:r>
    <w:proofErr w:type="spellStart"/>
    <w:r w:rsidR="005C454B">
      <w:t>ExCom</w:t>
    </w:r>
    <w:proofErr w:type="spellEnd"/>
    <w:r w:rsidR="005C454B">
      <w:t>/86/1</w:t>
    </w:r>
    <w:r>
      <w:fldChar w:fldCharType="end"/>
    </w:r>
  </w:p>
  <w:p w:rsidR="007E5D09" w:rsidRDefault="007E5D09"/>
  <w:p w:rsidR="007E5D09" w:rsidRDefault="007E5D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FE" w:rsidRDefault="000861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5D5978">
    <w:r>
      <w:fldChar w:fldCharType="begin"/>
    </w:r>
    <w:r>
      <w:instrText xml:space="preserve"> DOCPROPERTY "Document number"  \* MERGEFORMAT </w:instrText>
    </w:r>
    <w:r>
      <w:fldChar w:fldCharType="separate"/>
    </w:r>
    <w:r w:rsidR="005C454B">
      <w:t>UNEP/</w:t>
    </w:r>
    <w:proofErr w:type="spellStart"/>
    <w:r w:rsidR="005C454B">
      <w:t>OzL.Pro</w:t>
    </w:r>
    <w:proofErr w:type="spellEnd"/>
    <w:r w:rsidR="005C454B">
      <w:t>/</w:t>
    </w:r>
    <w:proofErr w:type="spellStart"/>
    <w:r w:rsidR="005C454B">
      <w:t>ExCom</w:t>
    </w:r>
    <w:proofErr w:type="spellEnd"/>
    <w:r w:rsidR="005C454B">
      <w:t>/86/1</w:t>
    </w:r>
    <w:r>
      <w:fldChar w:fldCharType="end"/>
    </w:r>
  </w:p>
  <w:p w:rsidR="007E5D09" w:rsidRDefault="007E5D09"/>
  <w:p w:rsidR="007E5D09" w:rsidRDefault="007E5D0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5D5978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C454B">
      <w:t>UNEP/</w:t>
    </w:r>
    <w:proofErr w:type="spellStart"/>
    <w:r w:rsidR="005C454B">
      <w:t>OzL.Pro</w:t>
    </w:r>
    <w:proofErr w:type="spellEnd"/>
    <w:r w:rsidR="005C454B">
      <w:t>/</w:t>
    </w:r>
    <w:proofErr w:type="spellStart"/>
    <w:r w:rsidR="005C454B">
      <w:t>ExCom</w:t>
    </w:r>
    <w:proofErr w:type="spellEnd"/>
    <w:r w:rsidR="005C454B">
      <w:t>/86/1</w:t>
    </w:r>
    <w:r>
      <w:fldChar w:fldCharType="end"/>
    </w:r>
  </w:p>
  <w:p w:rsidR="007E5D09" w:rsidRDefault="007E5D09"/>
  <w:p w:rsidR="007E5D09" w:rsidRDefault="007E5D0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5D5978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C454B">
      <w:t>UNEP/</w:t>
    </w:r>
    <w:proofErr w:type="spellStart"/>
    <w:r w:rsidR="005C454B">
      <w:t>OzL.Pro</w:t>
    </w:r>
    <w:proofErr w:type="spellEnd"/>
    <w:r w:rsidR="005C454B">
      <w:t>/</w:t>
    </w:r>
    <w:proofErr w:type="spellStart"/>
    <w:r w:rsidR="005C454B">
      <w:t>ExCom</w:t>
    </w:r>
    <w:proofErr w:type="spellEnd"/>
    <w:r w:rsidR="005C454B">
      <w:t>/86/1</w:t>
    </w:r>
    <w:r>
      <w:fldChar w:fldCharType="end"/>
    </w:r>
  </w:p>
  <w:p w:rsidR="007E5D09" w:rsidRDefault="007E5D09"/>
  <w:p w:rsidR="007E5D09" w:rsidRDefault="007E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5AAD"/>
    <w:multiLevelType w:val="hybridMultilevel"/>
    <w:tmpl w:val="7C6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212635"/>
    <w:multiLevelType w:val="hybridMultilevel"/>
    <w:tmpl w:val="E25A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0BE74DB"/>
    <w:multiLevelType w:val="hybridMultilevel"/>
    <w:tmpl w:val="038438B6"/>
    <w:lvl w:ilvl="0" w:tplc="AFE44E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20"/>
  </w:num>
  <w:num w:numId="20">
    <w:abstractNumId w:val="15"/>
  </w:num>
  <w:num w:numId="21">
    <w:abstractNumId w:val="11"/>
  </w:num>
  <w:num w:numId="22">
    <w:abstractNumId w:val="14"/>
  </w:num>
  <w:num w:numId="23">
    <w:abstractNumId w:val="19"/>
  </w:num>
  <w:num w:numId="24">
    <w:abstractNumId w:val="17"/>
  </w:num>
  <w:num w:numId="25">
    <w:abstractNumId w:val="12"/>
  </w:num>
  <w:num w:numId="26">
    <w:abstractNumId w:val="20"/>
  </w:num>
  <w:num w:numId="27">
    <w:abstractNumId w:val="20"/>
  </w:num>
  <w:num w:numId="2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4B"/>
    <w:rsid w:val="00013372"/>
    <w:rsid w:val="00023CC8"/>
    <w:rsid w:val="0004254A"/>
    <w:rsid w:val="000861FE"/>
    <w:rsid w:val="000C2FE8"/>
    <w:rsid w:val="000C4BB4"/>
    <w:rsid w:val="000C668E"/>
    <w:rsid w:val="000F611B"/>
    <w:rsid w:val="0023242A"/>
    <w:rsid w:val="002711D4"/>
    <w:rsid w:val="00293DA0"/>
    <w:rsid w:val="002A4731"/>
    <w:rsid w:val="002E7EF7"/>
    <w:rsid w:val="002F505F"/>
    <w:rsid w:val="00304DAB"/>
    <w:rsid w:val="003263B5"/>
    <w:rsid w:val="00354F81"/>
    <w:rsid w:val="003755BE"/>
    <w:rsid w:val="003D1655"/>
    <w:rsid w:val="003F2852"/>
    <w:rsid w:val="00420AAF"/>
    <w:rsid w:val="004C5B74"/>
    <w:rsid w:val="00532BD7"/>
    <w:rsid w:val="00554B56"/>
    <w:rsid w:val="005C454B"/>
    <w:rsid w:val="005C7D4A"/>
    <w:rsid w:val="005D5978"/>
    <w:rsid w:val="00637504"/>
    <w:rsid w:val="00662A73"/>
    <w:rsid w:val="006F2A2C"/>
    <w:rsid w:val="006F7D78"/>
    <w:rsid w:val="007116E9"/>
    <w:rsid w:val="00786775"/>
    <w:rsid w:val="007D48ED"/>
    <w:rsid w:val="007E5D09"/>
    <w:rsid w:val="008B2063"/>
    <w:rsid w:val="008E0076"/>
    <w:rsid w:val="00A44778"/>
    <w:rsid w:val="00A54FC6"/>
    <w:rsid w:val="00AB4886"/>
    <w:rsid w:val="00AD5161"/>
    <w:rsid w:val="00B11DB6"/>
    <w:rsid w:val="00B40E87"/>
    <w:rsid w:val="00B81E83"/>
    <w:rsid w:val="00B86940"/>
    <w:rsid w:val="00BA096A"/>
    <w:rsid w:val="00D06E83"/>
    <w:rsid w:val="00D95724"/>
    <w:rsid w:val="00DB3848"/>
    <w:rsid w:val="00E1360E"/>
    <w:rsid w:val="00EC108E"/>
    <w:rsid w:val="00F311C3"/>
    <w:rsid w:val="00F4429E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6700FB-BC18-4C1C-8063-13A9F75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5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56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554B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86_Temp_Docs\0_Arabic\0_CORRs\8618\to%20delete\A86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883A2F638749AF5FF074293958A6" ma:contentTypeVersion="3" ma:contentTypeDescription="Create a new document." ma:contentTypeScope="" ma:versionID="464fd1e75774c9ff4a81e8c270c69a25">
  <xsd:schema xmlns:xsd="http://www.w3.org/2001/XMLSchema" xmlns:p="http://schemas.microsoft.com/office/2006/metadata/properties" xmlns:ns2="ca155cdd-9bf1-4174-8a2d-8747f528ddda" xmlns:ns3="48d2d36d-b4e3-478b-a344-cdbeebaca89a" xmlns:ns4="aa4c1d13-0b99-429d-b494-d0ce00f216e9" targetNamespace="http://schemas.microsoft.com/office/2006/metadata/properties" ma:root="true" ma:fieldsID="2cef33d72b2107f4bb3954eae7fad257" ns2:_="" ns3:_="" ns4:_="">
    <xsd:import namespace="ca155cdd-9bf1-4174-8a2d-8747f528ddda"/>
    <xsd:import namespace="48d2d36d-b4e3-478b-a344-cdbeebaca89a"/>
    <xsd:import namespace="aa4c1d13-0b99-429d-b494-d0ce00f216e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aa4c1d13-0b99-429d-b494-d0ce00f216e9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UNEP/OzL.Pro/ExCom/86/18/Corr.1</Document_x0020_Number>
    <Posted_x0020_after_x0020_IAP xmlns="aa4c1d13-0b99-429d-b494-d0ce00f216e9">false</Posted_x0020_after_x0020_IAP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DFA08FD8-E6B0-44BF-B4D2-B5AF65083A23}"/>
</file>

<file path=customXml/itemProps2.xml><?xml version="1.0" encoding="utf-8"?>
<ds:datastoreItem xmlns:ds="http://schemas.openxmlformats.org/officeDocument/2006/customXml" ds:itemID="{49C4CD53-E641-471F-BC6F-93BF1F1F57EA}"/>
</file>

<file path=customXml/itemProps3.xml><?xml version="1.0" encoding="utf-8"?>
<ds:datastoreItem xmlns:ds="http://schemas.openxmlformats.org/officeDocument/2006/customXml" ds:itemID="{E80E399B-BD41-4A12-A07B-91722E9DC4CB}"/>
</file>

<file path=customXml/itemProps4.xml><?xml version="1.0" encoding="utf-8"?>
<ds:datastoreItem xmlns:ds="http://schemas.openxmlformats.org/officeDocument/2006/customXml" ds:itemID="{696D37A5-3159-4EEF-B4D7-B0F18706D67A}"/>
</file>

<file path=docProps/app.xml><?xml version="1.0" encoding="utf-8"?>
<Properties xmlns="http://schemas.openxmlformats.org/officeDocument/2006/extended-properties" xmlns:vt="http://schemas.openxmlformats.org/officeDocument/2006/docPropsVTypes">
  <Template>A86-template - with footnote</Template>
  <TotalTime>15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مرحلي لبرنامج الأمم المتحدة للبيئة حتى 31 ديسمبر/ كانون أول 2019 - تصويب</vt:lpstr>
    </vt:vector>
  </TitlesOfParts>
  <Company>UNMFS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مرحلي لبرنامج الأمم المتحدة للبيئة حتى 31 ديسمبر/ كانون أول 2019 - تصويب</dc:title>
  <dc:creator>HB</dc:creator>
  <cp:lastModifiedBy>HB</cp:lastModifiedBy>
  <cp:revision>24</cp:revision>
  <cp:lastPrinted>2001-05-26T16:40:00Z</cp:lastPrinted>
  <dcterms:created xsi:type="dcterms:W3CDTF">2021-03-18T19:47:00Z</dcterms:created>
  <dcterms:modified xsi:type="dcterms:W3CDTF">2021-03-24T00:39:00Z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UNEP/OzL.Pro/ExCom/86/18/Corr.1</vt:lpwstr>
  </property>
  <property fmtid="{D5CDD505-2E9C-101B-9397-08002B2CF9AE}" pid="3" name="Revision date">
    <vt:lpwstr>11/10/2020</vt:lpwstr>
  </property>
  <property fmtid="{D5CDD505-2E9C-101B-9397-08002B2CF9AE}" pid="4" name="ContentTypeId">
    <vt:lpwstr>0x010100003C883A2F638749AF5FF074293958A6</vt:lpwstr>
  </property>
</Properties>
</file>