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4C06E1" w:rsidRPr="004C06E1" w14:paraId="69C9E17B" w14:textId="77777777" w:rsidTr="002261DF">
        <w:trPr>
          <w:trHeight w:val="720"/>
        </w:trPr>
        <w:tc>
          <w:tcPr>
            <w:tcW w:w="5490" w:type="dxa"/>
            <w:gridSpan w:val="2"/>
            <w:tcBorders>
              <w:bottom w:val="single" w:sz="18" w:space="0" w:color="auto"/>
            </w:tcBorders>
          </w:tcPr>
          <w:p w14:paraId="3CF7D5ED"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4C06E1">
              <w:rPr>
                <w:rFonts w:ascii="Univers" w:hAnsi="Univers"/>
                <w:b/>
                <w:sz w:val="28"/>
                <w:szCs w:val="28"/>
              </w:rPr>
              <w:t>UNITED</w:t>
            </w:r>
            <w:r w:rsidRPr="004C06E1">
              <w:rPr>
                <w:rFonts w:ascii="Univers" w:hAnsi="Univers"/>
                <w:b/>
                <w:sz w:val="28"/>
                <w:szCs w:val="28"/>
              </w:rPr>
              <w:br/>
              <w:t>NATIONS</w:t>
            </w:r>
          </w:p>
        </w:tc>
        <w:tc>
          <w:tcPr>
            <w:tcW w:w="4590" w:type="dxa"/>
            <w:tcBorders>
              <w:bottom w:val="single" w:sz="18" w:space="0" w:color="auto"/>
            </w:tcBorders>
          </w:tcPr>
          <w:p w14:paraId="0AD6B427" w14:textId="77777777" w:rsidR="00C15867" w:rsidRPr="004C06E1" w:rsidRDefault="00C15867" w:rsidP="00030EFC">
            <w:pPr>
              <w:jc w:val="right"/>
              <w:rPr>
                <w:sz w:val="52"/>
                <w:szCs w:val="52"/>
              </w:rPr>
            </w:pPr>
            <w:r w:rsidRPr="004C06E1">
              <w:rPr>
                <w:rFonts w:ascii="Univers Bold" w:hAnsi="Univers Bold"/>
                <w:b/>
                <w:sz w:val="72"/>
              </w:rPr>
              <w:t>EP</w:t>
            </w:r>
          </w:p>
        </w:tc>
      </w:tr>
      <w:tr w:rsidR="004C06E1" w:rsidRPr="004C06E1" w14:paraId="2C8B15E3" w14:textId="77777777" w:rsidTr="0022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0DC170F" w14:textId="77777777" w:rsidR="00C15867" w:rsidRPr="004C06E1" w:rsidRDefault="00E52838" w:rsidP="00030EFC">
            <w:pPr>
              <w:spacing w:before="120"/>
            </w:pPr>
            <w:r w:rsidRPr="004C06E1">
              <w:rPr>
                <w:noProof/>
                <w:lang w:val="en-US"/>
              </w:rPr>
              <mc:AlternateContent>
                <mc:Choice Requires="wpg">
                  <w:drawing>
                    <wp:anchor distT="0" distB="0" distL="114300" distR="114300" simplePos="0" relativeHeight="251660288" behindDoc="0" locked="0" layoutInCell="1" allowOverlap="1" wp14:anchorId="7C43281D" wp14:editId="3766ED5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714FE98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66D5918"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4C06E1">
              <w:rPr>
                <w:rFonts w:ascii="Univers" w:hAnsi="Univers"/>
                <w:b/>
                <w:sz w:val="32"/>
              </w:rPr>
              <w:t>United Nations</w:t>
            </w:r>
          </w:p>
          <w:p w14:paraId="7BFF9B7F"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4C06E1">
              <w:rPr>
                <w:rFonts w:ascii="Univers" w:hAnsi="Univers"/>
                <w:b/>
                <w:sz w:val="32"/>
              </w:rPr>
              <w:t>Environment</w:t>
            </w:r>
          </w:p>
          <w:p w14:paraId="17FD622B"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4C06E1">
              <w:rPr>
                <w:rFonts w:ascii="Univers" w:hAnsi="Univers"/>
                <w:b/>
                <w:sz w:val="32"/>
              </w:rPr>
              <w:t>Programme</w:t>
            </w:r>
          </w:p>
          <w:p w14:paraId="6EABD3A0" w14:textId="77777777" w:rsidR="00C15867" w:rsidRPr="004C06E1" w:rsidRDefault="00C15867" w:rsidP="00030EFC">
            <w:pPr>
              <w:spacing w:before="720"/>
              <w:ind w:left="158"/>
            </w:pPr>
          </w:p>
        </w:tc>
        <w:tc>
          <w:tcPr>
            <w:tcW w:w="4590" w:type="dxa"/>
            <w:tcBorders>
              <w:top w:val="nil"/>
              <w:left w:val="nil"/>
              <w:bottom w:val="single" w:sz="36" w:space="0" w:color="auto"/>
              <w:right w:val="nil"/>
            </w:tcBorders>
          </w:tcPr>
          <w:p w14:paraId="50E29051" w14:textId="77777777" w:rsidR="00C15867" w:rsidRPr="004C06E1" w:rsidRDefault="00C15867" w:rsidP="00030EFC">
            <w:r w:rsidRPr="004C06E1">
              <w:t>Distr.</w:t>
            </w:r>
          </w:p>
          <w:p w14:paraId="1EC7628C" w14:textId="77777777" w:rsidR="00923540" w:rsidRPr="004C06E1" w:rsidRDefault="00923540" w:rsidP="00923540">
            <w:r w:rsidRPr="004C06E1">
              <w:t>GENERAL</w:t>
            </w:r>
          </w:p>
          <w:p w14:paraId="621C56A5" w14:textId="77777777" w:rsidR="00C15867" w:rsidRPr="004C06E1" w:rsidRDefault="00C15867" w:rsidP="00030EFC"/>
          <w:p w14:paraId="7434E436" w14:textId="77777777" w:rsidR="00C15867" w:rsidRPr="004C06E1" w:rsidRDefault="00C15867" w:rsidP="00030EFC"/>
          <w:p w14:paraId="2C23D784" w14:textId="43996AAE" w:rsidR="00C15867" w:rsidRPr="004C06E1" w:rsidRDefault="00040279" w:rsidP="00030EFC">
            <w:r w:rsidRPr="004C06E1">
              <w:fldChar w:fldCharType="begin"/>
            </w:r>
            <w:r w:rsidRPr="004C06E1">
              <w:instrText xml:space="preserve"> DOCPROPERTY "Document number"  \* MERGEFORMAT </w:instrText>
            </w:r>
            <w:r w:rsidRPr="004C06E1">
              <w:fldChar w:fldCharType="separate"/>
            </w:r>
            <w:r w:rsidR="001B1BFD">
              <w:t>UNEP/</w:t>
            </w:r>
            <w:proofErr w:type="spellStart"/>
            <w:r w:rsidR="001B1BFD">
              <w:t>OzL.Pro</w:t>
            </w:r>
            <w:proofErr w:type="spellEnd"/>
            <w:r w:rsidR="001B1BFD">
              <w:t>/</w:t>
            </w:r>
            <w:proofErr w:type="spellStart"/>
            <w:r w:rsidR="001B1BFD">
              <w:t>ExCom</w:t>
            </w:r>
            <w:proofErr w:type="spellEnd"/>
            <w:r w:rsidR="001B1BFD">
              <w:t>/86/18/Corr.1</w:t>
            </w:r>
            <w:r w:rsidRPr="004C06E1">
              <w:fldChar w:fldCharType="end"/>
            </w:r>
          </w:p>
          <w:p w14:paraId="760FAC01" w14:textId="0276987F" w:rsidR="00C15867" w:rsidRPr="004C06E1" w:rsidRDefault="00BC2495" w:rsidP="00030EFC">
            <w:r w:rsidRPr="004C06E1">
              <w:fldChar w:fldCharType="begin"/>
            </w:r>
            <w:r w:rsidR="00851352" w:rsidRPr="004C06E1">
              <w:instrText xml:space="preserve"> DOCPROPERTY "Revision date" \@ "d MMMM YYYY"  \* MERGEFORMAT </w:instrText>
            </w:r>
            <w:r w:rsidRPr="004C06E1">
              <w:fldChar w:fldCharType="separate"/>
            </w:r>
            <w:r w:rsidR="005918B2">
              <w:t>10 November 2020</w:t>
            </w:r>
            <w:r w:rsidRPr="004C06E1">
              <w:fldChar w:fldCharType="end"/>
            </w:r>
          </w:p>
          <w:p w14:paraId="5246A663" w14:textId="77777777" w:rsidR="00C15867" w:rsidRPr="004C06E1" w:rsidRDefault="00C15867" w:rsidP="00030EFC">
            <w:pPr>
              <w:rPr>
                <w:caps/>
              </w:rPr>
            </w:pPr>
          </w:p>
          <w:p w14:paraId="7B69FFE6" w14:textId="77777777" w:rsidR="00C15867" w:rsidRPr="004C06E1" w:rsidRDefault="00C15867" w:rsidP="00030EFC">
            <w:r w:rsidRPr="004C06E1">
              <w:t>ORIGINAL: ENGLISH</w:t>
            </w:r>
          </w:p>
        </w:tc>
      </w:tr>
    </w:tbl>
    <w:p w14:paraId="6ED37EB4" w14:textId="77777777" w:rsidR="00704CE9" w:rsidRPr="004C06E1" w:rsidRDefault="00C15867" w:rsidP="00704CE9">
      <w:pPr>
        <w:jc w:val="left"/>
      </w:pPr>
      <w:r w:rsidRPr="004C06E1">
        <w:t>EXECUTIVE COMMITTEE OF</w:t>
      </w:r>
      <w:r w:rsidRPr="004C06E1">
        <w:br/>
        <w:t xml:space="preserve">  THE MULTILATERAL FUND FOR THE</w:t>
      </w:r>
      <w:r w:rsidRPr="004C06E1">
        <w:br/>
        <w:t xml:space="preserve">  IMPLEMENTATION OF THE MONTREAL PROTOCOL</w:t>
      </w:r>
      <w:r w:rsidRPr="004C06E1">
        <w:br/>
      </w:r>
      <w:r w:rsidR="00704CE9" w:rsidRPr="004C06E1">
        <w:t>Eighty-sixth Meeting</w:t>
      </w:r>
    </w:p>
    <w:p w14:paraId="42B0A60B" w14:textId="77777777" w:rsidR="00704CE9" w:rsidRPr="004C06E1" w:rsidRDefault="00704CE9" w:rsidP="00704CE9">
      <w:pPr>
        <w:jc w:val="left"/>
        <w:rPr>
          <w:lang w:val="en-CA"/>
        </w:rPr>
      </w:pPr>
      <w:r w:rsidRPr="004C06E1">
        <w:rPr>
          <w:lang w:val="en-CA"/>
        </w:rPr>
        <w:t>Montreal, 2-6 November 2020</w:t>
      </w:r>
    </w:p>
    <w:p w14:paraId="0DDEC825" w14:textId="77777777" w:rsidR="009E6961" w:rsidRPr="004C06E1" w:rsidRDefault="009E6961" w:rsidP="009E6961">
      <w:pPr>
        <w:jc w:val="left"/>
        <w:rPr>
          <w:lang w:val="en-CA"/>
        </w:rPr>
      </w:pPr>
      <w:r w:rsidRPr="004C06E1">
        <w:rPr>
          <w:lang w:val="en-CA"/>
        </w:rPr>
        <w:t>Postponed to 8-12 March 2021</w:t>
      </w:r>
      <w:r w:rsidRPr="004C06E1">
        <w:rPr>
          <w:rStyle w:val="FootnoteReference"/>
          <w:lang w:val="en-CA"/>
        </w:rPr>
        <w:footnoteReference w:id="1"/>
      </w:r>
    </w:p>
    <w:p w14:paraId="36B0E63E" w14:textId="77777777" w:rsidR="009E6961" w:rsidRPr="004C06E1" w:rsidRDefault="009E6961" w:rsidP="00704CE9">
      <w:pPr>
        <w:jc w:val="left"/>
        <w:rPr>
          <w:lang w:val="en-CA"/>
        </w:rPr>
      </w:pPr>
    </w:p>
    <w:p w14:paraId="3B7DB835" w14:textId="07D0E72A" w:rsidR="00857077" w:rsidRPr="004C06E1" w:rsidRDefault="00857077" w:rsidP="00704CE9">
      <w:pPr>
        <w:jc w:val="left"/>
        <w:rPr>
          <w:lang w:val="en-CA"/>
        </w:rPr>
      </w:pPr>
    </w:p>
    <w:p w14:paraId="291C74C5" w14:textId="65A98301" w:rsidR="001B1BFD" w:rsidRDefault="001B1BFD" w:rsidP="00193515">
      <w:pPr>
        <w:jc w:val="center"/>
        <w:rPr>
          <w:b/>
          <w:bCs/>
          <w:lang w:val="en-CA"/>
        </w:rPr>
      </w:pPr>
      <w:r>
        <w:rPr>
          <w:b/>
          <w:bCs/>
          <w:lang w:val="en-CA"/>
        </w:rPr>
        <w:t>Corrigendum</w:t>
      </w:r>
    </w:p>
    <w:p w14:paraId="78FC5E50" w14:textId="77777777" w:rsidR="001B1BFD" w:rsidRDefault="001B1BFD" w:rsidP="00193515">
      <w:pPr>
        <w:jc w:val="center"/>
        <w:rPr>
          <w:b/>
          <w:bCs/>
          <w:lang w:val="en-CA"/>
        </w:rPr>
      </w:pPr>
    </w:p>
    <w:p w14:paraId="12E1CF3C" w14:textId="74BFB129" w:rsidR="00193515" w:rsidRPr="004C06E1" w:rsidRDefault="00193515" w:rsidP="00193515">
      <w:pPr>
        <w:jc w:val="center"/>
        <w:rPr>
          <w:b/>
          <w:bCs/>
          <w:lang w:val="en-CA"/>
        </w:rPr>
      </w:pPr>
      <w:r w:rsidRPr="004C06E1">
        <w:rPr>
          <w:b/>
          <w:bCs/>
          <w:lang w:val="en-CA"/>
        </w:rPr>
        <w:t>PROGRESS REPORT OF UNEP AS AT 31 DECEMBER 201</w:t>
      </w:r>
      <w:r w:rsidR="009B23CF" w:rsidRPr="004C06E1">
        <w:rPr>
          <w:b/>
          <w:bCs/>
          <w:lang w:val="en-CA"/>
        </w:rPr>
        <w:t>9</w:t>
      </w:r>
    </w:p>
    <w:p w14:paraId="7BD7F667" w14:textId="77777777" w:rsidR="00193515" w:rsidRPr="004C06E1" w:rsidRDefault="00193515" w:rsidP="00193515">
      <w:pPr>
        <w:jc w:val="center"/>
        <w:rPr>
          <w:b/>
          <w:bCs/>
          <w:lang w:val="en-CA"/>
        </w:rPr>
      </w:pPr>
    </w:p>
    <w:p w14:paraId="7397F8AB" w14:textId="6C5ACE95" w:rsidR="001B1BFD" w:rsidRPr="00B96750" w:rsidRDefault="00193515" w:rsidP="00B96750">
      <w:pPr>
        <w:pStyle w:val="Heading1"/>
        <w:ind w:firstLine="270"/>
        <w:rPr>
          <w:lang w:val="en-CA"/>
        </w:rPr>
      </w:pPr>
      <w:r w:rsidRPr="004C06E1">
        <w:rPr>
          <w:lang w:val="en-CA"/>
        </w:rPr>
        <w:t xml:space="preserve">This document </w:t>
      </w:r>
      <w:r w:rsidR="001B1BFD">
        <w:rPr>
          <w:lang w:val="en-CA"/>
        </w:rPr>
        <w:t xml:space="preserve">is issued to: </w:t>
      </w:r>
    </w:p>
    <w:p w14:paraId="2C106F24" w14:textId="6C10BDB6" w:rsidR="001B1BFD" w:rsidRPr="001B1BFD" w:rsidRDefault="001B1BFD" w:rsidP="00B96750">
      <w:pPr>
        <w:pStyle w:val="Heading1"/>
        <w:numPr>
          <w:ilvl w:val="0"/>
          <w:numId w:val="43"/>
        </w:numPr>
        <w:ind w:left="810" w:hanging="540"/>
        <w:rPr>
          <w:lang w:val="en-CA"/>
        </w:rPr>
      </w:pPr>
      <w:r w:rsidRPr="001B1BFD">
        <w:rPr>
          <w:b/>
          <w:lang w:val="en-CA"/>
        </w:rPr>
        <w:t>Replace</w:t>
      </w:r>
      <w:r w:rsidRPr="001B1BFD">
        <w:rPr>
          <w:lang w:val="en-CA"/>
        </w:rPr>
        <w:t xml:space="preserve"> “31 Mar 21” </w:t>
      </w:r>
      <w:r w:rsidRPr="001B1BFD">
        <w:rPr>
          <w:b/>
          <w:lang w:val="en-CA"/>
        </w:rPr>
        <w:t>with</w:t>
      </w:r>
      <w:r w:rsidRPr="001B1BFD">
        <w:rPr>
          <w:lang w:val="en-CA"/>
        </w:rPr>
        <w:t xml:space="preserve"> “30 Jun 2021” in the row</w:t>
      </w:r>
      <w:r w:rsidR="00253F84">
        <w:rPr>
          <w:lang w:val="en-CA"/>
        </w:rPr>
        <w:t>s</w:t>
      </w:r>
      <w:r w:rsidRPr="001B1BFD">
        <w:rPr>
          <w:lang w:val="en-CA"/>
        </w:rPr>
        <w:t xml:space="preserve"> for Serbia in Table 2; and </w:t>
      </w:r>
    </w:p>
    <w:p w14:paraId="41BD352A" w14:textId="16ED15EA" w:rsidR="00EF148D" w:rsidRPr="00794271" w:rsidRDefault="001B1BFD" w:rsidP="00794271">
      <w:pPr>
        <w:pStyle w:val="Heading1"/>
        <w:numPr>
          <w:ilvl w:val="0"/>
          <w:numId w:val="43"/>
        </w:numPr>
        <w:ind w:left="810" w:hanging="540"/>
        <w:rPr>
          <w:lang w:val="en-CA"/>
        </w:rPr>
      </w:pPr>
      <w:r w:rsidRPr="001B1BFD">
        <w:rPr>
          <w:b/>
          <w:lang w:val="en-CA"/>
        </w:rPr>
        <w:t>Replace</w:t>
      </w:r>
      <w:r w:rsidRPr="001B1BFD">
        <w:rPr>
          <w:lang w:val="en-CA"/>
        </w:rPr>
        <w:t xml:space="preserve"> </w:t>
      </w:r>
      <w:r w:rsidR="00794271">
        <w:rPr>
          <w:lang w:val="en-CA"/>
        </w:rPr>
        <w:t>“</w:t>
      </w:r>
      <w:r w:rsidR="00794271" w:rsidRPr="004C06E1">
        <w:rPr>
          <w:lang w:val="en-CA"/>
        </w:rPr>
        <w:t>31 March 2021</w:t>
      </w:r>
      <w:r w:rsidR="00794271">
        <w:t xml:space="preserve">” </w:t>
      </w:r>
      <w:r w:rsidR="00794271" w:rsidRPr="001B1BFD">
        <w:rPr>
          <w:b/>
          <w:lang w:val="en-CA"/>
        </w:rPr>
        <w:t>with</w:t>
      </w:r>
      <w:r w:rsidR="00794271" w:rsidRPr="001B1BFD">
        <w:rPr>
          <w:lang w:val="en-CA"/>
        </w:rPr>
        <w:t xml:space="preserve"> </w:t>
      </w:r>
      <w:r w:rsidR="00794271">
        <w:rPr>
          <w:lang w:val="en-CA"/>
        </w:rPr>
        <w:t>“</w:t>
      </w:r>
      <w:r w:rsidR="00794271">
        <w:rPr>
          <w:lang w:val="en-CA" w:eastAsia="en-CA"/>
        </w:rPr>
        <w:t xml:space="preserve">30 June 2021” in </w:t>
      </w:r>
      <w:r w:rsidRPr="001B1BFD">
        <w:rPr>
          <w:lang w:val="en-CA"/>
        </w:rPr>
        <w:t xml:space="preserve">paragraph </w:t>
      </w:r>
      <w:r>
        <w:rPr>
          <w:lang w:val="en-CA"/>
        </w:rPr>
        <w:t>21</w:t>
      </w:r>
      <w:r w:rsidRPr="001B1BFD">
        <w:rPr>
          <w:lang w:val="en-CA"/>
        </w:rPr>
        <w:t>(</w:t>
      </w:r>
      <w:r>
        <w:rPr>
          <w:lang w:val="en-CA"/>
        </w:rPr>
        <w:t>e</w:t>
      </w:r>
      <w:r w:rsidRPr="001B1BFD">
        <w:rPr>
          <w:lang w:val="en-CA"/>
        </w:rPr>
        <w:t>)</w:t>
      </w:r>
      <w:r w:rsidR="00794271">
        <w:rPr>
          <w:lang w:val="en-CA"/>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4C06E1" w14:paraId="5D4C047C" w14:textId="77777777" w:rsidTr="00093808">
        <w:tc>
          <w:tcPr>
            <w:tcW w:w="1871" w:type="dxa"/>
          </w:tcPr>
          <w:p w14:paraId="204F88F9" w14:textId="77777777" w:rsidR="00E85409" w:rsidRPr="004C06E1" w:rsidRDefault="00E85409" w:rsidP="00030EFC"/>
        </w:tc>
        <w:tc>
          <w:tcPr>
            <w:tcW w:w="1872" w:type="dxa"/>
          </w:tcPr>
          <w:p w14:paraId="26467E24" w14:textId="77777777" w:rsidR="00E85409" w:rsidRPr="004C06E1" w:rsidRDefault="00E85409" w:rsidP="00030EFC"/>
        </w:tc>
        <w:tc>
          <w:tcPr>
            <w:tcW w:w="1872" w:type="dxa"/>
            <w:tcBorders>
              <w:bottom w:val="single" w:sz="4" w:space="0" w:color="auto"/>
            </w:tcBorders>
          </w:tcPr>
          <w:p w14:paraId="79620211" w14:textId="77777777" w:rsidR="00E85409" w:rsidRPr="004C06E1" w:rsidRDefault="00E85409" w:rsidP="00030EFC"/>
        </w:tc>
        <w:tc>
          <w:tcPr>
            <w:tcW w:w="1872" w:type="dxa"/>
          </w:tcPr>
          <w:p w14:paraId="3FF641F5" w14:textId="77777777" w:rsidR="00E85409" w:rsidRPr="004C06E1" w:rsidRDefault="00E85409" w:rsidP="00030EFC"/>
        </w:tc>
        <w:tc>
          <w:tcPr>
            <w:tcW w:w="1873" w:type="dxa"/>
          </w:tcPr>
          <w:p w14:paraId="654D308A" w14:textId="77777777" w:rsidR="00E85409" w:rsidRPr="004C06E1" w:rsidRDefault="00E85409" w:rsidP="00030EFC"/>
        </w:tc>
      </w:tr>
    </w:tbl>
    <w:p w14:paraId="4854E788" w14:textId="77777777" w:rsidR="00E85409" w:rsidRPr="004C06E1" w:rsidRDefault="00E85409" w:rsidP="004E7F9C">
      <w:pPr>
        <w:rPr>
          <w:lang w:val="en-CA"/>
        </w:rPr>
      </w:pPr>
    </w:p>
    <w:sectPr w:rsidR="00E85409" w:rsidRPr="004C06E1" w:rsidSect="0009380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CABB" w14:textId="77777777" w:rsidR="00DA767E" w:rsidRDefault="00DA767E" w:rsidP="004A504B">
      <w:r>
        <w:separator/>
      </w:r>
    </w:p>
  </w:endnote>
  <w:endnote w:type="continuationSeparator" w:id="0">
    <w:p w14:paraId="467C79D8" w14:textId="77777777" w:rsidR="00DA767E" w:rsidRDefault="00DA767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D5BD" w14:textId="3C653FD0" w:rsidR="00DA5CBC" w:rsidRPr="0033525D" w:rsidRDefault="00DA5CBC">
    <w:pPr>
      <w:jc w:val="center"/>
    </w:pPr>
    <w:r>
      <w:fldChar w:fldCharType="begin"/>
    </w:r>
    <w:r>
      <w:instrText xml:space="preserve"> PAGE </w:instrText>
    </w:r>
    <w:r>
      <w:fldChar w:fldCharType="separate"/>
    </w:r>
    <w:r w:rsidR="001B1BF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248E" w14:textId="68C94EB2" w:rsidR="00DA5CBC" w:rsidRPr="0033525D" w:rsidRDefault="00DA5CBC">
    <w:pPr>
      <w:jc w:val="center"/>
    </w:pPr>
    <w:r>
      <w:fldChar w:fldCharType="begin"/>
    </w:r>
    <w:r>
      <w:instrText xml:space="preserve"> PAGE </w:instrText>
    </w:r>
    <w:r>
      <w:fldChar w:fldCharType="separate"/>
    </w:r>
    <w:r w:rsidR="001B1BFD">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84965"/>
      <w:docPartObj>
        <w:docPartGallery w:val="Page Numbers (Bottom of Page)"/>
        <w:docPartUnique/>
      </w:docPartObj>
    </w:sdtPr>
    <w:sdtEndPr>
      <w:rPr>
        <w:noProof/>
      </w:rPr>
    </w:sdtEndPr>
    <w:sdtContent>
      <w:p w14:paraId="6E3548F2" w14:textId="77777777" w:rsidR="001B1BFD" w:rsidRDefault="001B1BFD" w:rsidP="001B1BFD">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D3C62E7" w14:textId="77777777" w:rsidR="001B1BFD" w:rsidRDefault="001B1BFD" w:rsidP="001B1BFD">
        <w:pPr>
          <w:pBdr>
            <w:top w:val="single" w:sz="4" w:space="1" w:color="auto"/>
            <w:left w:val="single" w:sz="4" w:space="4" w:color="auto"/>
            <w:bottom w:val="single" w:sz="4" w:space="1" w:color="auto"/>
            <w:right w:val="single" w:sz="4" w:space="4" w:color="auto"/>
          </w:pBdr>
          <w:jc w:val="center"/>
          <w:rPr>
            <w:sz w:val="18"/>
            <w:szCs w:val="18"/>
          </w:rPr>
        </w:pPr>
      </w:p>
      <w:p w14:paraId="5A594AAF" w14:textId="61BD1832" w:rsidR="00DA5CBC" w:rsidRPr="00093808" w:rsidRDefault="005918B2" w:rsidP="00093808">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A889" w14:textId="77777777" w:rsidR="00DA767E" w:rsidRDefault="00DA767E" w:rsidP="004A504B">
      <w:r>
        <w:separator/>
      </w:r>
    </w:p>
  </w:footnote>
  <w:footnote w:type="continuationSeparator" w:id="0">
    <w:p w14:paraId="62A6903F" w14:textId="77777777" w:rsidR="00DA767E" w:rsidRDefault="00DA767E" w:rsidP="004A504B">
      <w:r>
        <w:continuationSeparator/>
      </w:r>
    </w:p>
  </w:footnote>
  <w:footnote w:id="1">
    <w:p w14:paraId="098CB62A" w14:textId="77777777" w:rsidR="00DA5CBC" w:rsidRPr="00A0161F" w:rsidRDefault="00DA5CBC" w:rsidP="009E6961">
      <w:pPr>
        <w:pStyle w:val="FootnoteText"/>
        <w:rPr>
          <w:lang w:val="en-CA"/>
        </w:rPr>
      </w:pPr>
      <w:r w:rsidRPr="00A0161F">
        <w:rPr>
          <w:rStyle w:val="FootnoteReference"/>
        </w:rPr>
        <w:footnoteRef/>
      </w:r>
      <w:r w:rsidRPr="00A0161F">
        <w:t xml:space="preserve"> Due to coronavirus disease (COVID-19)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10DF" w14:textId="2B876E45" w:rsidR="00DA5CBC" w:rsidRPr="0033525D" w:rsidRDefault="00040279">
    <w:r>
      <w:fldChar w:fldCharType="begin"/>
    </w:r>
    <w:r>
      <w:instrText xml:space="preserve"> DOCPROPERTY "Document number"  \* MERGEFORMAT </w:instrText>
    </w:r>
    <w:r>
      <w:fldChar w:fldCharType="separate"/>
    </w:r>
    <w:r w:rsidR="00B96750">
      <w:t>UNEP/</w:t>
    </w:r>
    <w:proofErr w:type="spellStart"/>
    <w:r w:rsidR="00B96750">
      <w:t>OzL.Pro</w:t>
    </w:r>
    <w:proofErr w:type="spellEnd"/>
    <w:r w:rsidR="00B96750">
      <w:t>/</w:t>
    </w:r>
    <w:proofErr w:type="spellStart"/>
    <w:r w:rsidR="00B96750">
      <w:t>ExCom</w:t>
    </w:r>
    <w:proofErr w:type="spellEnd"/>
    <w:r w:rsidR="00B96750">
      <w:t>/86/18/Corr.1</w:t>
    </w:r>
    <w:r>
      <w:fldChar w:fldCharType="end"/>
    </w:r>
  </w:p>
  <w:p w14:paraId="070A49DF" w14:textId="7717E177" w:rsidR="00DA5CBC" w:rsidRDefault="00DA5CBC"/>
  <w:p w14:paraId="6A317B94" w14:textId="77777777" w:rsidR="001B1BFD" w:rsidRPr="0033525D" w:rsidRDefault="001B1BF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BBCE" w14:textId="1B311308" w:rsidR="00DA5CBC" w:rsidRPr="0033525D" w:rsidRDefault="00040279">
    <w:pPr>
      <w:jc w:val="right"/>
    </w:pPr>
    <w:r>
      <w:fldChar w:fldCharType="begin"/>
    </w:r>
    <w:r>
      <w:instrText xml:space="preserve"> DOCPROPERTY "Document number"  \* MERGEFORMAT </w:instrText>
    </w:r>
    <w:r>
      <w:fldChar w:fldCharType="separate"/>
    </w:r>
    <w:r w:rsidR="00B96750">
      <w:t>UNEP/</w:t>
    </w:r>
    <w:proofErr w:type="spellStart"/>
    <w:r w:rsidR="00B96750">
      <w:t>OzL.Pro</w:t>
    </w:r>
    <w:proofErr w:type="spellEnd"/>
    <w:r w:rsidR="00B96750">
      <w:t>/</w:t>
    </w:r>
    <w:proofErr w:type="spellStart"/>
    <w:r w:rsidR="00B96750">
      <w:t>ExCom</w:t>
    </w:r>
    <w:proofErr w:type="spellEnd"/>
    <w:r w:rsidR="00B96750">
      <w:t>/86/18/Corr.1</w:t>
    </w:r>
    <w:r>
      <w:fldChar w:fldCharType="end"/>
    </w:r>
  </w:p>
  <w:p w14:paraId="52A5AC05" w14:textId="77777777" w:rsidR="00DA5CBC" w:rsidRPr="0033525D" w:rsidRDefault="00DA5CBC" w:rsidP="00093808">
    <w:pPr>
      <w:jc w:val="right"/>
    </w:pPr>
    <w:r>
      <w:t>Annex II</w:t>
    </w:r>
  </w:p>
  <w:p w14:paraId="38C52205" w14:textId="77777777" w:rsidR="00DA5CBC" w:rsidRPr="0033525D" w:rsidRDefault="00DA5C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9CE8" w14:textId="77777777" w:rsidR="00DA5CBC" w:rsidRDefault="00DA5CBC" w:rsidP="00030EF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5204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74FB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685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A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580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ACB9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E0E9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AEB6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442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4E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04CA8CC"/>
    <w:lvl w:ilvl="0">
      <w:start w:val="1"/>
      <w:numFmt w:val="decimal"/>
      <w:lvlText w:val="%1."/>
      <w:lvlJc w:val="left"/>
      <w:pPr>
        <w:tabs>
          <w:tab w:val="num" w:pos="0"/>
        </w:tabs>
        <w:ind w:left="0" w:firstLine="0"/>
      </w:pPr>
      <w:rPr>
        <w:rFonts w:hint="default"/>
      </w:rPr>
    </w:lvl>
    <w:lvl w:ilvl="1">
      <w:start w:val="5"/>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15:restartNumberingAfterBreak="0">
    <w:nsid w:val="1348770E"/>
    <w:multiLevelType w:val="hybridMultilevel"/>
    <w:tmpl w:val="C2B07B5C"/>
    <w:lvl w:ilvl="0" w:tplc="A838D5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9116F"/>
    <w:multiLevelType w:val="multilevel"/>
    <w:tmpl w:val="F7EA7BC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80526F4"/>
    <w:multiLevelType w:val="hybridMultilevel"/>
    <w:tmpl w:val="8736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2F3999"/>
    <w:multiLevelType w:val="hybridMultilevel"/>
    <w:tmpl w:val="D5D4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3406B38"/>
    <w:multiLevelType w:val="hybridMultilevel"/>
    <w:tmpl w:val="60482E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02E9F"/>
    <w:multiLevelType w:val="hybridMultilevel"/>
    <w:tmpl w:val="6E4AB05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1C11B8"/>
    <w:multiLevelType w:val="hybridMultilevel"/>
    <w:tmpl w:val="C5526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F74F2"/>
    <w:multiLevelType w:val="hybridMultilevel"/>
    <w:tmpl w:val="5734C49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F77AB1"/>
    <w:multiLevelType w:val="hybridMultilevel"/>
    <w:tmpl w:val="42482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D0D41"/>
    <w:multiLevelType w:val="hybridMultilevel"/>
    <w:tmpl w:val="D2B65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C3715B"/>
    <w:multiLevelType w:val="hybridMultilevel"/>
    <w:tmpl w:val="DD98A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9875B8"/>
    <w:multiLevelType w:val="hybridMultilevel"/>
    <w:tmpl w:val="4C9EB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341D3B"/>
    <w:multiLevelType w:val="hybridMultilevel"/>
    <w:tmpl w:val="AD24B562"/>
    <w:lvl w:ilvl="0" w:tplc="F6C0A80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4"/>
  </w:num>
  <w:num w:numId="18">
    <w:abstractNumId w:val="25"/>
  </w:num>
  <w:num w:numId="19">
    <w:abstractNumId w:val="30"/>
  </w:num>
  <w:num w:numId="20">
    <w:abstractNumId w:val="17"/>
  </w:num>
  <w:num w:numId="21">
    <w:abstractNumId w:val="15"/>
  </w:num>
  <w:num w:numId="22">
    <w:abstractNumId w:val="26"/>
  </w:num>
  <w:num w:numId="23">
    <w:abstractNumId w:val="18"/>
  </w:num>
  <w:num w:numId="24">
    <w:abstractNumId w:val="12"/>
  </w:num>
  <w:num w:numId="25">
    <w:abstractNumId w:val="27"/>
  </w:num>
  <w:num w:numId="26">
    <w:abstractNumId w:val="13"/>
  </w:num>
  <w:num w:numId="27">
    <w:abstractNumId w:val="30"/>
    <w:lvlOverride w:ilvl="0">
      <w:startOverride w:val="1"/>
    </w:lvlOverride>
  </w:num>
  <w:num w:numId="28">
    <w:abstractNumId w:val="30"/>
    <w:lvlOverride w:ilvl="0">
      <w:startOverride w:val="1"/>
    </w:lvlOverride>
  </w:num>
  <w:num w:numId="29">
    <w:abstractNumId w:val="14"/>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_tradnl"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CA"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193515"/>
    <w:rsid w:val="00000FED"/>
    <w:rsid w:val="00004079"/>
    <w:rsid w:val="0000434E"/>
    <w:rsid w:val="00005071"/>
    <w:rsid w:val="00010472"/>
    <w:rsid w:val="00010D81"/>
    <w:rsid w:val="000211A9"/>
    <w:rsid w:val="00021213"/>
    <w:rsid w:val="00027325"/>
    <w:rsid w:val="00030EFC"/>
    <w:rsid w:val="00031260"/>
    <w:rsid w:val="0003681A"/>
    <w:rsid w:val="000372B7"/>
    <w:rsid w:val="00040279"/>
    <w:rsid w:val="00046FF8"/>
    <w:rsid w:val="00050F6E"/>
    <w:rsid w:val="00052C0F"/>
    <w:rsid w:val="00061EC2"/>
    <w:rsid w:val="000637C6"/>
    <w:rsid w:val="00071A3C"/>
    <w:rsid w:val="00076747"/>
    <w:rsid w:val="00080ED0"/>
    <w:rsid w:val="0008213E"/>
    <w:rsid w:val="00085B8F"/>
    <w:rsid w:val="00090481"/>
    <w:rsid w:val="00090DBC"/>
    <w:rsid w:val="00093808"/>
    <w:rsid w:val="000A1EFF"/>
    <w:rsid w:val="000A3826"/>
    <w:rsid w:val="000A6C26"/>
    <w:rsid w:val="000B4BA2"/>
    <w:rsid w:val="000B6FC3"/>
    <w:rsid w:val="000C3859"/>
    <w:rsid w:val="000D2A20"/>
    <w:rsid w:val="000D2F10"/>
    <w:rsid w:val="000D4F47"/>
    <w:rsid w:val="000D52A4"/>
    <w:rsid w:val="000E07BC"/>
    <w:rsid w:val="000E1C1E"/>
    <w:rsid w:val="000E237A"/>
    <w:rsid w:val="000E7750"/>
    <w:rsid w:val="000F1CD4"/>
    <w:rsid w:val="000F4103"/>
    <w:rsid w:val="000F70A7"/>
    <w:rsid w:val="00100E7E"/>
    <w:rsid w:val="0010468D"/>
    <w:rsid w:val="0011103F"/>
    <w:rsid w:val="00113760"/>
    <w:rsid w:val="00113CCA"/>
    <w:rsid w:val="00114F7B"/>
    <w:rsid w:val="00115973"/>
    <w:rsid w:val="00115A57"/>
    <w:rsid w:val="00122F25"/>
    <w:rsid w:val="00134E0D"/>
    <w:rsid w:val="00135375"/>
    <w:rsid w:val="00135980"/>
    <w:rsid w:val="00145C29"/>
    <w:rsid w:val="0015081D"/>
    <w:rsid w:val="00164719"/>
    <w:rsid w:val="00164DD0"/>
    <w:rsid w:val="00166FC4"/>
    <w:rsid w:val="001677AC"/>
    <w:rsid w:val="001804EA"/>
    <w:rsid w:val="00180C18"/>
    <w:rsid w:val="001845F3"/>
    <w:rsid w:val="00190A61"/>
    <w:rsid w:val="00193515"/>
    <w:rsid w:val="0019499F"/>
    <w:rsid w:val="0019562E"/>
    <w:rsid w:val="001A3342"/>
    <w:rsid w:val="001A3687"/>
    <w:rsid w:val="001A3E3D"/>
    <w:rsid w:val="001A6C1D"/>
    <w:rsid w:val="001A7049"/>
    <w:rsid w:val="001B1BFD"/>
    <w:rsid w:val="001B1E40"/>
    <w:rsid w:val="001B5664"/>
    <w:rsid w:val="001C764E"/>
    <w:rsid w:val="001D3434"/>
    <w:rsid w:val="001E1052"/>
    <w:rsid w:val="001E21B1"/>
    <w:rsid w:val="001E2758"/>
    <w:rsid w:val="001E2F93"/>
    <w:rsid w:val="001E4554"/>
    <w:rsid w:val="001E58C7"/>
    <w:rsid w:val="001E61E5"/>
    <w:rsid w:val="001F2159"/>
    <w:rsid w:val="001F331C"/>
    <w:rsid w:val="001F3E56"/>
    <w:rsid w:val="001F64EA"/>
    <w:rsid w:val="00202EEE"/>
    <w:rsid w:val="00210B8B"/>
    <w:rsid w:val="00214863"/>
    <w:rsid w:val="002156B4"/>
    <w:rsid w:val="00217FA0"/>
    <w:rsid w:val="00220FDB"/>
    <w:rsid w:val="002261DF"/>
    <w:rsid w:val="002437AE"/>
    <w:rsid w:val="00246651"/>
    <w:rsid w:val="00246F3D"/>
    <w:rsid w:val="00253222"/>
    <w:rsid w:val="00253F84"/>
    <w:rsid w:val="00262847"/>
    <w:rsid w:val="00264E18"/>
    <w:rsid w:val="0026779F"/>
    <w:rsid w:val="0027022D"/>
    <w:rsid w:val="00271250"/>
    <w:rsid w:val="00274695"/>
    <w:rsid w:val="00280DD6"/>
    <w:rsid w:val="00281BB2"/>
    <w:rsid w:val="00284B28"/>
    <w:rsid w:val="00284F85"/>
    <w:rsid w:val="0029145A"/>
    <w:rsid w:val="00291C13"/>
    <w:rsid w:val="00297B58"/>
    <w:rsid w:val="002A5F6C"/>
    <w:rsid w:val="002B254E"/>
    <w:rsid w:val="002B2685"/>
    <w:rsid w:val="002B72E9"/>
    <w:rsid w:val="002C48C8"/>
    <w:rsid w:val="002C7998"/>
    <w:rsid w:val="002D07DE"/>
    <w:rsid w:val="002E1C37"/>
    <w:rsid w:val="002E2426"/>
    <w:rsid w:val="002F1E53"/>
    <w:rsid w:val="002F2CAA"/>
    <w:rsid w:val="002F5E38"/>
    <w:rsid w:val="002F65E5"/>
    <w:rsid w:val="0030052C"/>
    <w:rsid w:val="00322562"/>
    <w:rsid w:val="003240B1"/>
    <w:rsid w:val="003302E6"/>
    <w:rsid w:val="003306E1"/>
    <w:rsid w:val="003320E4"/>
    <w:rsid w:val="00333C7C"/>
    <w:rsid w:val="00334A87"/>
    <w:rsid w:val="0033525D"/>
    <w:rsid w:val="003355B6"/>
    <w:rsid w:val="00336CB8"/>
    <w:rsid w:val="003414F3"/>
    <w:rsid w:val="0035613E"/>
    <w:rsid w:val="00363081"/>
    <w:rsid w:val="00363EE9"/>
    <w:rsid w:val="00373026"/>
    <w:rsid w:val="00373E8F"/>
    <w:rsid w:val="00374872"/>
    <w:rsid w:val="00376128"/>
    <w:rsid w:val="0037742E"/>
    <w:rsid w:val="00377D56"/>
    <w:rsid w:val="0038245A"/>
    <w:rsid w:val="00382FC0"/>
    <w:rsid w:val="00384026"/>
    <w:rsid w:val="003840E6"/>
    <w:rsid w:val="003853E7"/>
    <w:rsid w:val="00385CFC"/>
    <w:rsid w:val="00391D3D"/>
    <w:rsid w:val="0039337A"/>
    <w:rsid w:val="003947E2"/>
    <w:rsid w:val="00395452"/>
    <w:rsid w:val="003A3189"/>
    <w:rsid w:val="003A3CA7"/>
    <w:rsid w:val="003A3D06"/>
    <w:rsid w:val="003B1553"/>
    <w:rsid w:val="003B1DB3"/>
    <w:rsid w:val="003B33BD"/>
    <w:rsid w:val="003B47EF"/>
    <w:rsid w:val="003B569D"/>
    <w:rsid w:val="003B7B31"/>
    <w:rsid w:val="003C3C0E"/>
    <w:rsid w:val="003D42A6"/>
    <w:rsid w:val="003D45AC"/>
    <w:rsid w:val="003D4F21"/>
    <w:rsid w:val="003D4FAC"/>
    <w:rsid w:val="003E4DA7"/>
    <w:rsid w:val="003E5DD6"/>
    <w:rsid w:val="003E6345"/>
    <w:rsid w:val="003E7906"/>
    <w:rsid w:val="003F2902"/>
    <w:rsid w:val="003F29E6"/>
    <w:rsid w:val="003F3C50"/>
    <w:rsid w:val="003F4082"/>
    <w:rsid w:val="003F473B"/>
    <w:rsid w:val="003F54D9"/>
    <w:rsid w:val="003F6900"/>
    <w:rsid w:val="003F6E99"/>
    <w:rsid w:val="00400F30"/>
    <w:rsid w:val="004017D8"/>
    <w:rsid w:val="0040309D"/>
    <w:rsid w:val="00404B28"/>
    <w:rsid w:val="00406A6A"/>
    <w:rsid w:val="00406B22"/>
    <w:rsid w:val="00421F8B"/>
    <w:rsid w:val="00427CB4"/>
    <w:rsid w:val="004328A7"/>
    <w:rsid w:val="0043368C"/>
    <w:rsid w:val="00433C33"/>
    <w:rsid w:val="00434C74"/>
    <w:rsid w:val="004351F2"/>
    <w:rsid w:val="004361D8"/>
    <w:rsid w:val="004536EF"/>
    <w:rsid w:val="00456EB4"/>
    <w:rsid w:val="004718F3"/>
    <w:rsid w:val="00475040"/>
    <w:rsid w:val="00480A12"/>
    <w:rsid w:val="00491A1E"/>
    <w:rsid w:val="00493D40"/>
    <w:rsid w:val="004967B6"/>
    <w:rsid w:val="004A1029"/>
    <w:rsid w:val="004A504B"/>
    <w:rsid w:val="004A6819"/>
    <w:rsid w:val="004A6911"/>
    <w:rsid w:val="004B04D9"/>
    <w:rsid w:val="004B54E0"/>
    <w:rsid w:val="004B6FED"/>
    <w:rsid w:val="004B7384"/>
    <w:rsid w:val="004C06E1"/>
    <w:rsid w:val="004C40A6"/>
    <w:rsid w:val="004C4269"/>
    <w:rsid w:val="004C42CC"/>
    <w:rsid w:val="004D379A"/>
    <w:rsid w:val="004D58E3"/>
    <w:rsid w:val="004D600F"/>
    <w:rsid w:val="004D6236"/>
    <w:rsid w:val="004D7F90"/>
    <w:rsid w:val="004E110D"/>
    <w:rsid w:val="004E3D46"/>
    <w:rsid w:val="004E4DA9"/>
    <w:rsid w:val="004E4DBB"/>
    <w:rsid w:val="004E4E41"/>
    <w:rsid w:val="004E7F9C"/>
    <w:rsid w:val="004F3493"/>
    <w:rsid w:val="004F5143"/>
    <w:rsid w:val="004F6D68"/>
    <w:rsid w:val="0050286E"/>
    <w:rsid w:val="00512B09"/>
    <w:rsid w:val="0051523A"/>
    <w:rsid w:val="00527131"/>
    <w:rsid w:val="00533796"/>
    <w:rsid w:val="00536936"/>
    <w:rsid w:val="00536EDC"/>
    <w:rsid w:val="00537343"/>
    <w:rsid w:val="0054525E"/>
    <w:rsid w:val="00547177"/>
    <w:rsid w:val="005506AC"/>
    <w:rsid w:val="00551D0B"/>
    <w:rsid w:val="005544B1"/>
    <w:rsid w:val="00555D75"/>
    <w:rsid w:val="00560DF0"/>
    <w:rsid w:val="00565547"/>
    <w:rsid w:val="0056759C"/>
    <w:rsid w:val="00577DFA"/>
    <w:rsid w:val="005918B2"/>
    <w:rsid w:val="00594F03"/>
    <w:rsid w:val="0059513E"/>
    <w:rsid w:val="005A3BB5"/>
    <w:rsid w:val="005A6D9F"/>
    <w:rsid w:val="005B48FF"/>
    <w:rsid w:val="005C1346"/>
    <w:rsid w:val="005D25F2"/>
    <w:rsid w:val="005D2926"/>
    <w:rsid w:val="005D363F"/>
    <w:rsid w:val="005E2D6F"/>
    <w:rsid w:val="005E7FC3"/>
    <w:rsid w:val="00604C15"/>
    <w:rsid w:val="006071AB"/>
    <w:rsid w:val="006158D5"/>
    <w:rsid w:val="00621297"/>
    <w:rsid w:val="006215CC"/>
    <w:rsid w:val="00624130"/>
    <w:rsid w:val="0062464D"/>
    <w:rsid w:val="00625D83"/>
    <w:rsid w:val="0063337E"/>
    <w:rsid w:val="00634ED5"/>
    <w:rsid w:val="006413AA"/>
    <w:rsid w:val="00650E1F"/>
    <w:rsid w:val="00654C59"/>
    <w:rsid w:val="006567C9"/>
    <w:rsid w:val="00656F5C"/>
    <w:rsid w:val="006623E7"/>
    <w:rsid w:val="00662B80"/>
    <w:rsid w:val="00670F6C"/>
    <w:rsid w:val="006852C7"/>
    <w:rsid w:val="006852CE"/>
    <w:rsid w:val="00692C31"/>
    <w:rsid w:val="00695494"/>
    <w:rsid w:val="006A111D"/>
    <w:rsid w:val="006C1727"/>
    <w:rsid w:val="006C32FD"/>
    <w:rsid w:val="006C3366"/>
    <w:rsid w:val="006C39CE"/>
    <w:rsid w:val="006C5D85"/>
    <w:rsid w:val="006C677D"/>
    <w:rsid w:val="006D0FCC"/>
    <w:rsid w:val="006D21F5"/>
    <w:rsid w:val="006D71A1"/>
    <w:rsid w:val="006E1FC3"/>
    <w:rsid w:val="006E6E65"/>
    <w:rsid w:val="006E7166"/>
    <w:rsid w:val="006F10F9"/>
    <w:rsid w:val="006F5A15"/>
    <w:rsid w:val="006F672F"/>
    <w:rsid w:val="00704CE9"/>
    <w:rsid w:val="0070616B"/>
    <w:rsid w:val="00706295"/>
    <w:rsid w:val="00706E47"/>
    <w:rsid w:val="00706FDA"/>
    <w:rsid w:val="00711F9A"/>
    <w:rsid w:val="00713810"/>
    <w:rsid w:val="00726DF0"/>
    <w:rsid w:val="007302C0"/>
    <w:rsid w:val="007303A5"/>
    <w:rsid w:val="00730B3E"/>
    <w:rsid w:val="0073420B"/>
    <w:rsid w:val="0074712A"/>
    <w:rsid w:val="0074760E"/>
    <w:rsid w:val="00754ABA"/>
    <w:rsid w:val="00757397"/>
    <w:rsid w:val="00763B74"/>
    <w:rsid w:val="00766434"/>
    <w:rsid w:val="00783FE6"/>
    <w:rsid w:val="00794271"/>
    <w:rsid w:val="00794ACC"/>
    <w:rsid w:val="007970CF"/>
    <w:rsid w:val="007A0EC9"/>
    <w:rsid w:val="007A1546"/>
    <w:rsid w:val="007A228C"/>
    <w:rsid w:val="007A2754"/>
    <w:rsid w:val="007A368E"/>
    <w:rsid w:val="007A5868"/>
    <w:rsid w:val="007B03A2"/>
    <w:rsid w:val="007B04CE"/>
    <w:rsid w:val="007B6871"/>
    <w:rsid w:val="007B7A2F"/>
    <w:rsid w:val="007C3D33"/>
    <w:rsid w:val="007C6FDB"/>
    <w:rsid w:val="007D294A"/>
    <w:rsid w:val="007D47D2"/>
    <w:rsid w:val="007D6EC0"/>
    <w:rsid w:val="007D7E1D"/>
    <w:rsid w:val="007E122A"/>
    <w:rsid w:val="007F0D38"/>
    <w:rsid w:val="007F5DE2"/>
    <w:rsid w:val="00803F22"/>
    <w:rsid w:val="00803F87"/>
    <w:rsid w:val="00810514"/>
    <w:rsid w:val="0081161E"/>
    <w:rsid w:val="0081710A"/>
    <w:rsid w:val="00821EB3"/>
    <w:rsid w:val="00823A86"/>
    <w:rsid w:val="0083193D"/>
    <w:rsid w:val="00831979"/>
    <w:rsid w:val="008330DA"/>
    <w:rsid w:val="008428AC"/>
    <w:rsid w:val="008512B9"/>
    <w:rsid w:val="00851352"/>
    <w:rsid w:val="008542BD"/>
    <w:rsid w:val="00855BA4"/>
    <w:rsid w:val="00857077"/>
    <w:rsid w:val="00862163"/>
    <w:rsid w:val="00863230"/>
    <w:rsid w:val="00865BD0"/>
    <w:rsid w:val="008717D8"/>
    <w:rsid w:val="0087215C"/>
    <w:rsid w:val="00875871"/>
    <w:rsid w:val="00875D25"/>
    <w:rsid w:val="00880E35"/>
    <w:rsid w:val="0088696F"/>
    <w:rsid w:val="008875FE"/>
    <w:rsid w:val="00887F8E"/>
    <w:rsid w:val="008904D4"/>
    <w:rsid w:val="00896234"/>
    <w:rsid w:val="00897E43"/>
    <w:rsid w:val="008A0221"/>
    <w:rsid w:val="008A22FC"/>
    <w:rsid w:val="008B14DC"/>
    <w:rsid w:val="008B2519"/>
    <w:rsid w:val="008C078A"/>
    <w:rsid w:val="008C4AEE"/>
    <w:rsid w:val="008C5738"/>
    <w:rsid w:val="008C7EAD"/>
    <w:rsid w:val="008D0CFE"/>
    <w:rsid w:val="008D5073"/>
    <w:rsid w:val="008D6152"/>
    <w:rsid w:val="008D7121"/>
    <w:rsid w:val="008E5AC4"/>
    <w:rsid w:val="008F0F81"/>
    <w:rsid w:val="008F27BF"/>
    <w:rsid w:val="008F4083"/>
    <w:rsid w:val="008F4E39"/>
    <w:rsid w:val="008F6161"/>
    <w:rsid w:val="00901D3C"/>
    <w:rsid w:val="009025EC"/>
    <w:rsid w:val="009142EC"/>
    <w:rsid w:val="009154C3"/>
    <w:rsid w:val="0092054D"/>
    <w:rsid w:val="00923540"/>
    <w:rsid w:val="00926767"/>
    <w:rsid w:val="00926C0C"/>
    <w:rsid w:val="00933849"/>
    <w:rsid w:val="00935E8C"/>
    <w:rsid w:val="009361D5"/>
    <w:rsid w:val="00940DF6"/>
    <w:rsid w:val="009428A4"/>
    <w:rsid w:val="00943C95"/>
    <w:rsid w:val="00945807"/>
    <w:rsid w:val="00952BE7"/>
    <w:rsid w:val="00952EA9"/>
    <w:rsid w:val="009659F4"/>
    <w:rsid w:val="00970D60"/>
    <w:rsid w:val="009733D1"/>
    <w:rsid w:val="00973650"/>
    <w:rsid w:val="00973E45"/>
    <w:rsid w:val="00974B39"/>
    <w:rsid w:val="00982331"/>
    <w:rsid w:val="0098376C"/>
    <w:rsid w:val="009876E8"/>
    <w:rsid w:val="0098778D"/>
    <w:rsid w:val="009916B1"/>
    <w:rsid w:val="0099360D"/>
    <w:rsid w:val="0099390E"/>
    <w:rsid w:val="00995B53"/>
    <w:rsid w:val="009960E5"/>
    <w:rsid w:val="009A431F"/>
    <w:rsid w:val="009A4E23"/>
    <w:rsid w:val="009A7ADC"/>
    <w:rsid w:val="009B171C"/>
    <w:rsid w:val="009B23CF"/>
    <w:rsid w:val="009C19B7"/>
    <w:rsid w:val="009C5ABB"/>
    <w:rsid w:val="009C5F6B"/>
    <w:rsid w:val="009D35AB"/>
    <w:rsid w:val="009D7C51"/>
    <w:rsid w:val="009E0D29"/>
    <w:rsid w:val="009E1378"/>
    <w:rsid w:val="009E1550"/>
    <w:rsid w:val="009E196C"/>
    <w:rsid w:val="009E4CDD"/>
    <w:rsid w:val="009E6961"/>
    <w:rsid w:val="009F36BF"/>
    <w:rsid w:val="009F4361"/>
    <w:rsid w:val="009F72BA"/>
    <w:rsid w:val="00A00C71"/>
    <w:rsid w:val="00A0161F"/>
    <w:rsid w:val="00A0383C"/>
    <w:rsid w:val="00A052A2"/>
    <w:rsid w:val="00A111B6"/>
    <w:rsid w:val="00A223E8"/>
    <w:rsid w:val="00A26D27"/>
    <w:rsid w:val="00A30543"/>
    <w:rsid w:val="00A35560"/>
    <w:rsid w:val="00A35EAA"/>
    <w:rsid w:val="00A376EE"/>
    <w:rsid w:val="00A42A99"/>
    <w:rsid w:val="00A5151A"/>
    <w:rsid w:val="00A568F1"/>
    <w:rsid w:val="00A57E0A"/>
    <w:rsid w:val="00A62369"/>
    <w:rsid w:val="00A657F3"/>
    <w:rsid w:val="00A704EE"/>
    <w:rsid w:val="00A72642"/>
    <w:rsid w:val="00A7299E"/>
    <w:rsid w:val="00A73A70"/>
    <w:rsid w:val="00A823F6"/>
    <w:rsid w:val="00A8719E"/>
    <w:rsid w:val="00A956D2"/>
    <w:rsid w:val="00AA05C9"/>
    <w:rsid w:val="00AA0A89"/>
    <w:rsid w:val="00AA5FF8"/>
    <w:rsid w:val="00AA6090"/>
    <w:rsid w:val="00AA6429"/>
    <w:rsid w:val="00AB4445"/>
    <w:rsid w:val="00AB76EA"/>
    <w:rsid w:val="00AC01AA"/>
    <w:rsid w:val="00AC26F3"/>
    <w:rsid w:val="00AC4F72"/>
    <w:rsid w:val="00AD1540"/>
    <w:rsid w:val="00AD6030"/>
    <w:rsid w:val="00AE78E4"/>
    <w:rsid w:val="00AF1AA3"/>
    <w:rsid w:val="00AF741A"/>
    <w:rsid w:val="00B01ADB"/>
    <w:rsid w:val="00B04161"/>
    <w:rsid w:val="00B05399"/>
    <w:rsid w:val="00B056F9"/>
    <w:rsid w:val="00B07387"/>
    <w:rsid w:val="00B11E3D"/>
    <w:rsid w:val="00B144FE"/>
    <w:rsid w:val="00B17980"/>
    <w:rsid w:val="00B17E82"/>
    <w:rsid w:val="00B25766"/>
    <w:rsid w:val="00B34CF5"/>
    <w:rsid w:val="00B37B93"/>
    <w:rsid w:val="00B4575A"/>
    <w:rsid w:val="00B468F3"/>
    <w:rsid w:val="00B5007C"/>
    <w:rsid w:val="00B575BA"/>
    <w:rsid w:val="00B575F9"/>
    <w:rsid w:val="00B60C52"/>
    <w:rsid w:val="00B6165A"/>
    <w:rsid w:val="00B61E5C"/>
    <w:rsid w:val="00B64271"/>
    <w:rsid w:val="00B71608"/>
    <w:rsid w:val="00B76429"/>
    <w:rsid w:val="00B81479"/>
    <w:rsid w:val="00B86BF4"/>
    <w:rsid w:val="00B90500"/>
    <w:rsid w:val="00B956D4"/>
    <w:rsid w:val="00B96750"/>
    <w:rsid w:val="00B97446"/>
    <w:rsid w:val="00B9789A"/>
    <w:rsid w:val="00BA4843"/>
    <w:rsid w:val="00BA4A4F"/>
    <w:rsid w:val="00BA7432"/>
    <w:rsid w:val="00BB2764"/>
    <w:rsid w:val="00BC1AA0"/>
    <w:rsid w:val="00BC2495"/>
    <w:rsid w:val="00BC42FB"/>
    <w:rsid w:val="00BC5393"/>
    <w:rsid w:val="00BC6F9D"/>
    <w:rsid w:val="00BC7EB9"/>
    <w:rsid w:val="00BD2643"/>
    <w:rsid w:val="00BD2A8D"/>
    <w:rsid w:val="00BD56B1"/>
    <w:rsid w:val="00BD6558"/>
    <w:rsid w:val="00BE393F"/>
    <w:rsid w:val="00BE6D3B"/>
    <w:rsid w:val="00BF2F76"/>
    <w:rsid w:val="00BF3022"/>
    <w:rsid w:val="00BF3214"/>
    <w:rsid w:val="00BF5573"/>
    <w:rsid w:val="00C034F2"/>
    <w:rsid w:val="00C076F9"/>
    <w:rsid w:val="00C10D0E"/>
    <w:rsid w:val="00C15867"/>
    <w:rsid w:val="00C16B53"/>
    <w:rsid w:val="00C17CF7"/>
    <w:rsid w:val="00C20C40"/>
    <w:rsid w:val="00C2296D"/>
    <w:rsid w:val="00C23155"/>
    <w:rsid w:val="00C40C41"/>
    <w:rsid w:val="00C45885"/>
    <w:rsid w:val="00C50F22"/>
    <w:rsid w:val="00C52698"/>
    <w:rsid w:val="00C56E44"/>
    <w:rsid w:val="00C57370"/>
    <w:rsid w:val="00C57971"/>
    <w:rsid w:val="00C65BD7"/>
    <w:rsid w:val="00C73271"/>
    <w:rsid w:val="00C76BA4"/>
    <w:rsid w:val="00C7708E"/>
    <w:rsid w:val="00C81FA5"/>
    <w:rsid w:val="00C832B6"/>
    <w:rsid w:val="00C83A48"/>
    <w:rsid w:val="00C84C61"/>
    <w:rsid w:val="00C85337"/>
    <w:rsid w:val="00C85865"/>
    <w:rsid w:val="00C85E85"/>
    <w:rsid w:val="00C92DBE"/>
    <w:rsid w:val="00C9353C"/>
    <w:rsid w:val="00C9744A"/>
    <w:rsid w:val="00C97A40"/>
    <w:rsid w:val="00CA2EAE"/>
    <w:rsid w:val="00CA4AC1"/>
    <w:rsid w:val="00CA7E93"/>
    <w:rsid w:val="00CB0316"/>
    <w:rsid w:val="00CB0B11"/>
    <w:rsid w:val="00CB426A"/>
    <w:rsid w:val="00CB5354"/>
    <w:rsid w:val="00CB54BA"/>
    <w:rsid w:val="00CB6ADB"/>
    <w:rsid w:val="00CC3C9E"/>
    <w:rsid w:val="00CC4FC7"/>
    <w:rsid w:val="00CC6A14"/>
    <w:rsid w:val="00CC70A3"/>
    <w:rsid w:val="00CC7CF9"/>
    <w:rsid w:val="00CD2807"/>
    <w:rsid w:val="00CD4442"/>
    <w:rsid w:val="00CD53C3"/>
    <w:rsid w:val="00CD574E"/>
    <w:rsid w:val="00CE47F0"/>
    <w:rsid w:val="00CE4C22"/>
    <w:rsid w:val="00CE775C"/>
    <w:rsid w:val="00CE7EFC"/>
    <w:rsid w:val="00CF41EC"/>
    <w:rsid w:val="00CF47D8"/>
    <w:rsid w:val="00CF5D04"/>
    <w:rsid w:val="00CF6C36"/>
    <w:rsid w:val="00CF78B1"/>
    <w:rsid w:val="00D042BF"/>
    <w:rsid w:val="00D04DE4"/>
    <w:rsid w:val="00D05E2C"/>
    <w:rsid w:val="00D063F1"/>
    <w:rsid w:val="00D128DA"/>
    <w:rsid w:val="00D12BCF"/>
    <w:rsid w:val="00D14F22"/>
    <w:rsid w:val="00D21B72"/>
    <w:rsid w:val="00D2485B"/>
    <w:rsid w:val="00D35D36"/>
    <w:rsid w:val="00D41725"/>
    <w:rsid w:val="00D4741C"/>
    <w:rsid w:val="00D505CC"/>
    <w:rsid w:val="00D57918"/>
    <w:rsid w:val="00D62049"/>
    <w:rsid w:val="00D72043"/>
    <w:rsid w:val="00D73641"/>
    <w:rsid w:val="00D73DC6"/>
    <w:rsid w:val="00D7489C"/>
    <w:rsid w:val="00D74C1A"/>
    <w:rsid w:val="00D754C1"/>
    <w:rsid w:val="00D77393"/>
    <w:rsid w:val="00D77A35"/>
    <w:rsid w:val="00D81B3E"/>
    <w:rsid w:val="00D87986"/>
    <w:rsid w:val="00D90C70"/>
    <w:rsid w:val="00D90E49"/>
    <w:rsid w:val="00D96ADE"/>
    <w:rsid w:val="00D97DC4"/>
    <w:rsid w:val="00D97E31"/>
    <w:rsid w:val="00DA0CE2"/>
    <w:rsid w:val="00DA4307"/>
    <w:rsid w:val="00DA5CBC"/>
    <w:rsid w:val="00DA7083"/>
    <w:rsid w:val="00DA767E"/>
    <w:rsid w:val="00DC6A10"/>
    <w:rsid w:val="00DD1E8A"/>
    <w:rsid w:val="00DD7A87"/>
    <w:rsid w:val="00DE2A09"/>
    <w:rsid w:val="00DE6280"/>
    <w:rsid w:val="00DE657E"/>
    <w:rsid w:val="00DE669E"/>
    <w:rsid w:val="00DF0C1D"/>
    <w:rsid w:val="00DF4704"/>
    <w:rsid w:val="00E013E7"/>
    <w:rsid w:val="00E01E71"/>
    <w:rsid w:val="00E024AA"/>
    <w:rsid w:val="00E15C77"/>
    <w:rsid w:val="00E250F1"/>
    <w:rsid w:val="00E31AB4"/>
    <w:rsid w:val="00E3550D"/>
    <w:rsid w:val="00E4197F"/>
    <w:rsid w:val="00E43C54"/>
    <w:rsid w:val="00E52838"/>
    <w:rsid w:val="00E614E0"/>
    <w:rsid w:val="00E61E51"/>
    <w:rsid w:val="00E73F7F"/>
    <w:rsid w:val="00E82DFE"/>
    <w:rsid w:val="00E85409"/>
    <w:rsid w:val="00E9574E"/>
    <w:rsid w:val="00EA429F"/>
    <w:rsid w:val="00EA4F9E"/>
    <w:rsid w:val="00EA63CA"/>
    <w:rsid w:val="00EA6D3B"/>
    <w:rsid w:val="00EB00AD"/>
    <w:rsid w:val="00EB136C"/>
    <w:rsid w:val="00EB2201"/>
    <w:rsid w:val="00EB480E"/>
    <w:rsid w:val="00EB5EC6"/>
    <w:rsid w:val="00EB6A4F"/>
    <w:rsid w:val="00EB7FC9"/>
    <w:rsid w:val="00EC2533"/>
    <w:rsid w:val="00EC5D3D"/>
    <w:rsid w:val="00ED27E8"/>
    <w:rsid w:val="00ED3581"/>
    <w:rsid w:val="00ED3927"/>
    <w:rsid w:val="00ED47D0"/>
    <w:rsid w:val="00ED5880"/>
    <w:rsid w:val="00ED7137"/>
    <w:rsid w:val="00EE3DEE"/>
    <w:rsid w:val="00EE446C"/>
    <w:rsid w:val="00EF06EA"/>
    <w:rsid w:val="00EF148D"/>
    <w:rsid w:val="00EF3B81"/>
    <w:rsid w:val="00F015A1"/>
    <w:rsid w:val="00F07CCE"/>
    <w:rsid w:val="00F13648"/>
    <w:rsid w:val="00F2047D"/>
    <w:rsid w:val="00F21088"/>
    <w:rsid w:val="00F251DC"/>
    <w:rsid w:val="00F327E7"/>
    <w:rsid w:val="00F35746"/>
    <w:rsid w:val="00F4126B"/>
    <w:rsid w:val="00F4217D"/>
    <w:rsid w:val="00F447C7"/>
    <w:rsid w:val="00F459B4"/>
    <w:rsid w:val="00F5211B"/>
    <w:rsid w:val="00F554A9"/>
    <w:rsid w:val="00F5706F"/>
    <w:rsid w:val="00F716FD"/>
    <w:rsid w:val="00F73895"/>
    <w:rsid w:val="00F75066"/>
    <w:rsid w:val="00F767DF"/>
    <w:rsid w:val="00F80355"/>
    <w:rsid w:val="00F81684"/>
    <w:rsid w:val="00F818CF"/>
    <w:rsid w:val="00F82B9F"/>
    <w:rsid w:val="00F85FF2"/>
    <w:rsid w:val="00F87A2C"/>
    <w:rsid w:val="00F87C43"/>
    <w:rsid w:val="00F96958"/>
    <w:rsid w:val="00FA79F1"/>
    <w:rsid w:val="00FB0C81"/>
    <w:rsid w:val="00FB2907"/>
    <w:rsid w:val="00FB3CCF"/>
    <w:rsid w:val="00FB6877"/>
    <w:rsid w:val="00FC2200"/>
    <w:rsid w:val="00FC2540"/>
    <w:rsid w:val="00FC57B2"/>
    <w:rsid w:val="00FE0404"/>
    <w:rsid w:val="00FE372E"/>
    <w:rsid w:val="00FE6CBE"/>
    <w:rsid w:val="00FE7372"/>
    <w:rsid w:val="00FF0204"/>
    <w:rsid w:val="00FF3AED"/>
    <w:rsid w:val="00FF5E66"/>
    <w:rsid w:val="00FF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3487C8"/>
  <w15:docId w15:val="{46E29476-F7A3-4D6C-8D25-BC29A9D7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Heading 3 Char1,Heading 3 Char Char,Char Char Char,Char Char1,Heading 3 Char2,Char Char2,Char Char Char1,Heading 3 Char Char1"/>
    <w:basedOn w:val="Normal"/>
    <w:next w:val="Normal"/>
    <w:link w:val="Heading3Char"/>
    <w:qFormat/>
    <w:rsid w:val="0033525D"/>
    <w:pPr>
      <w:widowControl w:val="0"/>
      <w:spacing w:after="240"/>
      <w:outlineLvl w:val="2"/>
    </w:pPr>
  </w:style>
  <w:style w:type="paragraph" w:styleId="Heading4">
    <w:name w:val="heading 4"/>
    <w:aliases w:val="Heading 11,para 4,Título 41,heading 4,Heading 41"/>
    <w:basedOn w:val="Normal"/>
    <w:next w:val="Heading9"/>
    <w:link w:val="Heading4Char"/>
    <w:qFormat/>
    <w:rsid w:val="007B6871"/>
    <w:pPr>
      <w:keepNext/>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spacing w:before="240" w:after="60"/>
      <w:outlineLvl w:val="5"/>
    </w:pPr>
    <w:rPr>
      <w:rFonts w:ascii="Arial" w:hAnsi="Arial"/>
      <w:i/>
    </w:rPr>
  </w:style>
  <w:style w:type="paragraph" w:styleId="Heading7">
    <w:name w:val="heading 7"/>
    <w:basedOn w:val="Normal"/>
    <w:next w:val="Normal"/>
    <w:link w:val="Heading7Char"/>
    <w:qFormat/>
    <w:rsid w:val="00A5151A"/>
    <w:p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uiPriority w:val="99"/>
    <w:rsid w:val="00193515"/>
    <w:rPr>
      <w:sz w:val="22"/>
      <w:szCs w:val="22"/>
    </w:rPr>
  </w:style>
  <w:style w:type="paragraph" w:styleId="BodyText">
    <w:name w:val="Body Text"/>
    <w:basedOn w:val="Normal"/>
    <w:link w:val="BodyTextChar"/>
    <w:uiPriority w:val="99"/>
    <w:semiHidden/>
    <w:rsid w:val="00193515"/>
    <w:pPr>
      <w:spacing w:after="120"/>
    </w:pPr>
  </w:style>
  <w:style w:type="character" w:customStyle="1" w:styleId="BodyTextChar">
    <w:name w:val="Body Text Char"/>
    <w:basedOn w:val="DefaultParagraphFont"/>
    <w:link w:val="BodyText"/>
    <w:uiPriority w:val="99"/>
    <w:semiHidden/>
    <w:rsid w:val="00193515"/>
    <w:rPr>
      <w:sz w:val="22"/>
      <w:szCs w:val="22"/>
      <w:lang w:val="en-GB"/>
    </w:rPr>
  </w:style>
  <w:style w:type="paragraph" w:styleId="BodyText2">
    <w:name w:val="Body Text 2"/>
    <w:basedOn w:val="Normal"/>
    <w:link w:val="BodyText2Char"/>
    <w:uiPriority w:val="99"/>
    <w:semiHidden/>
    <w:rsid w:val="00193515"/>
    <w:pPr>
      <w:spacing w:after="120" w:line="480" w:lineRule="auto"/>
    </w:pPr>
  </w:style>
  <w:style w:type="character" w:customStyle="1" w:styleId="BodyText2Char">
    <w:name w:val="Body Text 2 Char"/>
    <w:basedOn w:val="DefaultParagraphFont"/>
    <w:link w:val="BodyText2"/>
    <w:uiPriority w:val="99"/>
    <w:semiHidden/>
    <w:rsid w:val="00193515"/>
    <w:rPr>
      <w:sz w:val="22"/>
      <w:szCs w:val="22"/>
      <w:lang w:val="en-GB"/>
    </w:rPr>
  </w:style>
  <w:style w:type="paragraph" w:styleId="BodyTextFirstIndent">
    <w:name w:val="Body Text First Indent"/>
    <w:basedOn w:val="BodyText"/>
    <w:link w:val="BodyTextFirstIndentChar"/>
    <w:uiPriority w:val="99"/>
    <w:semiHidden/>
    <w:rsid w:val="00193515"/>
    <w:pPr>
      <w:ind w:firstLine="210"/>
    </w:pPr>
  </w:style>
  <w:style w:type="character" w:customStyle="1" w:styleId="BodyTextFirstIndentChar">
    <w:name w:val="Body Text First Indent Char"/>
    <w:basedOn w:val="BodyTextChar"/>
    <w:link w:val="BodyTextFirstIndent"/>
    <w:uiPriority w:val="99"/>
    <w:semiHidden/>
    <w:rsid w:val="00193515"/>
    <w:rPr>
      <w:sz w:val="22"/>
      <w:szCs w:val="22"/>
      <w:lang w:val="en-GB"/>
    </w:rPr>
  </w:style>
  <w:style w:type="paragraph" w:styleId="BodyTextIndent">
    <w:name w:val="Body Text Indent"/>
    <w:basedOn w:val="Normal"/>
    <w:link w:val="BodyTextIndentChar"/>
    <w:uiPriority w:val="99"/>
    <w:semiHidden/>
    <w:rsid w:val="00193515"/>
    <w:pPr>
      <w:spacing w:after="120"/>
      <w:ind w:left="360"/>
    </w:pPr>
  </w:style>
  <w:style w:type="character" w:customStyle="1" w:styleId="BodyTextIndentChar">
    <w:name w:val="Body Text Indent Char"/>
    <w:basedOn w:val="DefaultParagraphFont"/>
    <w:link w:val="BodyTextIndent"/>
    <w:uiPriority w:val="99"/>
    <w:semiHidden/>
    <w:rsid w:val="00193515"/>
    <w:rPr>
      <w:sz w:val="22"/>
      <w:szCs w:val="22"/>
      <w:lang w:val="en-GB"/>
    </w:rPr>
  </w:style>
  <w:style w:type="paragraph" w:styleId="BodyTextFirstIndent2">
    <w:name w:val="Body Text First Indent 2"/>
    <w:basedOn w:val="BodyTextIndent"/>
    <w:link w:val="BodyTextFirstIndent2Char"/>
    <w:uiPriority w:val="99"/>
    <w:semiHidden/>
    <w:rsid w:val="00193515"/>
    <w:pPr>
      <w:ind w:firstLine="210"/>
    </w:pPr>
  </w:style>
  <w:style w:type="character" w:customStyle="1" w:styleId="BodyTextFirstIndent2Char">
    <w:name w:val="Body Text First Indent 2 Char"/>
    <w:basedOn w:val="BodyTextIndentChar"/>
    <w:link w:val="BodyTextFirstIndent2"/>
    <w:uiPriority w:val="99"/>
    <w:semiHidden/>
    <w:rsid w:val="00193515"/>
    <w:rPr>
      <w:sz w:val="22"/>
      <w:szCs w:val="22"/>
      <w:lang w:val="en-GB"/>
    </w:rPr>
  </w:style>
  <w:style w:type="paragraph" w:styleId="BodyTextIndent2">
    <w:name w:val="Body Text Indent 2"/>
    <w:basedOn w:val="Normal"/>
    <w:link w:val="BodyTextIndent2Char"/>
    <w:uiPriority w:val="99"/>
    <w:semiHidden/>
    <w:rsid w:val="00193515"/>
    <w:pPr>
      <w:spacing w:after="120" w:line="480" w:lineRule="auto"/>
      <w:ind w:left="360"/>
    </w:pPr>
  </w:style>
  <w:style w:type="character" w:customStyle="1" w:styleId="BodyTextIndent2Char">
    <w:name w:val="Body Text Indent 2 Char"/>
    <w:basedOn w:val="DefaultParagraphFont"/>
    <w:link w:val="BodyTextIndent2"/>
    <w:uiPriority w:val="99"/>
    <w:semiHidden/>
    <w:rsid w:val="00193515"/>
    <w:rPr>
      <w:sz w:val="22"/>
      <w:szCs w:val="22"/>
      <w:lang w:val="en-GB"/>
    </w:rPr>
  </w:style>
  <w:style w:type="paragraph" w:styleId="Closing">
    <w:name w:val="Closing"/>
    <w:basedOn w:val="Normal"/>
    <w:link w:val="ClosingChar"/>
    <w:uiPriority w:val="99"/>
    <w:semiHidden/>
    <w:rsid w:val="00193515"/>
    <w:pPr>
      <w:ind w:left="4320"/>
    </w:pPr>
  </w:style>
  <w:style w:type="character" w:customStyle="1" w:styleId="ClosingChar">
    <w:name w:val="Closing Char"/>
    <w:basedOn w:val="DefaultParagraphFont"/>
    <w:link w:val="Closing"/>
    <w:uiPriority w:val="99"/>
    <w:semiHidden/>
    <w:rsid w:val="00193515"/>
    <w:rPr>
      <w:sz w:val="22"/>
      <w:szCs w:val="22"/>
      <w:lang w:val="en-GB"/>
    </w:rPr>
  </w:style>
  <w:style w:type="paragraph" w:styleId="E-mailSignature">
    <w:name w:val="E-mail Signature"/>
    <w:basedOn w:val="Normal"/>
    <w:link w:val="E-mailSignatureChar"/>
    <w:uiPriority w:val="99"/>
    <w:semiHidden/>
    <w:rsid w:val="00193515"/>
  </w:style>
  <w:style w:type="character" w:customStyle="1" w:styleId="E-mailSignatureChar">
    <w:name w:val="E-mail Signature Char"/>
    <w:basedOn w:val="DefaultParagraphFont"/>
    <w:link w:val="E-mailSignature"/>
    <w:uiPriority w:val="99"/>
    <w:semiHidden/>
    <w:rsid w:val="00193515"/>
    <w:rPr>
      <w:sz w:val="22"/>
      <w:szCs w:val="22"/>
      <w:lang w:val="en-GB"/>
    </w:rPr>
  </w:style>
  <w:style w:type="character" w:styleId="Emphasis">
    <w:name w:val="Emphasis"/>
    <w:uiPriority w:val="99"/>
    <w:qFormat/>
    <w:rsid w:val="00193515"/>
    <w:rPr>
      <w:i/>
      <w:iCs/>
    </w:rPr>
  </w:style>
  <w:style w:type="paragraph" w:styleId="EnvelopeAddress">
    <w:name w:val="envelope address"/>
    <w:basedOn w:val="Normal"/>
    <w:uiPriority w:val="99"/>
    <w:semiHidden/>
    <w:rsid w:val="0019351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193515"/>
    <w:rPr>
      <w:rFonts w:ascii="Arial" w:hAnsi="Arial" w:cs="Arial"/>
      <w:sz w:val="20"/>
    </w:rPr>
  </w:style>
  <w:style w:type="character" w:styleId="FollowedHyperlink">
    <w:name w:val="FollowedHyperlink"/>
    <w:uiPriority w:val="99"/>
    <w:semiHidden/>
    <w:rsid w:val="00193515"/>
    <w:rPr>
      <w:color w:val="800080"/>
      <w:u w:val="single"/>
    </w:rPr>
  </w:style>
  <w:style w:type="character" w:styleId="HTMLAcronym">
    <w:name w:val="HTML Acronym"/>
    <w:basedOn w:val="DefaultParagraphFont"/>
    <w:uiPriority w:val="99"/>
    <w:semiHidden/>
    <w:rsid w:val="00193515"/>
  </w:style>
  <w:style w:type="paragraph" w:styleId="HTMLAddress">
    <w:name w:val="HTML Address"/>
    <w:basedOn w:val="Normal"/>
    <w:link w:val="HTMLAddressChar"/>
    <w:uiPriority w:val="99"/>
    <w:semiHidden/>
    <w:rsid w:val="00193515"/>
    <w:rPr>
      <w:i/>
      <w:iCs/>
    </w:rPr>
  </w:style>
  <w:style w:type="character" w:customStyle="1" w:styleId="HTMLAddressChar">
    <w:name w:val="HTML Address Char"/>
    <w:basedOn w:val="DefaultParagraphFont"/>
    <w:link w:val="HTMLAddress"/>
    <w:uiPriority w:val="99"/>
    <w:semiHidden/>
    <w:rsid w:val="00193515"/>
    <w:rPr>
      <w:i/>
      <w:iCs/>
      <w:sz w:val="22"/>
      <w:szCs w:val="22"/>
      <w:lang w:val="en-GB"/>
    </w:rPr>
  </w:style>
  <w:style w:type="character" w:styleId="HTMLCite">
    <w:name w:val="HTML Cite"/>
    <w:uiPriority w:val="99"/>
    <w:semiHidden/>
    <w:rsid w:val="00193515"/>
    <w:rPr>
      <w:i/>
      <w:iCs/>
    </w:rPr>
  </w:style>
  <w:style w:type="character" w:styleId="HTMLCode">
    <w:name w:val="HTML Code"/>
    <w:uiPriority w:val="99"/>
    <w:semiHidden/>
    <w:rsid w:val="00193515"/>
    <w:rPr>
      <w:rFonts w:ascii="Courier New" w:hAnsi="Courier New" w:cs="Courier New"/>
      <w:sz w:val="20"/>
      <w:szCs w:val="20"/>
    </w:rPr>
  </w:style>
  <w:style w:type="character" w:styleId="HTMLDefinition">
    <w:name w:val="HTML Definition"/>
    <w:uiPriority w:val="99"/>
    <w:semiHidden/>
    <w:rsid w:val="00193515"/>
    <w:rPr>
      <w:i/>
      <w:iCs/>
    </w:rPr>
  </w:style>
  <w:style w:type="character" w:styleId="HTMLKeyboard">
    <w:name w:val="HTML Keyboard"/>
    <w:uiPriority w:val="99"/>
    <w:semiHidden/>
    <w:rsid w:val="00193515"/>
    <w:rPr>
      <w:rFonts w:ascii="Courier New" w:hAnsi="Courier New" w:cs="Courier New"/>
      <w:sz w:val="20"/>
      <w:szCs w:val="20"/>
    </w:rPr>
  </w:style>
  <w:style w:type="paragraph" w:styleId="HTMLPreformatted">
    <w:name w:val="HTML Preformatted"/>
    <w:basedOn w:val="Normal"/>
    <w:link w:val="HTMLPreformattedChar"/>
    <w:uiPriority w:val="99"/>
    <w:semiHidden/>
    <w:rsid w:val="0019351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93515"/>
    <w:rPr>
      <w:rFonts w:ascii="Courier New" w:hAnsi="Courier New" w:cs="Courier New"/>
      <w:szCs w:val="22"/>
      <w:lang w:val="en-GB"/>
    </w:rPr>
  </w:style>
  <w:style w:type="character" w:styleId="HTMLSample">
    <w:name w:val="HTML Sample"/>
    <w:uiPriority w:val="99"/>
    <w:semiHidden/>
    <w:rsid w:val="00193515"/>
    <w:rPr>
      <w:rFonts w:ascii="Courier New" w:hAnsi="Courier New" w:cs="Courier New"/>
    </w:rPr>
  </w:style>
  <w:style w:type="character" w:styleId="HTMLTypewriter">
    <w:name w:val="HTML Typewriter"/>
    <w:uiPriority w:val="99"/>
    <w:semiHidden/>
    <w:rsid w:val="00193515"/>
    <w:rPr>
      <w:rFonts w:ascii="Courier New" w:hAnsi="Courier New" w:cs="Courier New"/>
      <w:sz w:val="20"/>
      <w:szCs w:val="20"/>
    </w:rPr>
  </w:style>
  <w:style w:type="character" w:styleId="HTMLVariable">
    <w:name w:val="HTML Variable"/>
    <w:uiPriority w:val="99"/>
    <w:semiHidden/>
    <w:rsid w:val="00193515"/>
    <w:rPr>
      <w:i/>
      <w:iCs/>
    </w:rPr>
  </w:style>
  <w:style w:type="character" w:styleId="Hyperlink">
    <w:name w:val="Hyperlink"/>
    <w:uiPriority w:val="99"/>
    <w:semiHidden/>
    <w:rsid w:val="00193515"/>
    <w:rPr>
      <w:color w:val="0000FF"/>
      <w:u w:val="single"/>
    </w:rPr>
  </w:style>
  <w:style w:type="character" w:styleId="LineNumber">
    <w:name w:val="line number"/>
    <w:basedOn w:val="DefaultParagraphFont"/>
    <w:uiPriority w:val="99"/>
    <w:semiHidden/>
    <w:rsid w:val="00193515"/>
  </w:style>
  <w:style w:type="paragraph" w:styleId="List">
    <w:name w:val="List"/>
    <w:basedOn w:val="Normal"/>
    <w:uiPriority w:val="99"/>
    <w:semiHidden/>
    <w:rsid w:val="00193515"/>
    <w:pPr>
      <w:ind w:left="360" w:hanging="360"/>
    </w:pPr>
  </w:style>
  <w:style w:type="paragraph" w:styleId="List2">
    <w:name w:val="List 2"/>
    <w:basedOn w:val="Normal"/>
    <w:uiPriority w:val="99"/>
    <w:semiHidden/>
    <w:rsid w:val="00193515"/>
    <w:pPr>
      <w:ind w:left="720" w:hanging="360"/>
    </w:pPr>
  </w:style>
  <w:style w:type="paragraph" w:styleId="List3">
    <w:name w:val="List 3"/>
    <w:basedOn w:val="Normal"/>
    <w:uiPriority w:val="99"/>
    <w:semiHidden/>
    <w:rsid w:val="00193515"/>
    <w:pPr>
      <w:ind w:left="1080" w:hanging="360"/>
    </w:pPr>
  </w:style>
  <w:style w:type="paragraph" w:styleId="List4">
    <w:name w:val="List 4"/>
    <w:basedOn w:val="Normal"/>
    <w:uiPriority w:val="99"/>
    <w:semiHidden/>
    <w:rsid w:val="00193515"/>
    <w:pPr>
      <w:ind w:left="1440" w:hanging="360"/>
    </w:pPr>
  </w:style>
  <w:style w:type="paragraph" w:styleId="List5">
    <w:name w:val="List 5"/>
    <w:basedOn w:val="Normal"/>
    <w:uiPriority w:val="99"/>
    <w:semiHidden/>
    <w:rsid w:val="00193515"/>
    <w:pPr>
      <w:ind w:left="1800" w:hanging="360"/>
    </w:pPr>
  </w:style>
  <w:style w:type="paragraph" w:styleId="ListBullet">
    <w:name w:val="List Bullet"/>
    <w:basedOn w:val="Normal"/>
    <w:autoRedefine/>
    <w:uiPriority w:val="99"/>
    <w:semiHidden/>
    <w:rsid w:val="00193515"/>
    <w:pPr>
      <w:tabs>
        <w:tab w:val="num" w:pos="360"/>
      </w:tabs>
      <w:ind w:left="360" w:hanging="360"/>
    </w:pPr>
  </w:style>
  <w:style w:type="paragraph" w:styleId="ListBullet2">
    <w:name w:val="List Bullet 2"/>
    <w:basedOn w:val="Normal"/>
    <w:autoRedefine/>
    <w:uiPriority w:val="99"/>
    <w:semiHidden/>
    <w:rsid w:val="00193515"/>
    <w:pPr>
      <w:tabs>
        <w:tab w:val="num" w:pos="720"/>
      </w:tabs>
      <w:ind w:left="720" w:hanging="360"/>
    </w:pPr>
  </w:style>
  <w:style w:type="paragraph" w:styleId="ListBullet3">
    <w:name w:val="List Bullet 3"/>
    <w:basedOn w:val="Normal"/>
    <w:autoRedefine/>
    <w:uiPriority w:val="99"/>
    <w:semiHidden/>
    <w:rsid w:val="00193515"/>
    <w:pPr>
      <w:tabs>
        <w:tab w:val="num" w:pos="1080"/>
      </w:tabs>
      <w:ind w:left="1080" w:hanging="360"/>
    </w:pPr>
  </w:style>
  <w:style w:type="paragraph" w:styleId="ListBullet4">
    <w:name w:val="List Bullet 4"/>
    <w:basedOn w:val="Normal"/>
    <w:autoRedefine/>
    <w:uiPriority w:val="99"/>
    <w:semiHidden/>
    <w:rsid w:val="00193515"/>
    <w:pPr>
      <w:tabs>
        <w:tab w:val="num" w:pos="1440"/>
      </w:tabs>
      <w:ind w:left="1440" w:hanging="360"/>
    </w:pPr>
  </w:style>
  <w:style w:type="paragraph" w:styleId="ListBullet5">
    <w:name w:val="List Bullet 5"/>
    <w:basedOn w:val="Normal"/>
    <w:autoRedefine/>
    <w:uiPriority w:val="99"/>
    <w:semiHidden/>
    <w:rsid w:val="00193515"/>
    <w:pPr>
      <w:tabs>
        <w:tab w:val="num" w:pos="1800"/>
      </w:tabs>
      <w:ind w:left="1800" w:hanging="360"/>
    </w:pPr>
  </w:style>
  <w:style w:type="paragraph" w:styleId="ListContinue">
    <w:name w:val="List Continue"/>
    <w:basedOn w:val="Normal"/>
    <w:uiPriority w:val="99"/>
    <w:semiHidden/>
    <w:rsid w:val="00193515"/>
    <w:pPr>
      <w:spacing w:after="120"/>
      <w:ind w:left="360"/>
    </w:pPr>
  </w:style>
  <w:style w:type="paragraph" w:styleId="ListContinue2">
    <w:name w:val="List Continue 2"/>
    <w:basedOn w:val="Normal"/>
    <w:uiPriority w:val="99"/>
    <w:semiHidden/>
    <w:rsid w:val="00193515"/>
    <w:pPr>
      <w:spacing w:after="120"/>
      <w:ind w:left="720"/>
    </w:pPr>
  </w:style>
  <w:style w:type="paragraph" w:styleId="ListContinue3">
    <w:name w:val="List Continue 3"/>
    <w:basedOn w:val="Normal"/>
    <w:uiPriority w:val="99"/>
    <w:semiHidden/>
    <w:rsid w:val="00193515"/>
    <w:pPr>
      <w:spacing w:after="120"/>
      <w:ind w:left="1080"/>
    </w:pPr>
  </w:style>
  <w:style w:type="paragraph" w:styleId="ListContinue4">
    <w:name w:val="List Continue 4"/>
    <w:basedOn w:val="Normal"/>
    <w:uiPriority w:val="99"/>
    <w:semiHidden/>
    <w:rsid w:val="00193515"/>
    <w:pPr>
      <w:spacing w:after="120"/>
      <w:ind w:left="1440"/>
    </w:pPr>
  </w:style>
  <w:style w:type="paragraph" w:styleId="ListContinue5">
    <w:name w:val="List Continue 5"/>
    <w:basedOn w:val="Normal"/>
    <w:uiPriority w:val="99"/>
    <w:semiHidden/>
    <w:rsid w:val="00193515"/>
    <w:pPr>
      <w:spacing w:after="120"/>
      <w:ind w:left="1800"/>
    </w:pPr>
  </w:style>
  <w:style w:type="paragraph" w:styleId="ListNumber">
    <w:name w:val="List Number"/>
    <w:basedOn w:val="Normal"/>
    <w:uiPriority w:val="99"/>
    <w:semiHidden/>
    <w:rsid w:val="00193515"/>
    <w:pPr>
      <w:tabs>
        <w:tab w:val="num" w:pos="360"/>
      </w:tabs>
      <w:ind w:left="360" w:hanging="360"/>
    </w:pPr>
  </w:style>
  <w:style w:type="paragraph" w:styleId="ListNumber2">
    <w:name w:val="List Number 2"/>
    <w:basedOn w:val="Normal"/>
    <w:uiPriority w:val="99"/>
    <w:semiHidden/>
    <w:rsid w:val="00193515"/>
    <w:pPr>
      <w:tabs>
        <w:tab w:val="num" w:pos="720"/>
      </w:tabs>
      <w:ind w:left="720" w:hanging="360"/>
    </w:pPr>
  </w:style>
  <w:style w:type="paragraph" w:styleId="ListNumber3">
    <w:name w:val="List Number 3"/>
    <w:basedOn w:val="Normal"/>
    <w:uiPriority w:val="99"/>
    <w:semiHidden/>
    <w:rsid w:val="00193515"/>
    <w:pPr>
      <w:tabs>
        <w:tab w:val="num" w:pos="1080"/>
      </w:tabs>
      <w:ind w:left="1080" w:hanging="360"/>
    </w:pPr>
  </w:style>
  <w:style w:type="paragraph" w:styleId="ListNumber4">
    <w:name w:val="List Number 4"/>
    <w:basedOn w:val="Normal"/>
    <w:uiPriority w:val="99"/>
    <w:semiHidden/>
    <w:rsid w:val="00193515"/>
    <w:pPr>
      <w:tabs>
        <w:tab w:val="num" w:pos="1440"/>
      </w:tabs>
      <w:ind w:left="1440" w:hanging="360"/>
    </w:pPr>
  </w:style>
  <w:style w:type="paragraph" w:styleId="ListNumber5">
    <w:name w:val="List Number 5"/>
    <w:basedOn w:val="Normal"/>
    <w:uiPriority w:val="99"/>
    <w:semiHidden/>
    <w:rsid w:val="00193515"/>
    <w:pPr>
      <w:tabs>
        <w:tab w:val="num" w:pos="1800"/>
      </w:tabs>
      <w:ind w:left="1800" w:hanging="360"/>
    </w:pPr>
  </w:style>
  <w:style w:type="paragraph" w:styleId="MessageHeader">
    <w:name w:val="Message Header"/>
    <w:basedOn w:val="Normal"/>
    <w:link w:val="MessageHeaderChar"/>
    <w:uiPriority w:val="99"/>
    <w:semiHidden/>
    <w:rsid w:val="001935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193515"/>
    <w:rPr>
      <w:rFonts w:ascii="Arial" w:hAnsi="Arial" w:cs="Arial"/>
      <w:sz w:val="22"/>
      <w:szCs w:val="24"/>
      <w:shd w:val="pct20" w:color="auto" w:fill="auto"/>
      <w:lang w:val="en-GB"/>
    </w:rPr>
  </w:style>
  <w:style w:type="paragraph" w:styleId="NormalWeb">
    <w:name w:val="Normal (Web)"/>
    <w:basedOn w:val="Normal"/>
    <w:uiPriority w:val="99"/>
    <w:semiHidden/>
    <w:rsid w:val="00193515"/>
    <w:rPr>
      <w:szCs w:val="24"/>
    </w:rPr>
  </w:style>
  <w:style w:type="paragraph" w:styleId="NormalIndent">
    <w:name w:val="Normal Indent"/>
    <w:basedOn w:val="Normal"/>
    <w:uiPriority w:val="99"/>
    <w:semiHidden/>
    <w:rsid w:val="00193515"/>
    <w:pPr>
      <w:ind w:left="720"/>
    </w:pPr>
  </w:style>
  <w:style w:type="paragraph" w:styleId="NoteHeading">
    <w:name w:val="Note Heading"/>
    <w:basedOn w:val="Normal"/>
    <w:next w:val="Normal"/>
    <w:link w:val="NoteHeadingChar"/>
    <w:uiPriority w:val="99"/>
    <w:semiHidden/>
    <w:rsid w:val="00193515"/>
  </w:style>
  <w:style w:type="character" w:customStyle="1" w:styleId="NoteHeadingChar">
    <w:name w:val="Note Heading Char"/>
    <w:basedOn w:val="DefaultParagraphFont"/>
    <w:link w:val="NoteHeading"/>
    <w:uiPriority w:val="99"/>
    <w:semiHidden/>
    <w:rsid w:val="00193515"/>
    <w:rPr>
      <w:sz w:val="22"/>
      <w:szCs w:val="22"/>
      <w:lang w:val="en-GB"/>
    </w:rPr>
  </w:style>
  <w:style w:type="paragraph" w:styleId="Salutation">
    <w:name w:val="Salutation"/>
    <w:basedOn w:val="Normal"/>
    <w:next w:val="Normal"/>
    <w:link w:val="SalutationChar"/>
    <w:uiPriority w:val="99"/>
    <w:semiHidden/>
    <w:rsid w:val="00193515"/>
  </w:style>
  <w:style w:type="character" w:customStyle="1" w:styleId="SalutationChar">
    <w:name w:val="Salutation Char"/>
    <w:basedOn w:val="DefaultParagraphFont"/>
    <w:link w:val="Salutation"/>
    <w:uiPriority w:val="99"/>
    <w:semiHidden/>
    <w:rsid w:val="00193515"/>
    <w:rPr>
      <w:sz w:val="22"/>
      <w:szCs w:val="22"/>
      <w:lang w:val="en-GB"/>
    </w:rPr>
  </w:style>
  <w:style w:type="paragraph" w:styleId="Signature">
    <w:name w:val="Signature"/>
    <w:basedOn w:val="Normal"/>
    <w:link w:val="SignatureChar"/>
    <w:uiPriority w:val="99"/>
    <w:semiHidden/>
    <w:rsid w:val="00193515"/>
    <w:pPr>
      <w:ind w:left="4320"/>
    </w:pPr>
  </w:style>
  <w:style w:type="character" w:customStyle="1" w:styleId="SignatureChar">
    <w:name w:val="Signature Char"/>
    <w:basedOn w:val="DefaultParagraphFont"/>
    <w:link w:val="Signature"/>
    <w:uiPriority w:val="99"/>
    <w:semiHidden/>
    <w:rsid w:val="00193515"/>
    <w:rPr>
      <w:sz w:val="22"/>
      <w:szCs w:val="22"/>
      <w:lang w:val="en-GB"/>
    </w:rPr>
  </w:style>
  <w:style w:type="character" w:styleId="Strong">
    <w:name w:val="Strong"/>
    <w:uiPriority w:val="99"/>
    <w:qFormat/>
    <w:rsid w:val="00193515"/>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193515"/>
    <w:rPr>
      <w:sz w:val="22"/>
      <w:szCs w:val="22"/>
      <w:lang w:val="en-GB"/>
    </w:rPr>
  </w:style>
  <w:style w:type="character" w:customStyle="1" w:styleId="Heading3Char">
    <w:name w:val="Heading 3 Char"/>
    <w:aliases w:val="Char Char,Heading 3 Char1 Char,Heading 3 Char Char Char,Char Char Char Char,Char Char1 Char,Heading 3 Char2 Char,Char Char2 Char,Char Char Char1 Char,Heading 3 Char Char1 Char"/>
    <w:link w:val="Heading3"/>
    <w:rsid w:val="00193515"/>
    <w:rPr>
      <w:sz w:val="22"/>
      <w:szCs w:val="22"/>
      <w:lang w:val="en-GB"/>
    </w:rPr>
  </w:style>
  <w:style w:type="character" w:customStyle="1" w:styleId="Heading4Char">
    <w:name w:val="Heading 4 Char"/>
    <w:aliases w:val="Heading 11 Char,para 4 Char,Título 41 Char,heading 4 Char,Heading 41 Char"/>
    <w:link w:val="Heading4"/>
    <w:rsid w:val="00193515"/>
    <w:rPr>
      <w:sz w:val="22"/>
      <w:szCs w:val="22"/>
      <w:lang w:val="en-GB"/>
    </w:rPr>
  </w:style>
  <w:style w:type="character" w:customStyle="1" w:styleId="Heading5Char">
    <w:name w:val="Heading 5 Char"/>
    <w:link w:val="Heading5"/>
    <w:uiPriority w:val="99"/>
    <w:rsid w:val="00193515"/>
    <w:rPr>
      <w:sz w:val="22"/>
      <w:szCs w:val="22"/>
      <w:lang w:val="en-GB"/>
    </w:rPr>
  </w:style>
  <w:style w:type="character" w:customStyle="1" w:styleId="Heading6Char">
    <w:name w:val="Heading 6 Char"/>
    <w:link w:val="Heading6"/>
    <w:rsid w:val="00193515"/>
    <w:rPr>
      <w:rFonts w:ascii="Arial" w:hAnsi="Arial"/>
      <w:i/>
      <w:sz w:val="22"/>
      <w:szCs w:val="22"/>
      <w:lang w:val="en-GB"/>
    </w:rPr>
  </w:style>
  <w:style w:type="character" w:customStyle="1" w:styleId="Heading7Char">
    <w:name w:val="Heading 7 Char"/>
    <w:link w:val="Heading7"/>
    <w:rsid w:val="00193515"/>
    <w:rPr>
      <w:rFonts w:ascii="Arial" w:hAnsi="Arial"/>
      <w:sz w:val="22"/>
      <w:szCs w:val="22"/>
      <w:lang w:val="en-GB"/>
    </w:rPr>
  </w:style>
  <w:style w:type="character" w:customStyle="1" w:styleId="Heading8Char">
    <w:name w:val="Heading 8 Char"/>
    <w:link w:val="Heading8"/>
    <w:uiPriority w:val="99"/>
    <w:rsid w:val="00193515"/>
    <w:rPr>
      <w:b/>
      <w:sz w:val="22"/>
      <w:szCs w:val="22"/>
      <w:lang w:val="en-GB"/>
    </w:rPr>
  </w:style>
  <w:style w:type="character" w:customStyle="1" w:styleId="Heading9Char">
    <w:name w:val="Heading 9 Char"/>
    <w:link w:val="Heading9"/>
    <w:rsid w:val="00193515"/>
    <w:rPr>
      <w:rFonts w:ascii="Arial" w:hAnsi="Arial"/>
      <w:i/>
      <w:sz w:val="18"/>
      <w:szCs w:val="22"/>
      <w:lang w:val="en-GB"/>
    </w:rPr>
  </w:style>
  <w:style w:type="character" w:customStyle="1" w:styleId="HeaderChar">
    <w:name w:val="Header Char"/>
    <w:link w:val="Header"/>
    <w:rsid w:val="00193515"/>
    <w:rPr>
      <w:sz w:val="22"/>
      <w:szCs w:val="22"/>
      <w:lang w:val="en-GB"/>
    </w:rPr>
  </w:style>
  <w:style w:type="character" w:customStyle="1" w:styleId="FooterChar">
    <w:name w:val="Footer Char"/>
    <w:link w:val="Footer"/>
    <w:uiPriority w:val="99"/>
    <w:rsid w:val="00193515"/>
    <w:rPr>
      <w:sz w:val="22"/>
      <w:szCs w:val="22"/>
      <w:lang w:val="en-GB"/>
    </w:rPr>
  </w:style>
  <w:style w:type="character" w:customStyle="1" w:styleId="BodyText3Char">
    <w:name w:val="Body Text 3 Char"/>
    <w:link w:val="BodyText3"/>
    <w:uiPriority w:val="99"/>
    <w:semiHidden/>
    <w:rsid w:val="00193515"/>
    <w:rPr>
      <w:sz w:val="16"/>
      <w:szCs w:val="16"/>
      <w:lang w:val="en-GB"/>
    </w:rPr>
  </w:style>
  <w:style w:type="character" w:customStyle="1" w:styleId="BodyText2Char1">
    <w:name w:val="Body Text 2 Char1"/>
    <w:uiPriority w:val="99"/>
    <w:semiHidden/>
    <w:rsid w:val="00193515"/>
    <w:rPr>
      <w:lang w:val="en-GB"/>
    </w:rPr>
  </w:style>
  <w:style w:type="character" w:customStyle="1" w:styleId="BodyTextIndent3Char">
    <w:name w:val="Body Text Indent 3 Char"/>
    <w:link w:val="BodyTextIndent3"/>
    <w:uiPriority w:val="99"/>
    <w:semiHidden/>
    <w:rsid w:val="00193515"/>
    <w:rPr>
      <w:sz w:val="16"/>
      <w:szCs w:val="16"/>
      <w:lang w:val="en-GB"/>
    </w:rPr>
  </w:style>
  <w:style w:type="character" w:customStyle="1" w:styleId="PlainTextChar">
    <w:name w:val="Plain Text Char"/>
    <w:link w:val="PlainText"/>
    <w:uiPriority w:val="99"/>
    <w:semiHidden/>
    <w:rsid w:val="00193515"/>
    <w:rPr>
      <w:rFonts w:ascii="Courier New" w:hAnsi="Courier New" w:cs="Courier New"/>
      <w:szCs w:val="22"/>
      <w:lang w:val="en-GB"/>
    </w:rPr>
  </w:style>
  <w:style w:type="character" w:customStyle="1" w:styleId="SubtitleChar">
    <w:name w:val="Subtitle Char"/>
    <w:link w:val="Subtitle"/>
    <w:uiPriority w:val="99"/>
    <w:rsid w:val="00193515"/>
    <w:rPr>
      <w:rFonts w:ascii="Arial" w:hAnsi="Arial" w:cs="Arial"/>
      <w:sz w:val="22"/>
      <w:szCs w:val="22"/>
      <w:lang w:val="en-GB"/>
    </w:rPr>
  </w:style>
  <w:style w:type="character" w:customStyle="1" w:styleId="TitleChar">
    <w:name w:val="Title Char"/>
    <w:link w:val="Title"/>
    <w:uiPriority w:val="99"/>
    <w:rsid w:val="00193515"/>
    <w:rPr>
      <w:rFonts w:ascii="Arial" w:hAnsi="Arial" w:cs="Arial"/>
      <w:b/>
      <w:bCs/>
      <w:kern w:val="28"/>
      <w:sz w:val="22"/>
      <w:szCs w:val="22"/>
      <w:lang w:val="en-GB"/>
    </w:rPr>
  </w:style>
  <w:style w:type="character" w:customStyle="1" w:styleId="DateChar">
    <w:name w:val="Date Char"/>
    <w:link w:val="Date"/>
    <w:uiPriority w:val="99"/>
    <w:rsid w:val="00193515"/>
    <w:rPr>
      <w:sz w:val="22"/>
      <w:szCs w:val="22"/>
      <w:lang w:val="en-GB"/>
    </w:rPr>
  </w:style>
  <w:style w:type="paragraph" w:customStyle="1" w:styleId="Heading">
    <w:name w:val="Heading"/>
    <w:basedOn w:val="Header"/>
    <w:next w:val="Header"/>
    <w:rsid w:val="00193515"/>
    <w:pPr>
      <w:tabs>
        <w:tab w:val="clear" w:pos="4320"/>
        <w:tab w:val="clear" w:pos="8640"/>
      </w:tabs>
    </w:pPr>
    <w:rPr>
      <w:b/>
      <w:bCs/>
      <w:sz w:val="24"/>
      <w:szCs w:val="24"/>
      <w:u w:val="single"/>
    </w:rPr>
  </w:style>
  <w:style w:type="paragraph" w:customStyle="1" w:styleId="Bullet2">
    <w:name w:val="Bullet 2"/>
    <w:basedOn w:val="Normal"/>
    <w:uiPriority w:val="99"/>
    <w:rsid w:val="00193515"/>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FootnoteText">
    <w:name w:val="footnote text"/>
    <w:aliases w:val="Fußnotentextf, Char1, Char1 Char Char,Char1,Char1 Char Char"/>
    <w:basedOn w:val="Normal"/>
    <w:link w:val="FootnoteTextChar"/>
    <w:uiPriority w:val="99"/>
    <w:qFormat/>
    <w:rsid w:val="00193515"/>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193515"/>
    <w:rPr>
      <w:lang w:val="en-GB"/>
    </w:rPr>
  </w:style>
  <w:style w:type="character" w:styleId="FootnoteReference">
    <w:name w:val="footnote reference"/>
    <w:aliases w:val="Footnote text,16 Point,Superscript 6 Point,Footnote Text1,Footnote Text2"/>
    <w:rsid w:val="00193515"/>
    <w:rPr>
      <w:vertAlign w:val="superscript"/>
    </w:rPr>
  </w:style>
  <w:style w:type="paragraph" w:styleId="ListParagraph">
    <w:name w:val="List Paragraph"/>
    <w:basedOn w:val="Normal"/>
    <w:uiPriority w:val="34"/>
    <w:qFormat/>
    <w:rsid w:val="00193515"/>
    <w:pPr>
      <w:ind w:left="720"/>
    </w:pPr>
  </w:style>
  <w:style w:type="paragraph" w:customStyle="1" w:styleId="xl72">
    <w:name w:val="xl72"/>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3">
    <w:name w:val="xl73"/>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7">
    <w:name w:val="xl77"/>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8">
    <w:name w:val="xl78"/>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79">
    <w:name w:val="xl79"/>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0">
    <w:name w:val="xl80"/>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1">
    <w:name w:val="xl81"/>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2">
    <w:name w:val="xl82"/>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5">
    <w:name w:val="xl85"/>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6">
    <w:name w:val="xl86"/>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7">
    <w:name w:val="xl87"/>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8">
    <w:name w:val="xl88"/>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89">
    <w:name w:val="xl89"/>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0">
    <w:name w:val="xl90"/>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1">
    <w:name w:val="xl91"/>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2">
    <w:name w:val="xl92"/>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3">
    <w:name w:val="xl93"/>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4">
    <w:name w:val="xl94"/>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1">
    <w:name w:val="xl71"/>
    <w:basedOn w:val="Normal"/>
    <w:rsid w:val="00193515"/>
    <w:pPr>
      <w:spacing w:before="100" w:beforeAutospacing="1" w:after="100" w:afterAutospacing="1"/>
      <w:jc w:val="left"/>
    </w:pPr>
    <w:rPr>
      <w:sz w:val="16"/>
      <w:szCs w:val="16"/>
      <w:lang w:val="en-CA" w:eastAsia="en-CA"/>
    </w:rPr>
  </w:style>
  <w:style w:type="paragraph" w:customStyle="1" w:styleId="a--">
    <w:name w:val="a-(-)"/>
    <w:basedOn w:val="Normal"/>
    <w:rsid w:val="00193515"/>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paragraph" w:styleId="Revision">
    <w:name w:val="Revision"/>
    <w:hidden/>
    <w:uiPriority w:val="99"/>
    <w:semiHidden/>
    <w:rsid w:val="00193515"/>
    <w:rPr>
      <w:sz w:val="22"/>
      <w:szCs w:val="22"/>
      <w:lang w:val="en-GB"/>
    </w:rPr>
  </w:style>
  <w:style w:type="paragraph" w:styleId="EndnoteText">
    <w:name w:val="endnote text"/>
    <w:basedOn w:val="Normal"/>
    <w:link w:val="EndnoteTextChar"/>
    <w:uiPriority w:val="99"/>
    <w:semiHidden/>
    <w:unhideWhenUsed/>
    <w:rsid w:val="00193515"/>
    <w:rPr>
      <w:sz w:val="20"/>
      <w:szCs w:val="20"/>
    </w:rPr>
  </w:style>
  <w:style w:type="character" w:customStyle="1" w:styleId="EndnoteTextChar">
    <w:name w:val="Endnote Text Char"/>
    <w:basedOn w:val="DefaultParagraphFont"/>
    <w:link w:val="EndnoteText"/>
    <w:uiPriority w:val="99"/>
    <w:semiHidden/>
    <w:rsid w:val="00193515"/>
    <w:rPr>
      <w:lang w:val="en-GB"/>
    </w:rPr>
  </w:style>
  <w:style w:type="character" w:styleId="EndnoteReference">
    <w:name w:val="endnote reference"/>
    <w:basedOn w:val="DefaultParagraphFont"/>
    <w:uiPriority w:val="99"/>
    <w:semiHidden/>
    <w:unhideWhenUsed/>
    <w:rsid w:val="00193515"/>
    <w:rPr>
      <w:vertAlign w:val="superscript"/>
    </w:rPr>
  </w:style>
  <w:style w:type="paragraph" w:customStyle="1" w:styleId="Default">
    <w:name w:val="Default"/>
    <w:rsid w:val="00027325"/>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432">
      <w:bodyDiv w:val="1"/>
      <w:marLeft w:val="0"/>
      <w:marRight w:val="0"/>
      <w:marTop w:val="0"/>
      <w:marBottom w:val="0"/>
      <w:divBdr>
        <w:top w:val="none" w:sz="0" w:space="0" w:color="auto"/>
        <w:left w:val="none" w:sz="0" w:space="0" w:color="auto"/>
        <w:bottom w:val="none" w:sz="0" w:space="0" w:color="auto"/>
        <w:right w:val="none" w:sz="0" w:space="0" w:color="auto"/>
      </w:divBdr>
    </w:div>
    <w:div w:id="480469351">
      <w:bodyDiv w:val="1"/>
      <w:marLeft w:val="0"/>
      <w:marRight w:val="0"/>
      <w:marTop w:val="0"/>
      <w:marBottom w:val="0"/>
      <w:divBdr>
        <w:top w:val="none" w:sz="0" w:space="0" w:color="auto"/>
        <w:left w:val="none" w:sz="0" w:space="0" w:color="auto"/>
        <w:bottom w:val="none" w:sz="0" w:space="0" w:color="auto"/>
        <w:right w:val="none" w:sz="0" w:space="0" w:color="auto"/>
      </w:divBdr>
    </w:div>
    <w:div w:id="576209388">
      <w:bodyDiv w:val="1"/>
      <w:marLeft w:val="0"/>
      <w:marRight w:val="0"/>
      <w:marTop w:val="0"/>
      <w:marBottom w:val="0"/>
      <w:divBdr>
        <w:top w:val="none" w:sz="0" w:space="0" w:color="auto"/>
        <w:left w:val="none" w:sz="0" w:space="0" w:color="auto"/>
        <w:bottom w:val="none" w:sz="0" w:space="0" w:color="auto"/>
        <w:right w:val="none" w:sz="0" w:space="0" w:color="auto"/>
      </w:divBdr>
    </w:div>
    <w:div w:id="889727310">
      <w:bodyDiv w:val="1"/>
      <w:marLeft w:val="0"/>
      <w:marRight w:val="0"/>
      <w:marTop w:val="0"/>
      <w:marBottom w:val="0"/>
      <w:divBdr>
        <w:top w:val="none" w:sz="0" w:space="0" w:color="auto"/>
        <w:left w:val="none" w:sz="0" w:space="0" w:color="auto"/>
        <w:bottom w:val="none" w:sz="0" w:space="0" w:color="auto"/>
        <w:right w:val="none" w:sz="0" w:space="0" w:color="auto"/>
      </w:divBdr>
    </w:div>
    <w:div w:id="905528980">
      <w:bodyDiv w:val="1"/>
      <w:marLeft w:val="0"/>
      <w:marRight w:val="0"/>
      <w:marTop w:val="0"/>
      <w:marBottom w:val="0"/>
      <w:divBdr>
        <w:top w:val="none" w:sz="0" w:space="0" w:color="auto"/>
        <w:left w:val="none" w:sz="0" w:space="0" w:color="auto"/>
        <w:bottom w:val="none" w:sz="0" w:space="0" w:color="auto"/>
        <w:right w:val="none" w:sz="0" w:space="0" w:color="auto"/>
      </w:divBdr>
    </w:div>
    <w:div w:id="923539258">
      <w:bodyDiv w:val="1"/>
      <w:marLeft w:val="0"/>
      <w:marRight w:val="0"/>
      <w:marTop w:val="0"/>
      <w:marBottom w:val="0"/>
      <w:divBdr>
        <w:top w:val="none" w:sz="0" w:space="0" w:color="auto"/>
        <w:left w:val="none" w:sz="0" w:space="0" w:color="auto"/>
        <w:bottom w:val="none" w:sz="0" w:space="0" w:color="auto"/>
        <w:right w:val="none" w:sz="0" w:space="0" w:color="auto"/>
      </w:divBdr>
    </w:div>
    <w:div w:id="1022440291">
      <w:bodyDiv w:val="1"/>
      <w:marLeft w:val="0"/>
      <w:marRight w:val="0"/>
      <w:marTop w:val="0"/>
      <w:marBottom w:val="0"/>
      <w:divBdr>
        <w:top w:val="none" w:sz="0" w:space="0" w:color="auto"/>
        <w:left w:val="none" w:sz="0" w:space="0" w:color="auto"/>
        <w:bottom w:val="none" w:sz="0" w:space="0" w:color="auto"/>
        <w:right w:val="none" w:sz="0" w:space="0" w:color="auto"/>
      </w:divBdr>
    </w:div>
    <w:div w:id="1629357423">
      <w:bodyDiv w:val="1"/>
      <w:marLeft w:val="0"/>
      <w:marRight w:val="0"/>
      <w:marTop w:val="0"/>
      <w:marBottom w:val="0"/>
      <w:divBdr>
        <w:top w:val="none" w:sz="0" w:space="0" w:color="auto"/>
        <w:left w:val="none" w:sz="0" w:space="0" w:color="auto"/>
        <w:bottom w:val="none" w:sz="0" w:space="0" w:color="auto"/>
        <w:right w:val="none" w:sz="0" w:space="0" w:color="auto"/>
      </w:divBdr>
    </w:div>
    <w:div w:id="1752846597">
      <w:bodyDiv w:val="1"/>
      <w:marLeft w:val="0"/>
      <w:marRight w:val="0"/>
      <w:marTop w:val="0"/>
      <w:marBottom w:val="0"/>
      <w:divBdr>
        <w:top w:val="none" w:sz="0" w:space="0" w:color="auto"/>
        <w:left w:val="none" w:sz="0" w:space="0" w:color="auto"/>
        <w:bottom w:val="none" w:sz="0" w:space="0" w:color="auto"/>
        <w:right w:val="none" w:sz="0" w:space="0" w:color="auto"/>
      </w:divBdr>
    </w:div>
    <w:div w:id="1792703346">
      <w:bodyDiv w:val="1"/>
      <w:marLeft w:val="0"/>
      <w:marRight w:val="0"/>
      <w:marTop w:val="0"/>
      <w:marBottom w:val="0"/>
      <w:divBdr>
        <w:top w:val="none" w:sz="0" w:space="0" w:color="auto"/>
        <w:left w:val="none" w:sz="0" w:space="0" w:color="auto"/>
        <w:bottom w:val="none" w:sz="0" w:space="0" w:color="auto"/>
        <w:right w:val="none" w:sz="0" w:space="0" w:color="auto"/>
      </w:divBdr>
    </w:div>
    <w:div w:id="179845015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UNEP/OzL.Pro/ExCom/86/18/Corr.1</Document_x0020_Number>
    <DocumentType xmlns="64e33b30-101d-41de-b951-961aab25ea29">Pre-session</DocumentType>
    <Posted_x0020_after_x0020_IAP xmlns="abaacac7-de29-4bd9-9df9-38435041f724">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613B42-0268-4779-B8A5-78A7AF537D34}"/>
</file>

<file path=customXml/itemProps2.xml><?xml version="1.0" encoding="utf-8"?>
<ds:datastoreItem xmlns:ds="http://schemas.openxmlformats.org/officeDocument/2006/customXml" ds:itemID="{3FE578B0-AAF4-454E-AF61-F9D96C4D839D}"/>
</file>

<file path=customXml/itemProps3.xml><?xml version="1.0" encoding="utf-8"?>
<ds:datastoreItem xmlns:ds="http://schemas.openxmlformats.org/officeDocument/2006/customXml" ds:itemID="{04A92E19-2530-4EE2-83A6-6BFAE8F8C949}"/>
</file>

<file path=customXml/itemProps4.xml><?xml version="1.0" encoding="utf-8"?>
<ds:datastoreItem xmlns:ds="http://schemas.openxmlformats.org/officeDocument/2006/customXml" ds:itemID="{8A34BD91-C966-4CCE-9127-9C7251194727}"/>
</file>

<file path=docProps/app.xml><?xml version="1.0" encoding="utf-8"?>
<Properties xmlns="http://schemas.openxmlformats.org/officeDocument/2006/extended-properties" xmlns:vt="http://schemas.openxmlformats.org/officeDocument/2006/docPropsVTypes">
  <Template>Eec86G</Template>
  <TotalTime>6</TotalTime>
  <Pages>1</Pages>
  <Words>82</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Corrigendum - Progress Report of UNEP as at 31 December 2019</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 Progress Report of UNEP as at 31 December 2019</dc:title>
  <dc:creator>Muriel Aguiar</dc:creator>
  <cp:lastModifiedBy>Muriel Aguiar</cp:lastModifiedBy>
  <cp:revision>4</cp:revision>
  <cp:lastPrinted>2001-05-26T16:40:00Z</cp:lastPrinted>
  <dcterms:created xsi:type="dcterms:W3CDTF">2020-11-09T15:51:00Z</dcterms:created>
  <dcterms:modified xsi:type="dcterms:W3CDTF">2020-11-10T14:32:00Z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UNEP/OzL.Pro/ExCom/86/18/Corr.1</vt:lpwstr>
  </property>
  <property fmtid="{D5CDD505-2E9C-101B-9397-08002B2CF9AE}" pid="3" name="Revision date">
    <vt:lpwstr>11/10/2020</vt:lpwstr>
  </property>
  <property fmtid="{D5CDD505-2E9C-101B-9397-08002B2CF9AE}" pid="4" name="ContentTypeId">
    <vt:lpwstr>0x0101005AF33A4CB358354C9EC302DF0A113603</vt:lpwstr>
  </property>
</Properties>
</file>