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9" w:rsidRPr="00813633" w:rsidRDefault="00EC4DC9" w:rsidP="00EC4DC9">
      <w:pPr>
        <w:jc w:val="center"/>
        <w:rPr>
          <w:b/>
          <w:sz w:val="22"/>
          <w:szCs w:val="22"/>
          <w:lang w:val="en-GB"/>
        </w:rPr>
      </w:pPr>
    </w:p>
    <w:p w:rsidR="00EC4DC9" w:rsidRDefault="00521457" w:rsidP="00EC4DC9">
      <w:pPr>
        <w:jc w:val="center"/>
        <w:rPr>
          <w:b/>
          <w:sz w:val="22"/>
          <w:szCs w:val="22"/>
          <w:lang w:val="en-GB"/>
        </w:rPr>
      </w:pPr>
      <w:r w:rsidRPr="00813633">
        <w:rPr>
          <w:b/>
          <w:sz w:val="22"/>
          <w:szCs w:val="22"/>
          <w:lang w:val="en-GB"/>
        </w:rPr>
        <w:t>TERMINAL REPORT AND REQUEST FOR EXTENSION OF INSTITUTIONAL STRENGTHENING FUNDING</w:t>
      </w:r>
      <w:r w:rsidR="009B6B54">
        <w:rPr>
          <w:b/>
          <w:sz w:val="22"/>
          <w:szCs w:val="22"/>
          <w:lang w:val="en-GB"/>
        </w:rPr>
        <w:t xml:space="preserve"> (as modified by d</w:t>
      </w:r>
      <w:r w:rsidR="009B6B54" w:rsidRPr="009B6B54">
        <w:rPr>
          <w:b/>
          <w:sz w:val="22"/>
          <w:szCs w:val="22"/>
          <w:lang w:val="en-GB"/>
        </w:rPr>
        <w:t>ecision 74/51</w:t>
      </w:r>
      <w:r w:rsidR="009B6B54">
        <w:rPr>
          <w:b/>
          <w:sz w:val="22"/>
          <w:szCs w:val="22"/>
          <w:lang w:val="en-GB"/>
        </w:rPr>
        <w:t>)</w:t>
      </w:r>
    </w:p>
    <w:p w:rsidR="00200891" w:rsidRPr="00813633" w:rsidRDefault="00200891" w:rsidP="00EC4DC9">
      <w:pPr>
        <w:jc w:val="center"/>
        <w:rPr>
          <w:b/>
          <w:sz w:val="22"/>
          <w:szCs w:val="22"/>
          <w:lang w:val="en-GB"/>
        </w:rPr>
      </w:pPr>
    </w:p>
    <w:p w:rsidR="00EC4DC9" w:rsidRPr="00813633" w:rsidRDefault="00EC4DC9" w:rsidP="00EC4DC9">
      <w:pPr>
        <w:jc w:val="center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20xx to 20xx</w:t>
      </w:r>
    </w:p>
    <w:p w:rsidR="00EC4DC9" w:rsidRPr="00813633" w:rsidRDefault="00EC4DC9" w:rsidP="00521457">
      <w:pPr>
        <w:rPr>
          <w:sz w:val="22"/>
          <w:szCs w:val="22"/>
          <w:lang w:val="en-GB"/>
        </w:rPr>
      </w:pPr>
    </w:p>
    <w:p w:rsidR="00EC4DC9" w:rsidRPr="00813633" w:rsidRDefault="00521457" w:rsidP="004D5039">
      <w:pPr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Sections </w:t>
      </w:r>
      <w:r w:rsidR="00EC4DC9" w:rsidRPr="00813633">
        <w:rPr>
          <w:sz w:val="22"/>
          <w:szCs w:val="22"/>
          <w:lang w:val="en-GB"/>
        </w:rPr>
        <w:t>1</w:t>
      </w:r>
      <w:r w:rsidRPr="00813633">
        <w:rPr>
          <w:sz w:val="22"/>
          <w:szCs w:val="22"/>
          <w:lang w:val="en-GB"/>
        </w:rPr>
        <w:t> to </w:t>
      </w:r>
      <w:r w:rsidR="00EC4DC9" w:rsidRPr="00813633">
        <w:rPr>
          <w:sz w:val="22"/>
          <w:szCs w:val="22"/>
          <w:lang w:val="en-GB"/>
        </w:rPr>
        <w:t>12 and 15 to be completed by the country concerned prior to transmission to the implementing agency for comments in 1</w:t>
      </w:r>
      <w:r w:rsidR="007C2717" w:rsidRPr="00813633">
        <w:rPr>
          <w:sz w:val="22"/>
          <w:szCs w:val="22"/>
          <w:lang w:val="en-GB"/>
        </w:rPr>
        <w:t>4</w:t>
      </w:r>
      <w:r w:rsidR="004D5039">
        <w:rPr>
          <w:sz w:val="22"/>
          <w:szCs w:val="22"/>
          <w:lang w:val="en-GB"/>
        </w:rPr>
        <w:t>.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Pr="00813633" w:rsidRDefault="00EC4DC9" w:rsidP="008F2861">
      <w:pPr>
        <w:pStyle w:val="ListParagraph"/>
        <w:numPr>
          <w:ilvl w:val="0"/>
          <w:numId w:val="24"/>
        </w:numPr>
        <w:ind w:left="0" w:firstLine="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Country:</w:t>
      </w:r>
      <w:r w:rsidR="00521457" w:rsidRPr="00813633">
        <w:rPr>
          <w:sz w:val="22"/>
          <w:szCs w:val="22"/>
          <w:lang w:val="en-GB"/>
        </w:rPr>
        <w:t xml:space="preserve">  _____________________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Pr="00813633" w:rsidRDefault="00EC4DC9" w:rsidP="008F2861">
      <w:pPr>
        <w:pStyle w:val="ListParagraph"/>
        <w:numPr>
          <w:ilvl w:val="0"/>
          <w:numId w:val="24"/>
        </w:numPr>
        <w:ind w:left="0" w:firstLine="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National implementing agency / ozone unit:</w:t>
      </w:r>
      <w:r w:rsidR="00521457" w:rsidRPr="00813633">
        <w:rPr>
          <w:sz w:val="22"/>
          <w:szCs w:val="22"/>
          <w:lang w:val="en-GB"/>
        </w:rPr>
        <w:t xml:space="preserve">  ________________________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Pr="00813633" w:rsidRDefault="00EC4DC9" w:rsidP="003D10E0">
      <w:pPr>
        <w:pStyle w:val="ListParagraph"/>
        <w:numPr>
          <w:ilvl w:val="0"/>
          <w:numId w:val="24"/>
        </w:numPr>
        <w:ind w:left="709" w:hanging="709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Implementing </w:t>
      </w:r>
      <w:r w:rsidR="00521457" w:rsidRPr="00813633">
        <w:rPr>
          <w:sz w:val="22"/>
          <w:szCs w:val="22"/>
          <w:lang w:val="en-GB"/>
        </w:rPr>
        <w:t>a</w:t>
      </w:r>
      <w:r w:rsidRPr="00813633">
        <w:rPr>
          <w:sz w:val="22"/>
          <w:szCs w:val="22"/>
          <w:lang w:val="en-GB"/>
        </w:rPr>
        <w:t>gency:  ____________________________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Pr="00813633" w:rsidRDefault="00EC4DC9" w:rsidP="003D10E0">
      <w:pPr>
        <w:pStyle w:val="ListParagraph"/>
        <w:numPr>
          <w:ilvl w:val="0"/>
          <w:numId w:val="24"/>
        </w:numPr>
        <w:ind w:left="709" w:hanging="709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Institutional strengthening </w:t>
      </w:r>
      <w:r w:rsidR="00D62744">
        <w:rPr>
          <w:sz w:val="22"/>
          <w:szCs w:val="22"/>
          <w:lang w:val="en-GB"/>
        </w:rPr>
        <w:t xml:space="preserve">(IS) </w:t>
      </w:r>
      <w:r w:rsidRPr="00813633">
        <w:rPr>
          <w:sz w:val="22"/>
          <w:szCs w:val="22"/>
          <w:lang w:val="en-GB"/>
        </w:rPr>
        <w:t>project phases (approved):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60"/>
        <w:gridCol w:w="1710"/>
      </w:tblGrid>
      <w:tr w:rsidR="00632B86" w:rsidRPr="00813633" w:rsidTr="00632B86">
        <w:tc>
          <w:tcPr>
            <w:tcW w:w="1800" w:type="dxa"/>
          </w:tcPr>
          <w:p w:rsidR="00632B86" w:rsidRPr="00813633" w:rsidRDefault="00632B86" w:rsidP="005214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Phase</w:t>
            </w:r>
          </w:p>
        </w:tc>
        <w:tc>
          <w:tcPr>
            <w:tcW w:w="1890" w:type="dxa"/>
          </w:tcPr>
          <w:p w:rsidR="00632B86" w:rsidRPr="00813633" w:rsidRDefault="00632B86" w:rsidP="005214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Duration</w:t>
            </w:r>
          </w:p>
          <w:p w:rsidR="00632B86" w:rsidRPr="00813633" w:rsidRDefault="00632B86" w:rsidP="005214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813633">
              <w:rPr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813633">
              <w:rPr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813633">
              <w:rPr>
                <w:b/>
                <w:sz w:val="20"/>
                <w:szCs w:val="20"/>
                <w:lang w:val="en-GB"/>
              </w:rPr>
              <w:t>yy</w:t>
            </w:r>
            <w:proofErr w:type="spellEnd"/>
            <w:r w:rsidRPr="00813633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160" w:type="dxa"/>
          </w:tcPr>
          <w:p w:rsidR="00632B86" w:rsidRPr="00813633" w:rsidRDefault="00632B86" w:rsidP="005214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M</w:t>
            </w:r>
            <w:r w:rsidR="00521457" w:rsidRPr="00813633">
              <w:rPr>
                <w:b/>
                <w:sz w:val="20"/>
                <w:szCs w:val="20"/>
                <w:lang w:val="en-GB"/>
              </w:rPr>
              <w:t>ultilateral Fund</w:t>
            </w:r>
            <w:r w:rsidRPr="00813633">
              <w:rPr>
                <w:b/>
                <w:sz w:val="20"/>
                <w:szCs w:val="20"/>
                <w:lang w:val="en-GB"/>
              </w:rPr>
              <w:t xml:space="preserve"> </w:t>
            </w:r>
            <w:r w:rsidR="00D96F30">
              <w:rPr>
                <w:b/>
                <w:sz w:val="20"/>
                <w:szCs w:val="20"/>
                <w:lang w:val="en-GB"/>
              </w:rPr>
              <w:t>f</w:t>
            </w:r>
            <w:r w:rsidRPr="00813633">
              <w:rPr>
                <w:b/>
                <w:sz w:val="20"/>
                <w:szCs w:val="20"/>
                <w:lang w:val="en-GB"/>
              </w:rPr>
              <w:t>unding</w:t>
            </w:r>
          </w:p>
          <w:p w:rsidR="00632B86" w:rsidRPr="00813633" w:rsidRDefault="00632B86" w:rsidP="00D96F3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r w:rsidR="00D96F30">
              <w:rPr>
                <w:b/>
                <w:sz w:val="20"/>
                <w:szCs w:val="20"/>
                <w:lang w:val="en-GB"/>
              </w:rPr>
              <w:t>a</w:t>
            </w:r>
            <w:r w:rsidRPr="00813633">
              <w:rPr>
                <w:b/>
                <w:sz w:val="20"/>
                <w:szCs w:val="20"/>
                <w:lang w:val="en-GB"/>
              </w:rPr>
              <w:t>pproved)</w:t>
            </w:r>
          </w:p>
        </w:tc>
        <w:tc>
          <w:tcPr>
            <w:tcW w:w="1710" w:type="dxa"/>
          </w:tcPr>
          <w:p w:rsidR="00632B86" w:rsidRPr="00813633" w:rsidRDefault="00521457" w:rsidP="005214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Multilateral Fund</w:t>
            </w:r>
            <w:r w:rsidR="00632B86" w:rsidRPr="00813633">
              <w:rPr>
                <w:b/>
                <w:sz w:val="20"/>
                <w:szCs w:val="20"/>
                <w:lang w:val="en-GB"/>
              </w:rPr>
              <w:t xml:space="preserve"> </w:t>
            </w:r>
            <w:r w:rsidR="00D96F30">
              <w:rPr>
                <w:b/>
                <w:sz w:val="20"/>
                <w:szCs w:val="20"/>
                <w:lang w:val="en-GB"/>
              </w:rPr>
              <w:t>f</w:t>
            </w:r>
            <w:r w:rsidR="00632B86" w:rsidRPr="00813633">
              <w:rPr>
                <w:b/>
                <w:sz w:val="20"/>
                <w:szCs w:val="20"/>
                <w:lang w:val="en-GB"/>
              </w:rPr>
              <w:t>unding</w:t>
            </w:r>
          </w:p>
          <w:p w:rsidR="00632B86" w:rsidRPr="00813633" w:rsidRDefault="00632B86" w:rsidP="00D96F3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r w:rsidR="00D96F30">
              <w:rPr>
                <w:b/>
                <w:sz w:val="20"/>
                <w:szCs w:val="20"/>
                <w:lang w:val="en-GB"/>
              </w:rPr>
              <w:t>d</w:t>
            </w:r>
            <w:r w:rsidRPr="00813633">
              <w:rPr>
                <w:b/>
                <w:sz w:val="20"/>
                <w:szCs w:val="20"/>
                <w:lang w:val="en-GB"/>
              </w:rPr>
              <w:t>isbursed)</w:t>
            </w:r>
          </w:p>
        </w:tc>
      </w:tr>
      <w:tr w:rsidR="00632B86" w:rsidRPr="00813633" w:rsidTr="00632B86">
        <w:tc>
          <w:tcPr>
            <w:tcW w:w="180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632B86" w:rsidRPr="00813633" w:rsidTr="00632B86">
        <w:tc>
          <w:tcPr>
            <w:tcW w:w="180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632B86" w:rsidRPr="00813633" w:rsidTr="00632B86">
        <w:tc>
          <w:tcPr>
            <w:tcW w:w="180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632B86" w:rsidRPr="00813633" w:rsidRDefault="00632B86" w:rsidP="00632B8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D10E0" w:rsidRPr="00813633" w:rsidRDefault="003D10E0" w:rsidP="00EC4DC9">
      <w:pPr>
        <w:rPr>
          <w:sz w:val="20"/>
          <w:szCs w:val="20"/>
          <w:lang w:val="en-GB"/>
        </w:rPr>
      </w:pPr>
    </w:p>
    <w:p w:rsidR="00EC4DC9" w:rsidRPr="00813633" w:rsidRDefault="00EC4DC9" w:rsidP="008F2861">
      <w:pPr>
        <w:numPr>
          <w:ilvl w:val="0"/>
          <w:numId w:val="24"/>
        </w:numPr>
        <w:ind w:left="0" w:firstLine="0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a) Reporting period (mm/</w:t>
      </w:r>
      <w:proofErr w:type="spellStart"/>
      <w:r w:rsidRPr="00813633">
        <w:rPr>
          <w:sz w:val="22"/>
          <w:szCs w:val="22"/>
          <w:lang w:val="en-GB"/>
        </w:rPr>
        <w:t>yy</w:t>
      </w:r>
      <w:proofErr w:type="spellEnd"/>
      <w:r w:rsidR="008F2861" w:rsidRPr="00813633">
        <w:rPr>
          <w:sz w:val="22"/>
          <w:szCs w:val="22"/>
          <w:lang w:val="en-GB"/>
        </w:rPr>
        <w:t xml:space="preserve"> to mm/</w:t>
      </w:r>
      <w:proofErr w:type="spellStart"/>
      <w:r w:rsidR="008F2861" w:rsidRPr="00813633">
        <w:rPr>
          <w:sz w:val="22"/>
          <w:szCs w:val="22"/>
          <w:lang w:val="en-GB"/>
        </w:rPr>
        <w:t>yy</w:t>
      </w:r>
      <w:proofErr w:type="spellEnd"/>
      <w:r w:rsidRPr="00813633">
        <w:rPr>
          <w:sz w:val="22"/>
          <w:szCs w:val="22"/>
          <w:lang w:val="en-GB"/>
        </w:rPr>
        <w:t>):</w:t>
      </w:r>
      <w:r w:rsidR="008F2861" w:rsidRPr="00813633">
        <w:rPr>
          <w:sz w:val="22"/>
          <w:szCs w:val="22"/>
          <w:lang w:val="en-GB"/>
        </w:rPr>
        <w:t xml:space="preserve"> </w:t>
      </w:r>
      <w:r w:rsidR="008F2861" w:rsidRPr="00813633">
        <w:rPr>
          <w:b/>
          <w:sz w:val="22"/>
          <w:szCs w:val="22"/>
          <w:lang w:val="en-GB"/>
        </w:rPr>
        <w:t>___________________________________</w:t>
      </w:r>
    </w:p>
    <w:p w:rsidR="00EC4DC9" w:rsidRPr="00813633" w:rsidRDefault="00EC4DC9" w:rsidP="008F2861">
      <w:pPr>
        <w:tabs>
          <w:tab w:val="left" w:pos="5760"/>
        </w:tabs>
        <w:jc w:val="both"/>
        <w:rPr>
          <w:sz w:val="22"/>
          <w:szCs w:val="22"/>
          <w:lang w:val="en-GB"/>
        </w:rPr>
      </w:pPr>
    </w:p>
    <w:p w:rsidR="00EC4DC9" w:rsidRPr="00813633" w:rsidRDefault="00EC4DC9" w:rsidP="008F2861">
      <w:pPr>
        <w:ind w:firstLine="720"/>
        <w:jc w:val="both"/>
        <w:rPr>
          <w:b/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b) Requested (phase </w:t>
      </w:r>
      <w:r w:rsidR="00632B86" w:rsidRPr="00813633">
        <w:rPr>
          <w:sz w:val="22"/>
          <w:szCs w:val="22"/>
          <w:lang w:val="en-GB"/>
        </w:rPr>
        <w:t>funding (</w:t>
      </w:r>
      <w:r w:rsidR="000406E5">
        <w:rPr>
          <w:sz w:val="22"/>
          <w:szCs w:val="22"/>
          <w:lang w:val="en-GB"/>
        </w:rPr>
        <w:t>US $</w:t>
      </w:r>
      <w:r w:rsidR="00632B86" w:rsidRPr="00813633">
        <w:rPr>
          <w:sz w:val="22"/>
          <w:szCs w:val="22"/>
          <w:lang w:val="en-GB"/>
        </w:rPr>
        <w:t xml:space="preserve">), </w:t>
      </w:r>
      <w:r w:rsidRPr="00813633">
        <w:rPr>
          <w:sz w:val="22"/>
          <w:szCs w:val="22"/>
          <w:lang w:val="en-GB"/>
        </w:rPr>
        <w:t xml:space="preserve">and period): </w:t>
      </w:r>
      <w:r w:rsidR="008F2861" w:rsidRPr="00813633">
        <w:rPr>
          <w:b/>
          <w:sz w:val="22"/>
          <w:szCs w:val="22"/>
          <w:lang w:val="en-GB"/>
        </w:rPr>
        <w:t>___________________________</w:t>
      </w:r>
    </w:p>
    <w:p w:rsidR="008F2861" w:rsidRPr="00813633" w:rsidRDefault="008F2861" w:rsidP="008F2861">
      <w:pPr>
        <w:jc w:val="both"/>
        <w:rPr>
          <w:b/>
          <w:sz w:val="20"/>
          <w:szCs w:val="20"/>
          <w:lang w:val="en-GB"/>
        </w:rPr>
      </w:pPr>
    </w:p>
    <w:p w:rsidR="008F2861" w:rsidRPr="00813633" w:rsidRDefault="00BB68E1" w:rsidP="008F2861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Data reporting:</w:t>
      </w:r>
    </w:p>
    <w:p w:rsidR="00BB68E1" w:rsidRPr="00813633" w:rsidRDefault="00BB68E1" w:rsidP="00BB68E1">
      <w:pPr>
        <w:jc w:val="both"/>
        <w:rPr>
          <w:sz w:val="22"/>
          <w:szCs w:val="22"/>
          <w:lang w:val="en-GB"/>
        </w:rPr>
      </w:pPr>
    </w:p>
    <w:tbl>
      <w:tblPr>
        <w:tblW w:w="7552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992"/>
        <w:gridCol w:w="993"/>
        <w:gridCol w:w="1842"/>
        <w:gridCol w:w="1560"/>
      </w:tblGrid>
      <w:tr w:rsidR="00B25365" w:rsidRPr="00813633" w:rsidTr="00B25365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365" w:rsidRPr="00813633" w:rsidRDefault="00B25365" w:rsidP="00B2536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Reporting requirement</w:t>
            </w:r>
          </w:p>
        </w:tc>
        <w:tc>
          <w:tcPr>
            <w:tcW w:w="1985" w:type="dxa"/>
            <w:gridSpan w:val="2"/>
          </w:tcPr>
          <w:p w:rsidR="00B25365" w:rsidRPr="00813633" w:rsidRDefault="00B25365" w:rsidP="00BB68E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Reported</w:t>
            </w:r>
          </w:p>
        </w:tc>
        <w:tc>
          <w:tcPr>
            <w:tcW w:w="1842" w:type="dxa"/>
            <w:vMerge w:val="restart"/>
            <w:vAlign w:val="center"/>
          </w:tcPr>
          <w:p w:rsidR="00B25365" w:rsidRPr="00813633" w:rsidRDefault="00B25365" w:rsidP="009203C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Year reported</w:t>
            </w:r>
          </w:p>
        </w:tc>
        <w:tc>
          <w:tcPr>
            <w:tcW w:w="1560" w:type="dxa"/>
            <w:vMerge w:val="restart"/>
            <w:vAlign w:val="center"/>
          </w:tcPr>
          <w:p w:rsidR="00B25365" w:rsidRPr="00813633" w:rsidRDefault="00B25365" w:rsidP="00B2536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Year submitted</w:t>
            </w:r>
          </w:p>
        </w:tc>
      </w:tr>
      <w:tr w:rsidR="00B25365" w:rsidRPr="00813633" w:rsidTr="00B25365">
        <w:tc>
          <w:tcPr>
            <w:tcW w:w="2165" w:type="dxa"/>
            <w:vMerge/>
            <w:tcBorders>
              <w:left w:val="single" w:sz="4" w:space="0" w:color="auto"/>
            </w:tcBorders>
            <w:vAlign w:val="center"/>
          </w:tcPr>
          <w:p w:rsidR="00B25365" w:rsidRPr="00813633" w:rsidRDefault="00B25365" w:rsidP="00B2536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5365" w:rsidRPr="00813633" w:rsidRDefault="00521457" w:rsidP="00521457">
            <w:pPr>
              <w:jc w:val="center"/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993" w:type="dxa"/>
          </w:tcPr>
          <w:p w:rsidR="00B25365" w:rsidRPr="00813633" w:rsidRDefault="00521457" w:rsidP="00521457">
            <w:pPr>
              <w:jc w:val="center"/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842" w:type="dxa"/>
            <w:vMerge/>
          </w:tcPr>
          <w:p w:rsidR="00B25365" w:rsidRPr="00813633" w:rsidRDefault="00B25365" w:rsidP="00BB68E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</w:tcPr>
          <w:p w:rsidR="00B25365" w:rsidRPr="00813633" w:rsidRDefault="00B25365" w:rsidP="00BB68E1">
            <w:pPr>
              <w:rPr>
                <w:sz w:val="20"/>
                <w:szCs w:val="20"/>
                <w:lang w:val="en-GB"/>
              </w:rPr>
            </w:pPr>
          </w:p>
        </w:tc>
      </w:tr>
      <w:tr w:rsidR="00B25365" w:rsidRPr="00813633" w:rsidTr="00B25365">
        <w:trPr>
          <w:trHeight w:val="448"/>
        </w:trPr>
        <w:tc>
          <w:tcPr>
            <w:tcW w:w="2165" w:type="dxa"/>
            <w:vAlign w:val="center"/>
          </w:tcPr>
          <w:p w:rsidR="00B25365" w:rsidRPr="00813633" w:rsidRDefault="00B25365" w:rsidP="009F163C">
            <w:pPr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Article 7</w:t>
            </w:r>
          </w:p>
        </w:tc>
        <w:tc>
          <w:tcPr>
            <w:tcW w:w="992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25365" w:rsidRPr="00813633" w:rsidTr="00B25365">
        <w:trPr>
          <w:trHeight w:val="553"/>
        </w:trPr>
        <w:tc>
          <w:tcPr>
            <w:tcW w:w="2165" w:type="dxa"/>
            <w:vAlign w:val="center"/>
          </w:tcPr>
          <w:p w:rsidR="00B25365" w:rsidRPr="00813633" w:rsidRDefault="00521457" w:rsidP="00D95CB1">
            <w:pPr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Country programme</w:t>
            </w:r>
            <w:r w:rsidR="00B25365" w:rsidRPr="00813633">
              <w:rPr>
                <w:sz w:val="20"/>
                <w:szCs w:val="20"/>
                <w:lang w:val="en-GB"/>
              </w:rPr>
              <w:t xml:space="preserve"> implementation</w:t>
            </w:r>
          </w:p>
        </w:tc>
        <w:tc>
          <w:tcPr>
            <w:tcW w:w="992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B25365" w:rsidRPr="00813633" w:rsidRDefault="00B25365" w:rsidP="009203C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3D10E0" w:rsidRPr="00813633" w:rsidRDefault="003D10E0" w:rsidP="00BB68E1">
      <w:pPr>
        <w:jc w:val="both"/>
        <w:rPr>
          <w:sz w:val="20"/>
          <w:szCs w:val="20"/>
          <w:lang w:val="en-GB"/>
        </w:rPr>
      </w:pPr>
    </w:p>
    <w:p w:rsidR="00EC4DC9" w:rsidRPr="00813633" w:rsidRDefault="00EC4DC9" w:rsidP="009203C4">
      <w:pPr>
        <w:numPr>
          <w:ilvl w:val="0"/>
          <w:numId w:val="24"/>
        </w:numPr>
        <w:ind w:left="709" w:hanging="709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Describe the role and position of the </w:t>
      </w:r>
      <w:r w:rsidR="00521457" w:rsidRPr="00813633">
        <w:rPr>
          <w:sz w:val="22"/>
          <w:szCs w:val="22"/>
          <w:lang w:val="en-GB"/>
        </w:rPr>
        <w:t>National Ozone Unit (</w:t>
      </w:r>
      <w:r w:rsidRPr="00813633">
        <w:rPr>
          <w:sz w:val="22"/>
          <w:szCs w:val="22"/>
          <w:lang w:val="en-GB"/>
        </w:rPr>
        <w:t>NOU</w:t>
      </w:r>
      <w:r w:rsidR="00521457" w:rsidRPr="00813633">
        <w:rPr>
          <w:sz w:val="22"/>
          <w:szCs w:val="22"/>
          <w:lang w:val="en-GB"/>
        </w:rPr>
        <w:t>)</w:t>
      </w:r>
      <w:r w:rsidRPr="00813633">
        <w:rPr>
          <w:sz w:val="22"/>
          <w:szCs w:val="22"/>
          <w:lang w:val="en-GB"/>
        </w:rPr>
        <w:t xml:space="preserve"> within the national administration, the way its work is supervised and its a</w:t>
      </w:r>
      <w:r w:rsidR="009F163C" w:rsidRPr="00813633">
        <w:rPr>
          <w:sz w:val="22"/>
          <w:szCs w:val="22"/>
          <w:lang w:val="en-GB"/>
        </w:rPr>
        <w:t>ccess to senior decision-makers</w:t>
      </w:r>
      <w:r w:rsidRPr="00813633">
        <w:rPr>
          <w:sz w:val="22"/>
          <w:szCs w:val="22"/>
          <w:lang w:val="en-GB"/>
        </w:rPr>
        <w:t xml:space="preserve"> </w:t>
      </w:r>
      <w:r w:rsidR="009F163C" w:rsidRPr="00813633">
        <w:rPr>
          <w:sz w:val="22"/>
          <w:szCs w:val="22"/>
          <w:lang w:val="en-GB"/>
        </w:rPr>
        <w:t>(</w:t>
      </w:r>
      <w:r w:rsidRPr="00813633">
        <w:rPr>
          <w:sz w:val="22"/>
          <w:szCs w:val="22"/>
          <w:lang w:val="en-GB"/>
        </w:rPr>
        <w:t>this may include cooperation with steering committees, advisory groups or inter-ministerial bodies</w:t>
      </w:r>
      <w:r w:rsidR="009F163C" w:rsidRPr="00813633">
        <w:rPr>
          <w:sz w:val="22"/>
          <w:szCs w:val="22"/>
          <w:lang w:val="en-GB"/>
        </w:rPr>
        <w:t>)</w:t>
      </w:r>
      <w:r w:rsidR="00D96F30">
        <w:rPr>
          <w:sz w:val="22"/>
          <w:szCs w:val="22"/>
          <w:lang w:val="en-GB"/>
        </w:rPr>
        <w:t>.</w:t>
      </w:r>
    </w:p>
    <w:p w:rsidR="00EC4DC9" w:rsidRPr="00813633" w:rsidRDefault="00EC4DC9" w:rsidP="00EC4DC9">
      <w:pPr>
        <w:ind w:left="709"/>
        <w:rPr>
          <w:sz w:val="22"/>
          <w:szCs w:val="22"/>
          <w:lang w:val="en-GB"/>
        </w:rPr>
      </w:pPr>
    </w:p>
    <w:p w:rsidR="00EC4DC9" w:rsidRPr="00813633" w:rsidRDefault="00EC4DC9" w:rsidP="00EC4DC9">
      <w:pPr>
        <w:ind w:left="709"/>
        <w:rPr>
          <w:b/>
          <w:sz w:val="22"/>
          <w:szCs w:val="22"/>
          <w:lang w:val="en-GB"/>
        </w:rPr>
      </w:pPr>
      <w:r w:rsidRPr="00813633">
        <w:rPr>
          <w:b/>
          <w:sz w:val="22"/>
          <w:szCs w:val="22"/>
          <w:lang w:val="en-GB"/>
        </w:rPr>
        <w:t>________________________________________________________________________</w:t>
      </w:r>
    </w:p>
    <w:p w:rsidR="00EC4DC9" w:rsidRPr="00813633" w:rsidRDefault="00EC4DC9" w:rsidP="00EC4DC9">
      <w:pPr>
        <w:ind w:left="709"/>
        <w:rPr>
          <w:sz w:val="22"/>
          <w:szCs w:val="22"/>
          <w:lang w:val="en-GB"/>
        </w:rPr>
      </w:pPr>
    </w:p>
    <w:p w:rsidR="00EC4DC9" w:rsidRPr="00813633" w:rsidRDefault="00EC4DC9" w:rsidP="00EC4DC9">
      <w:pPr>
        <w:ind w:left="709"/>
        <w:rPr>
          <w:b/>
          <w:sz w:val="22"/>
          <w:szCs w:val="22"/>
          <w:lang w:val="en-GB"/>
        </w:rPr>
      </w:pPr>
      <w:r w:rsidRPr="00813633">
        <w:rPr>
          <w:b/>
          <w:sz w:val="22"/>
          <w:szCs w:val="22"/>
          <w:lang w:val="en-GB"/>
        </w:rPr>
        <w:t>________________________________________________________________________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9203C4" w:rsidRPr="00813633" w:rsidRDefault="00EC4DC9" w:rsidP="00EC4DC9">
      <w:pPr>
        <w:ind w:left="709"/>
        <w:rPr>
          <w:b/>
          <w:sz w:val="22"/>
          <w:szCs w:val="22"/>
          <w:lang w:val="en-GB"/>
        </w:rPr>
        <w:sectPr w:rsidR="009203C4" w:rsidRPr="00813633" w:rsidSect="00D95CB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720" w:right="1440" w:bottom="864" w:left="1440" w:header="720" w:footer="475" w:gutter="0"/>
          <w:cols w:space="720"/>
          <w:titlePg/>
        </w:sectPr>
      </w:pPr>
      <w:r w:rsidRPr="00813633">
        <w:rPr>
          <w:b/>
          <w:sz w:val="22"/>
          <w:szCs w:val="22"/>
          <w:lang w:val="en-GB"/>
        </w:rPr>
        <w:t>________________________________________________________________________</w:t>
      </w:r>
    </w:p>
    <w:p w:rsidR="008F6E05" w:rsidRPr="00813633" w:rsidRDefault="00EC4DC9" w:rsidP="003D10E0">
      <w:pPr>
        <w:numPr>
          <w:ilvl w:val="0"/>
          <w:numId w:val="24"/>
        </w:numPr>
        <w:spacing w:before="120" w:after="120"/>
        <w:ind w:left="709" w:hanging="709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lastRenderedPageBreak/>
        <w:t xml:space="preserve">Indicate the </w:t>
      </w:r>
      <w:r w:rsidR="008F6E05" w:rsidRPr="00813633">
        <w:rPr>
          <w:sz w:val="22"/>
          <w:szCs w:val="22"/>
          <w:lang w:val="en-GB"/>
        </w:rPr>
        <w:t xml:space="preserve">total </w:t>
      </w:r>
      <w:r w:rsidRPr="00813633">
        <w:rPr>
          <w:sz w:val="22"/>
          <w:szCs w:val="22"/>
          <w:lang w:val="en-GB"/>
        </w:rPr>
        <w:t xml:space="preserve">number staff in the </w:t>
      </w:r>
      <w:r w:rsidR="008F6E05" w:rsidRPr="00813633">
        <w:rPr>
          <w:sz w:val="22"/>
          <w:szCs w:val="22"/>
          <w:lang w:val="en-GB"/>
        </w:rPr>
        <w:t>NOU:</w:t>
      </w:r>
    </w:p>
    <w:p w:rsidR="00EC4DC9" w:rsidRPr="00813633" w:rsidRDefault="008F6E05" w:rsidP="003D10E0">
      <w:pPr>
        <w:pStyle w:val="ListParagraph"/>
        <w:numPr>
          <w:ilvl w:val="0"/>
          <w:numId w:val="25"/>
        </w:numPr>
        <w:spacing w:before="120" w:after="120"/>
        <w:ind w:left="1077" w:hanging="357"/>
        <w:contextualSpacing w:val="0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How many are paid under the IS</w:t>
      </w:r>
      <w:r w:rsidR="00FE5971" w:rsidRPr="00813633">
        <w:rPr>
          <w:sz w:val="22"/>
          <w:szCs w:val="22"/>
          <w:lang w:val="en-GB"/>
        </w:rPr>
        <w:t>? _</w:t>
      </w:r>
      <w:r w:rsidR="00EC4DC9" w:rsidRPr="00813633">
        <w:rPr>
          <w:sz w:val="22"/>
          <w:szCs w:val="22"/>
          <w:lang w:val="en-GB"/>
        </w:rPr>
        <w:t>__________</w:t>
      </w:r>
      <w:r w:rsidR="00D76810" w:rsidRPr="00813633">
        <w:rPr>
          <w:sz w:val="22"/>
          <w:szCs w:val="22"/>
          <w:lang w:val="en-GB"/>
        </w:rPr>
        <w:t xml:space="preserve">Full </w:t>
      </w:r>
      <w:proofErr w:type="spellStart"/>
      <w:r w:rsidR="00D76810" w:rsidRPr="00813633">
        <w:rPr>
          <w:sz w:val="22"/>
          <w:szCs w:val="22"/>
          <w:lang w:val="en-GB"/>
        </w:rPr>
        <w:t>time______Half</w:t>
      </w:r>
      <w:proofErr w:type="spellEnd"/>
      <w:r w:rsidR="00D76810" w:rsidRPr="00813633">
        <w:rPr>
          <w:sz w:val="22"/>
          <w:szCs w:val="22"/>
          <w:lang w:val="en-GB"/>
        </w:rPr>
        <w:t xml:space="preserve"> time_______</w:t>
      </w:r>
    </w:p>
    <w:p w:rsidR="008F6E05" w:rsidRPr="00813633" w:rsidRDefault="008F6E05" w:rsidP="003D10E0">
      <w:pPr>
        <w:pStyle w:val="ListParagraph"/>
        <w:numPr>
          <w:ilvl w:val="0"/>
          <w:numId w:val="25"/>
        </w:numPr>
        <w:spacing w:before="120" w:after="120"/>
        <w:ind w:left="1077" w:hanging="357"/>
        <w:contextualSpacing w:val="0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How ma</w:t>
      </w:r>
      <w:r w:rsidR="00FE5971" w:rsidRPr="00813633">
        <w:rPr>
          <w:sz w:val="22"/>
          <w:szCs w:val="22"/>
          <w:lang w:val="en-GB"/>
        </w:rPr>
        <w:t>n</w:t>
      </w:r>
      <w:r w:rsidRPr="00813633">
        <w:rPr>
          <w:sz w:val="22"/>
          <w:szCs w:val="22"/>
          <w:lang w:val="en-GB"/>
        </w:rPr>
        <w:t>y are paid by the Government?</w:t>
      </w:r>
      <w:r w:rsidR="00D76810" w:rsidRPr="00813633">
        <w:rPr>
          <w:sz w:val="22"/>
          <w:szCs w:val="22"/>
          <w:lang w:val="en-GB"/>
        </w:rPr>
        <w:t xml:space="preserve"> _____Full </w:t>
      </w:r>
      <w:proofErr w:type="spellStart"/>
      <w:r w:rsidR="00D76810" w:rsidRPr="00813633">
        <w:rPr>
          <w:sz w:val="22"/>
          <w:szCs w:val="22"/>
          <w:lang w:val="en-GB"/>
        </w:rPr>
        <w:t>time______Half</w:t>
      </w:r>
      <w:proofErr w:type="spellEnd"/>
      <w:r w:rsidR="00D76810" w:rsidRPr="00813633">
        <w:rPr>
          <w:sz w:val="22"/>
          <w:szCs w:val="22"/>
          <w:lang w:val="en-GB"/>
        </w:rPr>
        <w:t xml:space="preserve"> time________</w:t>
      </w:r>
    </w:p>
    <w:p w:rsidR="00D76810" w:rsidRPr="00813633" w:rsidRDefault="00D76810" w:rsidP="00D76810">
      <w:pPr>
        <w:pStyle w:val="ListParagraph"/>
        <w:spacing w:before="120" w:after="120"/>
        <w:ind w:left="1077"/>
        <w:contextualSpacing w:val="0"/>
        <w:jc w:val="both"/>
        <w:rPr>
          <w:sz w:val="22"/>
          <w:szCs w:val="22"/>
          <w:lang w:val="en-GB"/>
        </w:rPr>
      </w:pPr>
    </w:p>
    <w:p w:rsidR="008F6E05" w:rsidRPr="00F531D0" w:rsidRDefault="004D5039" w:rsidP="009203C4">
      <w:pPr>
        <w:pStyle w:val="ListParagraph"/>
        <w:numPr>
          <w:ilvl w:val="0"/>
          <w:numId w:val="24"/>
        </w:numPr>
        <w:ind w:left="0" w:firstLine="0"/>
        <w:rPr>
          <w:sz w:val="22"/>
          <w:szCs w:val="22"/>
          <w:lang w:val="en-GB"/>
        </w:rPr>
      </w:pPr>
      <w:bookmarkStart w:id="0" w:name="_GoBack"/>
      <w:bookmarkEnd w:id="0"/>
      <w:r w:rsidRPr="00F531D0">
        <w:rPr>
          <w:sz w:val="22"/>
          <w:szCs w:val="22"/>
          <w:lang w:val="en-GB"/>
        </w:rPr>
        <w:t>Is the unit fully staffed?</w:t>
      </w:r>
    </w:p>
    <w:p w:rsidR="00320DAE" w:rsidRPr="00F531D0" w:rsidRDefault="00320DAE" w:rsidP="00320DAE">
      <w:pPr>
        <w:pStyle w:val="ListParagraph"/>
        <w:ind w:left="0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244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900"/>
      </w:tblGrid>
      <w:tr w:rsidR="00320DAE" w:rsidTr="00320DAE">
        <w:tc>
          <w:tcPr>
            <w:tcW w:w="720" w:type="dxa"/>
            <w:tcBorders>
              <w:right w:val="single" w:sz="4" w:space="0" w:color="auto"/>
            </w:tcBorders>
          </w:tcPr>
          <w:p w:rsidR="00320DAE" w:rsidRPr="00F531D0" w:rsidRDefault="00320DAE" w:rsidP="008F6E05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F531D0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AE" w:rsidRPr="00F531D0" w:rsidRDefault="00320DAE" w:rsidP="00320DAE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DAE" w:rsidRDefault="00320DAE" w:rsidP="00320DAE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F531D0">
              <w:rPr>
                <w:sz w:val="22"/>
                <w:szCs w:val="22"/>
                <w:lang w:val="en-GB"/>
              </w:rPr>
              <w:t>NO</w:t>
            </w:r>
          </w:p>
        </w:tc>
      </w:tr>
      <w:tr w:rsidR="00320DAE" w:rsidTr="00320DAE">
        <w:tc>
          <w:tcPr>
            <w:tcW w:w="720" w:type="dxa"/>
            <w:tcBorders>
              <w:right w:val="single" w:sz="4" w:space="0" w:color="auto"/>
            </w:tcBorders>
          </w:tcPr>
          <w:p w:rsidR="00320DAE" w:rsidRDefault="00320DAE" w:rsidP="008F6E05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AE" w:rsidRDefault="00320DAE" w:rsidP="008F6E05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DAE" w:rsidRDefault="00320DAE" w:rsidP="008F6E05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</w:p>
        </w:tc>
      </w:tr>
    </w:tbl>
    <w:p w:rsidR="00320DAE" w:rsidRDefault="00320DAE" w:rsidP="008F6E05">
      <w:pPr>
        <w:pStyle w:val="ListParagraph"/>
        <w:ind w:left="0" w:firstLine="720"/>
        <w:rPr>
          <w:sz w:val="22"/>
          <w:szCs w:val="22"/>
          <w:lang w:val="en-GB"/>
        </w:rPr>
      </w:pPr>
    </w:p>
    <w:p w:rsidR="00320DAE" w:rsidRDefault="00320DAE" w:rsidP="008F6E05">
      <w:pPr>
        <w:pStyle w:val="ListParagraph"/>
        <w:ind w:left="0" w:firstLine="720"/>
        <w:rPr>
          <w:sz w:val="22"/>
          <w:szCs w:val="22"/>
          <w:lang w:val="en-GB"/>
        </w:rPr>
      </w:pPr>
    </w:p>
    <w:p w:rsidR="00EC4DC9" w:rsidRPr="00813633" w:rsidRDefault="008F6E05" w:rsidP="008F6E05">
      <w:pPr>
        <w:pStyle w:val="ListParagraph"/>
        <w:ind w:left="0" w:firstLine="72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If no, explain</w:t>
      </w:r>
      <w:r w:rsidR="00EC4DC9" w:rsidRPr="00813633">
        <w:rPr>
          <w:sz w:val="22"/>
          <w:szCs w:val="22"/>
          <w:lang w:val="en-GB"/>
        </w:rPr>
        <w:t>_____________________________</w:t>
      </w:r>
      <w:r w:rsidRPr="00813633">
        <w:rPr>
          <w:sz w:val="22"/>
          <w:szCs w:val="22"/>
          <w:lang w:val="en-GB"/>
        </w:rPr>
        <w:t>_____________________________</w:t>
      </w:r>
    </w:p>
    <w:p w:rsidR="008F6E05" w:rsidRPr="00813633" w:rsidRDefault="008F6E05" w:rsidP="008F6E05">
      <w:pPr>
        <w:pStyle w:val="ListParagraph"/>
        <w:ind w:left="0" w:firstLine="720"/>
        <w:rPr>
          <w:sz w:val="22"/>
          <w:szCs w:val="22"/>
          <w:lang w:val="en-GB"/>
        </w:rPr>
      </w:pPr>
    </w:p>
    <w:p w:rsidR="008F6E05" w:rsidRPr="00813633" w:rsidRDefault="008F6E05" w:rsidP="008F6E05">
      <w:pPr>
        <w:pStyle w:val="ListParagraph"/>
        <w:ind w:left="144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        </w:t>
      </w:r>
      <w:r w:rsidR="00D95CB1" w:rsidRPr="00813633">
        <w:rPr>
          <w:sz w:val="22"/>
          <w:szCs w:val="22"/>
          <w:lang w:val="en-GB"/>
        </w:rPr>
        <w:t xml:space="preserve"> </w:t>
      </w:r>
      <w:r w:rsidRPr="00813633">
        <w:rPr>
          <w:sz w:val="22"/>
          <w:szCs w:val="22"/>
          <w:lang w:val="en-GB"/>
        </w:rPr>
        <w:t>__________________________________________________________</w:t>
      </w:r>
    </w:p>
    <w:p w:rsidR="003D10E0" w:rsidRPr="00813633" w:rsidRDefault="003D10E0" w:rsidP="008F6E05">
      <w:pPr>
        <w:pStyle w:val="ListParagraph"/>
        <w:ind w:left="1440"/>
        <w:rPr>
          <w:sz w:val="22"/>
          <w:szCs w:val="22"/>
          <w:lang w:val="en-GB"/>
        </w:rPr>
      </w:pPr>
    </w:p>
    <w:p w:rsidR="00EC4DC9" w:rsidRPr="00813633" w:rsidRDefault="00EC4DC9" w:rsidP="00C30420">
      <w:pPr>
        <w:pStyle w:val="ListParagraph"/>
        <w:numPr>
          <w:ilvl w:val="0"/>
          <w:numId w:val="24"/>
        </w:numPr>
        <w:ind w:left="709" w:hanging="709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Please provide details on </w:t>
      </w:r>
      <w:r w:rsidR="008F6E05" w:rsidRPr="00813633">
        <w:rPr>
          <w:sz w:val="22"/>
          <w:szCs w:val="22"/>
          <w:lang w:val="en-GB"/>
        </w:rPr>
        <w:t xml:space="preserve">the status of the implementation of the </w:t>
      </w:r>
      <w:r w:rsidRPr="00813633">
        <w:rPr>
          <w:sz w:val="22"/>
          <w:szCs w:val="22"/>
          <w:lang w:val="en-GB"/>
        </w:rPr>
        <w:t xml:space="preserve">activities </w:t>
      </w:r>
      <w:r w:rsidR="008F6E05" w:rsidRPr="00813633">
        <w:rPr>
          <w:sz w:val="22"/>
          <w:szCs w:val="22"/>
          <w:lang w:val="en-GB"/>
        </w:rPr>
        <w:t>approved</w:t>
      </w:r>
      <w:r w:rsidRPr="00813633">
        <w:rPr>
          <w:sz w:val="22"/>
          <w:szCs w:val="22"/>
          <w:lang w:val="en-GB"/>
        </w:rPr>
        <w:t xml:space="preserve"> from the previous IS phase and planned activities for the </w:t>
      </w:r>
      <w:r w:rsidR="007C2717" w:rsidRPr="00813633">
        <w:rPr>
          <w:sz w:val="22"/>
          <w:szCs w:val="22"/>
          <w:lang w:val="en-GB"/>
        </w:rPr>
        <w:t xml:space="preserve">requested </w:t>
      </w:r>
      <w:r w:rsidRPr="00813633">
        <w:rPr>
          <w:sz w:val="22"/>
          <w:szCs w:val="22"/>
          <w:lang w:val="en-GB"/>
        </w:rPr>
        <w:t>phase.</w:t>
      </w:r>
      <w:r w:rsidR="008F6E05" w:rsidRPr="00813633">
        <w:rPr>
          <w:sz w:val="22"/>
          <w:szCs w:val="22"/>
          <w:lang w:val="en-GB"/>
        </w:rPr>
        <w:t xml:space="preserve"> </w:t>
      </w:r>
      <w:r w:rsidRPr="00813633">
        <w:rPr>
          <w:sz w:val="22"/>
          <w:szCs w:val="22"/>
          <w:lang w:val="en-GB"/>
        </w:rPr>
        <w:t xml:space="preserve"> Please add </w:t>
      </w:r>
      <w:r w:rsidR="008F6E05" w:rsidRPr="00813633">
        <w:rPr>
          <w:sz w:val="22"/>
          <w:szCs w:val="22"/>
          <w:lang w:val="en-GB"/>
        </w:rPr>
        <w:t>specific</w:t>
      </w:r>
      <w:r w:rsidRPr="00813633">
        <w:rPr>
          <w:sz w:val="22"/>
          <w:szCs w:val="22"/>
          <w:lang w:val="en-GB"/>
        </w:rPr>
        <w:t xml:space="preserve"> </w:t>
      </w:r>
      <w:r w:rsidR="008A1822">
        <w:rPr>
          <w:sz w:val="22"/>
          <w:szCs w:val="22"/>
          <w:lang w:val="en-GB"/>
        </w:rPr>
        <w:t xml:space="preserve">performance </w:t>
      </w:r>
      <w:r w:rsidR="00B25365" w:rsidRPr="00813633">
        <w:rPr>
          <w:sz w:val="22"/>
          <w:szCs w:val="22"/>
          <w:lang w:val="en-GB"/>
        </w:rPr>
        <w:t>indicators</w:t>
      </w:r>
      <w:r w:rsidRPr="00813633">
        <w:rPr>
          <w:sz w:val="22"/>
          <w:szCs w:val="22"/>
          <w:lang w:val="en-GB"/>
        </w:rPr>
        <w:t>.</w:t>
      </w:r>
      <w:r w:rsidR="008F6E05" w:rsidRPr="00813633">
        <w:rPr>
          <w:sz w:val="22"/>
          <w:szCs w:val="22"/>
          <w:lang w:val="en-GB"/>
        </w:rPr>
        <w:t xml:space="preserve">  </w:t>
      </w:r>
    </w:p>
    <w:p w:rsidR="00EC4DC9" w:rsidRPr="00813633" w:rsidRDefault="00EC4DC9" w:rsidP="00EC4DC9">
      <w:pPr>
        <w:ind w:left="709" w:hanging="709"/>
        <w:rPr>
          <w:sz w:val="22"/>
          <w:szCs w:val="22"/>
          <w:lang w:val="en-GB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21"/>
        <w:gridCol w:w="1186"/>
        <w:gridCol w:w="1816"/>
        <w:gridCol w:w="1852"/>
        <w:gridCol w:w="1551"/>
      </w:tblGrid>
      <w:tr w:rsidR="00EC4DC9" w:rsidRPr="00813633" w:rsidTr="00B25365">
        <w:trPr>
          <w:trHeight w:val="705"/>
          <w:tblHeader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Objectives</w:t>
            </w:r>
          </w:p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(please add as necessary)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Activities</w:t>
            </w:r>
          </w:p>
          <w:p w:rsidR="008F6E05" w:rsidRPr="00813633" w:rsidRDefault="008F6E05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in current phase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Achievement</w:t>
            </w:r>
            <w:r w:rsidR="00D96F30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813633">
              <w:rPr>
                <w:b/>
                <w:bCs/>
                <w:sz w:val="20"/>
                <w:szCs w:val="20"/>
                <w:lang w:val="en-GB"/>
              </w:rPr>
              <w:t xml:space="preserve"> in current phase</w:t>
            </w:r>
          </w:p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(specify phase/mm/</w:t>
            </w:r>
            <w:proofErr w:type="spellStart"/>
            <w:r w:rsidRPr="00813633">
              <w:rPr>
                <w:b/>
                <w:bCs/>
                <w:sz w:val="20"/>
                <w:szCs w:val="20"/>
                <w:lang w:val="en-GB"/>
              </w:rPr>
              <w:t>yy</w:t>
            </w:r>
            <w:proofErr w:type="spellEnd"/>
            <w:r w:rsidRPr="00813633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Planned activities in next phase</w:t>
            </w:r>
          </w:p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(specify phase/mm/</w:t>
            </w:r>
            <w:proofErr w:type="spellStart"/>
            <w:r w:rsidRPr="00813633">
              <w:rPr>
                <w:b/>
                <w:bCs/>
                <w:sz w:val="20"/>
                <w:szCs w:val="20"/>
                <w:lang w:val="en-GB"/>
              </w:rPr>
              <w:t>yy</w:t>
            </w:r>
            <w:proofErr w:type="spellEnd"/>
            <w:r w:rsidRPr="00813633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EC4DC9" w:rsidRPr="00813633" w:rsidRDefault="00EC4DC9" w:rsidP="00632B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13633">
              <w:rPr>
                <w:b/>
                <w:bCs/>
                <w:sz w:val="20"/>
                <w:szCs w:val="20"/>
                <w:lang w:val="en-GB"/>
              </w:rPr>
              <w:t>Expected result</w:t>
            </w:r>
            <w:r w:rsidR="00D96F30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813633">
              <w:rPr>
                <w:b/>
                <w:bCs/>
                <w:sz w:val="20"/>
                <w:szCs w:val="20"/>
                <w:lang w:val="en-GB"/>
              </w:rPr>
              <w:t xml:space="preserve"> for next phase</w:t>
            </w:r>
          </w:p>
        </w:tc>
      </w:tr>
      <w:tr w:rsidR="00EC4DC9" w:rsidRPr="00813633" w:rsidTr="00B25365">
        <w:trPr>
          <w:trHeight w:val="125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DC9" w:rsidRPr="00813633" w:rsidRDefault="00521457" w:rsidP="00521457">
            <w:pPr>
              <w:ind w:left="1370" w:hanging="1370"/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Objective 1:</w:t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ab/>
            </w:r>
            <w:r w:rsidR="00D76810" w:rsidRPr="00813633">
              <w:rPr>
                <w:b/>
                <w:color w:val="000000"/>
                <w:sz w:val="20"/>
                <w:szCs w:val="20"/>
                <w:lang w:val="en-GB"/>
              </w:rPr>
              <w:t>Adoption/i</w:t>
            </w:r>
            <w:r w:rsidR="00632B86"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mplementation of </w:t>
            </w:r>
            <w:r w:rsidR="00D76810" w:rsidRPr="00813633">
              <w:rPr>
                <w:b/>
                <w:color w:val="000000"/>
                <w:sz w:val="20"/>
                <w:szCs w:val="20"/>
                <w:lang w:val="en-GB"/>
              </w:rPr>
              <w:t>ODS legislation and regulation to control and monitor ODS consumption</w:t>
            </w:r>
          </w:p>
        </w:tc>
      </w:tr>
      <w:tr w:rsidR="00EC4DC9" w:rsidRPr="00813633" w:rsidTr="000D2532">
        <w:trPr>
          <w:trHeight w:val="5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Introduction of licensing and quota system for HCFCs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C4DC9" w:rsidRPr="00813633" w:rsidTr="000D2532">
        <w:trPr>
          <w:trHeight w:val="33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Enforcement of control measures to sustain CFC phase out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C4DC9" w:rsidRPr="00813633" w:rsidTr="000D2532">
        <w:trPr>
          <w:trHeight w:val="34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8F6E05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Monitoring illegal ODS trade  (</w:t>
            </w:r>
            <w:r w:rsidR="008F6E05" w:rsidRPr="00813633">
              <w:rPr>
                <w:color w:val="000000"/>
                <w:sz w:val="20"/>
                <w:szCs w:val="20"/>
                <w:lang w:val="en-GB"/>
              </w:rPr>
              <w:t xml:space="preserve">all </w:t>
            </w:r>
            <w:r w:rsidRPr="00813633">
              <w:rPr>
                <w:color w:val="000000"/>
                <w:sz w:val="20"/>
                <w:szCs w:val="20"/>
                <w:lang w:val="en-GB"/>
              </w:rPr>
              <w:t>ODS)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DC9" w:rsidRPr="00813633" w:rsidRDefault="00EC4DC9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76810" w:rsidRPr="00813633" w:rsidTr="000D2532">
        <w:trPr>
          <w:trHeight w:val="34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10" w:rsidRPr="00813633" w:rsidRDefault="00D76810" w:rsidP="008F6E05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Ratification of Amendments to the Montreal Protocol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10" w:rsidRPr="00813633" w:rsidRDefault="00D76810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10" w:rsidRPr="00813633" w:rsidRDefault="00D76810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10" w:rsidRPr="00813633" w:rsidRDefault="00D76810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810" w:rsidRPr="00813633" w:rsidRDefault="00D76810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B25365">
        <w:trPr>
          <w:trHeight w:val="125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801" w:rsidRDefault="00544801" w:rsidP="00D76810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Objective 2: </w:t>
            </w:r>
            <w:r w:rsidR="00521457"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D76810" w:rsidRPr="00813633">
              <w:rPr>
                <w:b/>
                <w:color w:val="000000"/>
                <w:sz w:val="20"/>
                <w:szCs w:val="20"/>
                <w:lang w:val="en-GB"/>
              </w:rPr>
              <w:t>Efficient and timely d</w:t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ata collection and reporting</w:t>
            </w:r>
          </w:p>
          <w:p w:rsidR="00A42639" w:rsidRPr="00813633" w:rsidRDefault="00A42639" w:rsidP="00D76810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4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Monitoring customs import/export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0D2532">
        <w:trPr>
          <w:trHeight w:val="4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21457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A</w:t>
            </w:r>
            <w:r w:rsidR="00521457" w:rsidRPr="00813633">
              <w:rPr>
                <w:color w:val="000000"/>
                <w:sz w:val="20"/>
                <w:szCs w:val="20"/>
                <w:lang w:val="en-GB"/>
              </w:rPr>
              <w:t>rticle </w:t>
            </w:r>
            <w:r w:rsidRPr="00813633">
              <w:rPr>
                <w:color w:val="000000"/>
                <w:sz w:val="20"/>
                <w:szCs w:val="20"/>
                <w:lang w:val="en-GB"/>
              </w:rPr>
              <w:t>7 data reporting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0D2532">
        <w:trPr>
          <w:trHeight w:val="4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21457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C</w:t>
            </w:r>
            <w:r w:rsidR="00521457" w:rsidRPr="00813633">
              <w:rPr>
                <w:color w:val="000000"/>
                <w:sz w:val="20"/>
                <w:szCs w:val="20"/>
                <w:lang w:val="en-GB"/>
              </w:rPr>
              <w:t>ountry programme</w:t>
            </w:r>
            <w:r w:rsidRPr="00813633">
              <w:rPr>
                <w:color w:val="000000"/>
                <w:sz w:val="20"/>
                <w:szCs w:val="20"/>
                <w:lang w:val="en-GB"/>
              </w:rPr>
              <w:t xml:space="preserve"> data reporting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544801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B25365">
        <w:trPr>
          <w:trHeight w:val="214"/>
        </w:trPr>
        <w:tc>
          <w:tcPr>
            <w:tcW w:w="93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Default="00544801" w:rsidP="0054480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Objective 3: Consultations and coordination with other national agencies/stakeholders</w:t>
            </w:r>
          </w:p>
          <w:p w:rsidR="00A42639" w:rsidRPr="00813633" w:rsidRDefault="00A42639" w:rsidP="00544801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4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Steering Committee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B25365">
        <w:trPr>
          <w:trHeight w:val="37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Industry associations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B25365">
        <w:trPr>
          <w:trHeight w:val="293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ind w:left="1460" w:hanging="1460"/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Objective 4:</w:t>
            </w:r>
            <w:r w:rsidR="00521457" w:rsidRPr="00813633">
              <w:rPr>
                <w:b/>
                <w:color w:val="000000"/>
                <w:sz w:val="20"/>
                <w:szCs w:val="20"/>
                <w:lang w:val="en-GB"/>
              </w:rPr>
              <w:tab/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Supervision of </w:t>
            </w:r>
            <w:r w:rsidR="00D76810" w:rsidRPr="00813633">
              <w:rPr>
                <w:b/>
                <w:color w:val="000000"/>
                <w:sz w:val="20"/>
                <w:szCs w:val="20"/>
                <w:lang w:val="en-GB"/>
              </w:rPr>
              <w:t>timely implementation of phase-</w:t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out activities</w:t>
            </w:r>
            <w:r w:rsidR="00D76810"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 and reduction in ODS consumption</w:t>
            </w:r>
          </w:p>
        </w:tc>
      </w:tr>
      <w:tr w:rsidR="00544801" w:rsidRPr="00813633" w:rsidTr="000D2532">
        <w:trPr>
          <w:trHeight w:val="41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T</w:t>
            </w:r>
            <w:r w:rsidR="00521457" w:rsidRPr="00813633">
              <w:rPr>
                <w:color w:val="000000"/>
                <w:sz w:val="20"/>
                <w:szCs w:val="20"/>
                <w:lang w:val="en-GB"/>
              </w:rPr>
              <w:t>erminal phase-out management</w:t>
            </w:r>
            <w:r w:rsidR="003B7DDC">
              <w:rPr>
                <w:color w:val="000000"/>
                <w:sz w:val="20"/>
                <w:szCs w:val="20"/>
                <w:lang w:val="en-GB"/>
              </w:rPr>
              <w:t xml:space="preserve"> plan</w:t>
            </w:r>
            <w:r w:rsidRPr="00813633">
              <w:rPr>
                <w:color w:val="000000"/>
                <w:sz w:val="20"/>
                <w:szCs w:val="20"/>
                <w:lang w:val="en-GB"/>
              </w:rPr>
              <w:t xml:space="preserve"> implementation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36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21457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 xml:space="preserve">HCFC phase-out management plan </w:t>
            </w:r>
            <w:r w:rsidR="00544801" w:rsidRPr="00813633">
              <w:rPr>
                <w:color w:val="000000"/>
                <w:sz w:val="20"/>
                <w:szCs w:val="20"/>
                <w:lang w:val="en-GB"/>
              </w:rPr>
              <w:t>preparation/implementation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0D2532">
        <w:trPr>
          <w:trHeight w:val="34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Project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0D2532">
        <w:trPr>
          <w:trHeight w:val="36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Project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B25365">
        <w:trPr>
          <w:trHeight w:val="228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801" w:rsidRDefault="00544801" w:rsidP="001E23B0">
            <w:pPr>
              <w:keepNext/>
              <w:keepLines/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Objective 5: </w:t>
            </w:r>
            <w:r w:rsidR="00521457"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Awareness raising and information exchange</w:t>
            </w:r>
          </w:p>
          <w:p w:rsidR="00A42639" w:rsidRPr="00813633" w:rsidRDefault="00A42639" w:rsidP="001E23B0">
            <w:pPr>
              <w:keepNext/>
              <w:keepLines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52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Information dissemination to key stakeholders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44801" w:rsidRPr="00813633" w:rsidTr="000D2532">
        <w:trPr>
          <w:trHeight w:val="42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International Ozone Day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1E23B0">
            <w:pPr>
              <w:keepNext/>
              <w:keepLines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B25365">
        <w:trPr>
          <w:trHeight w:val="228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801" w:rsidRDefault="00544801" w:rsidP="00632B8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Objective 6: </w:t>
            </w:r>
            <w:r w:rsidR="00521457" w:rsidRPr="00813633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633">
              <w:rPr>
                <w:b/>
                <w:color w:val="000000"/>
                <w:sz w:val="20"/>
                <w:szCs w:val="20"/>
                <w:lang w:val="en-GB"/>
              </w:rPr>
              <w:t>Regional cooperation and participation to Montreal Protocol meetings</w:t>
            </w:r>
          </w:p>
          <w:p w:rsidR="00A42639" w:rsidRPr="00813633" w:rsidRDefault="00A42639" w:rsidP="00632B86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Regional network participation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44801" w:rsidRPr="00813633" w:rsidTr="000D2532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521457">
            <w:pPr>
              <w:rPr>
                <w:color w:val="000000"/>
                <w:sz w:val="20"/>
                <w:szCs w:val="20"/>
                <w:lang w:val="en-GB"/>
              </w:rPr>
            </w:pPr>
            <w:r w:rsidRPr="00813633">
              <w:rPr>
                <w:color w:val="000000"/>
                <w:sz w:val="20"/>
                <w:szCs w:val="20"/>
                <w:lang w:val="en-GB"/>
              </w:rPr>
              <w:t>O</w:t>
            </w:r>
            <w:r w:rsidR="00521457" w:rsidRPr="00813633">
              <w:rPr>
                <w:color w:val="000000"/>
                <w:sz w:val="20"/>
                <w:szCs w:val="20"/>
                <w:lang w:val="en-GB"/>
              </w:rPr>
              <w:t>pen-ended Working Group / Meeting of the Parties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1" w:rsidRPr="00813633" w:rsidRDefault="00544801" w:rsidP="00632B8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C4DC9" w:rsidRPr="00813633" w:rsidRDefault="00EC4DC9" w:rsidP="00EC4DC9">
      <w:pPr>
        <w:ind w:left="720" w:hanging="720"/>
        <w:rPr>
          <w:sz w:val="22"/>
          <w:szCs w:val="22"/>
          <w:lang w:val="en-GB"/>
        </w:rPr>
      </w:pPr>
    </w:p>
    <w:p w:rsidR="002B3066" w:rsidRPr="00813633" w:rsidRDefault="00C30420" w:rsidP="003D10E0">
      <w:pPr>
        <w:pStyle w:val="ListParagraph"/>
        <w:numPr>
          <w:ilvl w:val="0"/>
          <w:numId w:val="24"/>
        </w:numPr>
        <w:ind w:left="709" w:hanging="709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Financial report</w:t>
      </w:r>
      <w:r w:rsidR="00283F8E">
        <w:rPr>
          <w:sz w:val="22"/>
          <w:szCs w:val="22"/>
          <w:lang w:val="en-GB"/>
        </w:rPr>
        <w:t>:</w:t>
      </w:r>
    </w:p>
    <w:p w:rsidR="003D10E0" w:rsidRPr="00813633" w:rsidRDefault="003D10E0" w:rsidP="00283F8E">
      <w:pPr>
        <w:pStyle w:val="ListParagraph"/>
        <w:ind w:left="0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X="250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51"/>
        <w:gridCol w:w="1276"/>
        <w:gridCol w:w="1242"/>
        <w:gridCol w:w="1560"/>
        <w:gridCol w:w="1134"/>
        <w:gridCol w:w="1275"/>
      </w:tblGrid>
      <w:tr w:rsidR="00D95CB1" w:rsidRPr="00813633" w:rsidTr="00B25365">
        <w:tc>
          <w:tcPr>
            <w:tcW w:w="1809" w:type="dxa"/>
            <w:shd w:val="clear" w:color="auto" w:fill="auto"/>
          </w:tcPr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Item of expenditure</w:t>
            </w:r>
          </w:p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shd w:val="clear" w:color="auto" w:fill="auto"/>
          </w:tcPr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Budget for current phase</w:t>
            </w:r>
          </w:p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r w:rsidR="000406E5">
              <w:rPr>
                <w:b/>
                <w:sz w:val="20"/>
                <w:szCs w:val="20"/>
                <w:lang w:val="en-GB"/>
              </w:rPr>
              <w:t>US $</w:t>
            </w:r>
            <w:r w:rsidRPr="00813633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Disbursement</w:t>
            </w:r>
          </w:p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(for current phase)</w:t>
            </w:r>
          </w:p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r w:rsidR="000406E5">
              <w:rPr>
                <w:b/>
                <w:sz w:val="20"/>
                <w:szCs w:val="20"/>
                <w:lang w:val="en-GB"/>
              </w:rPr>
              <w:t>US $</w:t>
            </w:r>
            <w:r w:rsidRPr="00813633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Estimated budget (for requested phase) (</w:t>
            </w:r>
            <w:r w:rsidR="000406E5">
              <w:rPr>
                <w:b/>
                <w:sz w:val="20"/>
                <w:szCs w:val="20"/>
                <w:lang w:val="en-GB"/>
              </w:rPr>
              <w:t>US $</w:t>
            </w:r>
            <w:r w:rsidRPr="00813633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95CB1" w:rsidRPr="00813633" w:rsidRDefault="00D95CB1" w:rsidP="002B306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Government funding (in kind contribution)</w:t>
            </w:r>
          </w:p>
          <w:p w:rsidR="00D95CB1" w:rsidRPr="00813633" w:rsidRDefault="002B3066" w:rsidP="00D96F3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(</w:t>
            </w:r>
            <w:r w:rsidR="000406E5">
              <w:rPr>
                <w:b/>
                <w:sz w:val="20"/>
                <w:szCs w:val="20"/>
                <w:lang w:val="en-GB"/>
              </w:rPr>
              <w:t>US $</w:t>
            </w:r>
            <w:r w:rsidRPr="00813633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95CB1" w:rsidP="00A42639">
            <w:pPr>
              <w:pStyle w:val="ListParagraph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</w:tcPr>
          <w:p w:rsidR="00D95CB1" w:rsidRPr="00813633" w:rsidRDefault="00D95CB1" w:rsidP="00A4263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A4263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1242" w:type="dxa"/>
          </w:tcPr>
          <w:p w:rsidR="00D95CB1" w:rsidRPr="00813633" w:rsidRDefault="00D95CB1" w:rsidP="00A4263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Obligated</w:t>
            </w:r>
          </w:p>
        </w:tc>
        <w:tc>
          <w:tcPr>
            <w:tcW w:w="1560" w:type="dxa"/>
          </w:tcPr>
          <w:p w:rsidR="00D95CB1" w:rsidRPr="00813633" w:rsidRDefault="00D95CB1" w:rsidP="00A4263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A4263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 xml:space="preserve">Current </w:t>
            </w:r>
            <w:r w:rsidR="00A42639">
              <w:rPr>
                <w:b/>
                <w:sz w:val="20"/>
                <w:szCs w:val="20"/>
                <w:lang w:val="en-GB"/>
              </w:rPr>
              <w:t>p</w:t>
            </w:r>
            <w:r w:rsidRPr="00813633">
              <w:rPr>
                <w:b/>
                <w:sz w:val="20"/>
                <w:szCs w:val="20"/>
                <w:lang w:val="en-GB"/>
              </w:rPr>
              <w:t>hase</w:t>
            </w:r>
          </w:p>
        </w:tc>
        <w:tc>
          <w:tcPr>
            <w:tcW w:w="1275" w:type="dxa"/>
          </w:tcPr>
          <w:p w:rsidR="00D95CB1" w:rsidRPr="00813633" w:rsidRDefault="00D95CB1" w:rsidP="00A4263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Requested phase</w:t>
            </w: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95CB1" w:rsidP="002B3066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Staff (including consultants)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95CB1" w:rsidP="00521457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76810" w:rsidP="00521457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Operational cost (i.e. meetings, consultations, etc</w:t>
            </w:r>
            <w:r w:rsidR="00521457" w:rsidRPr="00813633">
              <w:rPr>
                <w:sz w:val="20"/>
                <w:szCs w:val="20"/>
                <w:lang w:val="en-GB"/>
              </w:rPr>
              <w:t>.</w:t>
            </w:r>
            <w:r w:rsidRPr="0081363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95CB1" w:rsidP="00521457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Public awareness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D95CB1" w:rsidRPr="00813633" w:rsidTr="003D10E0">
        <w:tc>
          <w:tcPr>
            <w:tcW w:w="1809" w:type="dxa"/>
          </w:tcPr>
          <w:p w:rsidR="00D95CB1" w:rsidRPr="00813633" w:rsidRDefault="00D76810" w:rsidP="00521457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  <w:r w:rsidRPr="0081363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D95CB1" w:rsidRPr="00813633" w:rsidTr="003D10E0">
        <w:trPr>
          <w:trHeight w:val="353"/>
        </w:trPr>
        <w:tc>
          <w:tcPr>
            <w:tcW w:w="1809" w:type="dxa"/>
          </w:tcPr>
          <w:p w:rsidR="003D10E0" w:rsidRPr="00813633" w:rsidRDefault="00D95CB1" w:rsidP="003B7DDC">
            <w:pPr>
              <w:pStyle w:val="ListParagraph"/>
              <w:ind w:left="0"/>
              <w:jc w:val="right"/>
              <w:rPr>
                <w:b/>
                <w:sz w:val="20"/>
                <w:szCs w:val="20"/>
                <w:lang w:val="en-GB"/>
              </w:rPr>
            </w:pPr>
            <w:r w:rsidRPr="00813633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51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D95CB1" w:rsidRPr="00813633" w:rsidRDefault="00D95CB1" w:rsidP="002B306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D2532" w:rsidRPr="00813633" w:rsidRDefault="000D2532" w:rsidP="002B3066">
      <w:pPr>
        <w:pStyle w:val="ListParagraph"/>
        <w:ind w:left="709"/>
        <w:rPr>
          <w:sz w:val="22"/>
          <w:szCs w:val="22"/>
          <w:lang w:val="en-GB"/>
        </w:rPr>
      </w:pPr>
    </w:p>
    <w:p w:rsidR="00FE5971" w:rsidRPr="00813633" w:rsidRDefault="00FE5971" w:rsidP="002B3066">
      <w:pPr>
        <w:pStyle w:val="ListParagraph"/>
        <w:keepNext/>
        <w:keepLines/>
        <w:widowControl w:val="0"/>
        <w:numPr>
          <w:ilvl w:val="0"/>
          <w:numId w:val="24"/>
        </w:numPr>
        <w:ind w:left="709" w:hanging="709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Please evaluate the IS performance in meeting the following indicators:</w:t>
      </w:r>
    </w:p>
    <w:p w:rsidR="002B3066" w:rsidRPr="00813633" w:rsidRDefault="002B3066" w:rsidP="002B3066">
      <w:pPr>
        <w:keepNext/>
        <w:keepLines/>
        <w:widowControl w:val="0"/>
        <w:rPr>
          <w:sz w:val="22"/>
          <w:szCs w:val="22"/>
          <w:lang w:val="en-GB"/>
        </w:rPr>
      </w:pPr>
    </w:p>
    <w:tbl>
      <w:tblPr>
        <w:tblStyle w:val="TableGrid"/>
        <w:tblW w:w="9093" w:type="dxa"/>
        <w:jc w:val="center"/>
        <w:tblInd w:w="2690" w:type="dxa"/>
        <w:tblLayout w:type="fixed"/>
        <w:tblLook w:val="04A0" w:firstRow="1" w:lastRow="0" w:firstColumn="1" w:lastColumn="0" w:noHBand="0" w:noVBand="1"/>
      </w:tblPr>
      <w:tblGrid>
        <w:gridCol w:w="497"/>
        <w:gridCol w:w="2200"/>
        <w:gridCol w:w="804"/>
        <w:gridCol w:w="1277"/>
        <w:gridCol w:w="805"/>
        <w:gridCol w:w="3510"/>
      </w:tblGrid>
      <w:tr w:rsidR="00A42639" w:rsidRPr="00A42639" w:rsidTr="003C5C43">
        <w:trPr>
          <w:jc w:val="center"/>
        </w:trPr>
        <w:tc>
          <w:tcPr>
            <w:tcW w:w="2697" w:type="dxa"/>
            <w:gridSpan w:val="2"/>
            <w:vMerge w:val="restart"/>
          </w:tcPr>
          <w:p w:rsidR="00A42639" w:rsidRPr="00A42639" w:rsidRDefault="00A42639" w:rsidP="003D10E0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A42639">
              <w:rPr>
                <w:b/>
                <w:sz w:val="20"/>
                <w:szCs w:val="20"/>
                <w:lang w:val="en-GB"/>
              </w:rPr>
              <w:t>Indicator</w:t>
            </w:r>
          </w:p>
        </w:tc>
        <w:tc>
          <w:tcPr>
            <w:tcW w:w="2886" w:type="dxa"/>
            <w:gridSpan w:val="3"/>
            <w:shd w:val="clear" w:color="auto" w:fill="auto"/>
          </w:tcPr>
          <w:p w:rsidR="00A42639" w:rsidRPr="00A42639" w:rsidRDefault="00A42639" w:rsidP="002B3066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A42639">
              <w:rPr>
                <w:b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3510" w:type="dxa"/>
            <w:shd w:val="clear" w:color="auto" w:fill="auto"/>
          </w:tcPr>
          <w:p w:rsidR="00A42639" w:rsidRPr="00A42639" w:rsidRDefault="00A42639" w:rsidP="002B3066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A42639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A42639" w:rsidRPr="00A42639" w:rsidTr="003C5C43">
        <w:trPr>
          <w:jc w:val="center"/>
        </w:trPr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</w:tcPr>
          <w:p w:rsidR="00A42639" w:rsidRPr="00A42639" w:rsidRDefault="00A42639" w:rsidP="002B3066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shd w:val="clear" w:color="auto" w:fill="auto"/>
          </w:tcPr>
          <w:p w:rsidR="00A42639" w:rsidRPr="00283F8E" w:rsidRDefault="00A42639" w:rsidP="003C5C43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283F8E">
              <w:rPr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277" w:type="dxa"/>
            <w:shd w:val="clear" w:color="auto" w:fill="auto"/>
          </w:tcPr>
          <w:p w:rsidR="00A42639" w:rsidRPr="00283F8E" w:rsidRDefault="00A42639" w:rsidP="00A42639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283F8E">
              <w:rPr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805" w:type="dxa"/>
            <w:shd w:val="clear" w:color="auto" w:fill="auto"/>
          </w:tcPr>
          <w:p w:rsidR="00A42639" w:rsidRPr="00283F8E" w:rsidRDefault="00A42639" w:rsidP="00A42639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283F8E">
              <w:rPr>
                <w:sz w:val="20"/>
                <w:szCs w:val="20"/>
                <w:lang w:val="en-GB"/>
              </w:rPr>
              <w:t>Poor</w:t>
            </w:r>
          </w:p>
        </w:tc>
        <w:tc>
          <w:tcPr>
            <w:tcW w:w="3510" w:type="dxa"/>
            <w:shd w:val="clear" w:color="auto" w:fill="auto"/>
          </w:tcPr>
          <w:p w:rsidR="00A42639" w:rsidRPr="00A42639" w:rsidRDefault="00A42639" w:rsidP="002B3066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42639" w:rsidRPr="00A42639" w:rsidTr="003C5C43">
        <w:trPr>
          <w:jc w:val="center"/>
        </w:trPr>
        <w:tc>
          <w:tcPr>
            <w:tcW w:w="497" w:type="dxa"/>
            <w:tcBorders>
              <w:right w:val="nil"/>
            </w:tcBorders>
          </w:tcPr>
          <w:p w:rsidR="00A42639" w:rsidRPr="00A42639" w:rsidRDefault="00A42639" w:rsidP="00A42639">
            <w:pPr>
              <w:keepNext/>
              <w:keepLines/>
              <w:ind w:left="176" w:hanging="17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</w:tcPr>
          <w:p w:rsidR="00A42639" w:rsidRPr="00A42639" w:rsidRDefault="00A42639" w:rsidP="00A42639">
            <w:pPr>
              <w:rPr>
                <w:sz w:val="20"/>
                <w:szCs w:val="20"/>
                <w:lang w:val="en-GB"/>
              </w:rPr>
            </w:pPr>
            <w:r w:rsidRPr="00A42639">
              <w:rPr>
                <w:sz w:val="20"/>
                <w:szCs w:val="20"/>
                <w:lang w:val="en-GB"/>
              </w:rPr>
              <w:t>Effectiveness of import control measures</w:t>
            </w:r>
          </w:p>
        </w:tc>
        <w:tc>
          <w:tcPr>
            <w:tcW w:w="804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A42639" w:rsidRPr="00A42639" w:rsidTr="003C5C43">
        <w:trPr>
          <w:jc w:val="center"/>
        </w:trPr>
        <w:tc>
          <w:tcPr>
            <w:tcW w:w="497" w:type="dxa"/>
            <w:tcBorders>
              <w:right w:val="nil"/>
            </w:tcBorders>
          </w:tcPr>
          <w:p w:rsidR="00A42639" w:rsidRPr="00A42639" w:rsidRDefault="00A42639" w:rsidP="003D10E0">
            <w:pPr>
              <w:keepNext/>
              <w:keepLines/>
              <w:ind w:left="176" w:hanging="17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</w:tcPr>
          <w:p w:rsidR="00A42639" w:rsidRPr="00A42639" w:rsidRDefault="00A42639" w:rsidP="00A42639">
            <w:pPr>
              <w:rPr>
                <w:sz w:val="20"/>
                <w:szCs w:val="20"/>
                <w:lang w:val="en-GB"/>
              </w:rPr>
            </w:pPr>
            <w:r w:rsidRPr="00A42639">
              <w:rPr>
                <w:sz w:val="20"/>
                <w:szCs w:val="20"/>
                <w:lang w:val="en-GB"/>
              </w:rPr>
              <w:t>Integration of ozone protection issues into national plans</w:t>
            </w:r>
          </w:p>
        </w:tc>
        <w:tc>
          <w:tcPr>
            <w:tcW w:w="804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A42639" w:rsidRPr="00A42639" w:rsidTr="003C5C43">
        <w:trPr>
          <w:jc w:val="center"/>
        </w:trPr>
        <w:tc>
          <w:tcPr>
            <w:tcW w:w="497" w:type="dxa"/>
            <w:tcBorders>
              <w:right w:val="nil"/>
            </w:tcBorders>
          </w:tcPr>
          <w:p w:rsidR="00A42639" w:rsidRPr="00A42639" w:rsidRDefault="00A42639" w:rsidP="003D10E0">
            <w:pPr>
              <w:keepNext/>
              <w:keepLines/>
              <w:ind w:left="176" w:hanging="17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</w:tcPr>
          <w:p w:rsidR="00A42639" w:rsidRPr="00A42639" w:rsidRDefault="00A42639" w:rsidP="00A42639">
            <w:pPr>
              <w:rPr>
                <w:sz w:val="20"/>
                <w:szCs w:val="20"/>
                <w:lang w:val="en-GB"/>
              </w:rPr>
            </w:pPr>
            <w:r w:rsidRPr="00A42639">
              <w:rPr>
                <w:sz w:val="20"/>
                <w:szCs w:val="20"/>
                <w:lang w:val="en-GB"/>
              </w:rPr>
              <w:t>Completion of phase-out  projects</w:t>
            </w:r>
          </w:p>
        </w:tc>
        <w:tc>
          <w:tcPr>
            <w:tcW w:w="804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:rsidR="00A42639" w:rsidRPr="00A42639" w:rsidRDefault="00A42639" w:rsidP="002B3066">
            <w:pPr>
              <w:keepNext/>
              <w:keepLines/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A42639" w:rsidRPr="00A42639" w:rsidTr="003C5C43">
        <w:trPr>
          <w:jc w:val="center"/>
        </w:trPr>
        <w:tc>
          <w:tcPr>
            <w:tcW w:w="497" w:type="dxa"/>
            <w:tcBorders>
              <w:right w:val="nil"/>
            </w:tcBorders>
          </w:tcPr>
          <w:p w:rsidR="00A42639" w:rsidRPr="00A42639" w:rsidRDefault="00A42639" w:rsidP="00A42639">
            <w:pPr>
              <w:ind w:left="176" w:hanging="17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200" w:type="dxa"/>
            <w:tcBorders>
              <w:left w:val="nil"/>
            </w:tcBorders>
          </w:tcPr>
          <w:p w:rsidR="00A42639" w:rsidRPr="00A42639" w:rsidRDefault="00A42639" w:rsidP="00A42639">
            <w:pPr>
              <w:rPr>
                <w:sz w:val="20"/>
                <w:szCs w:val="20"/>
                <w:lang w:val="en-GB"/>
              </w:rPr>
            </w:pPr>
            <w:r w:rsidRPr="00A42639">
              <w:rPr>
                <w:sz w:val="20"/>
                <w:szCs w:val="20"/>
                <w:lang w:val="en-GB"/>
              </w:rPr>
              <w:t>Efficient data  reporting</w:t>
            </w:r>
          </w:p>
        </w:tc>
        <w:tc>
          <w:tcPr>
            <w:tcW w:w="804" w:type="dxa"/>
          </w:tcPr>
          <w:p w:rsidR="00A42639" w:rsidRPr="00A42639" w:rsidRDefault="00A42639" w:rsidP="002B3066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A42639" w:rsidRPr="00A42639" w:rsidRDefault="00A42639" w:rsidP="002B3066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A42639" w:rsidRPr="00A42639" w:rsidRDefault="00A42639" w:rsidP="002B3066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:rsidR="00A42639" w:rsidRPr="00A42639" w:rsidRDefault="00A42639" w:rsidP="002B3066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</w:tbl>
    <w:p w:rsidR="001E23B0" w:rsidRDefault="001E23B0" w:rsidP="002B3066">
      <w:pPr>
        <w:widowControl w:val="0"/>
        <w:rPr>
          <w:sz w:val="22"/>
          <w:szCs w:val="22"/>
          <w:lang w:val="en-GB"/>
        </w:rPr>
      </w:pPr>
    </w:p>
    <w:p w:rsidR="001E23B0" w:rsidRDefault="001E23B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2B3066" w:rsidRPr="00813633" w:rsidRDefault="002B3066" w:rsidP="002B3066">
      <w:pPr>
        <w:widowControl w:val="0"/>
        <w:rPr>
          <w:sz w:val="22"/>
          <w:szCs w:val="22"/>
          <w:lang w:val="en-GB"/>
        </w:rPr>
      </w:pPr>
    </w:p>
    <w:p w:rsidR="00EC4DC9" w:rsidRPr="00813633" w:rsidRDefault="00EC4DC9" w:rsidP="002B3066">
      <w:pPr>
        <w:pStyle w:val="ListParagraph"/>
        <w:numPr>
          <w:ilvl w:val="0"/>
          <w:numId w:val="24"/>
        </w:numPr>
        <w:ind w:left="0" w:firstLine="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Government endorsement:</w:t>
      </w:r>
    </w:p>
    <w:p w:rsidR="00EC4DC9" w:rsidRPr="00813633" w:rsidRDefault="00EC4DC9" w:rsidP="002B3066">
      <w:pPr>
        <w:rPr>
          <w:sz w:val="22"/>
          <w:szCs w:val="22"/>
          <w:lang w:val="en-GB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14"/>
      </w:tblGrid>
      <w:tr w:rsidR="00EC4DC9" w:rsidRPr="00D96F30" w:rsidTr="00D95CB1">
        <w:tc>
          <w:tcPr>
            <w:tcW w:w="4358" w:type="dxa"/>
          </w:tcPr>
          <w:p w:rsidR="00EC4DC9" w:rsidRPr="00D96F30" w:rsidRDefault="00EC4DC9" w:rsidP="002B3066">
            <w:pPr>
              <w:rPr>
                <w:b/>
                <w:i/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 xml:space="preserve">Action </w:t>
            </w:r>
            <w:r w:rsidR="00D96F30">
              <w:rPr>
                <w:sz w:val="20"/>
                <w:szCs w:val="20"/>
                <w:lang w:val="en-GB"/>
              </w:rPr>
              <w:t>p</w:t>
            </w:r>
            <w:r w:rsidRPr="00D96F30">
              <w:rPr>
                <w:sz w:val="20"/>
                <w:szCs w:val="20"/>
                <w:lang w:val="en-GB"/>
              </w:rPr>
              <w:t>lan authorized by</w:t>
            </w:r>
            <w:r w:rsidR="00D96F30">
              <w:rPr>
                <w:b/>
                <w:i/>
                <w:sz w:val="20"/>
                <w:szCs w:val="20"/>
                <w:lang w:val="en-GB"/>
              </w:rPr>
              <w:t xml:space="preserve"> (name)</w:t>
            </w:r>
            <w:r w:rsidR="00D96F30" w:rsidRPr="00D96F30">
              <w:rPr>
                <w:sz w:val="20"/>
                <w:szCs w:val="20"/>
                <w:lang w:val="en-GB"/>
              </w:rPr>
              <w:t>:</w:t>
            </w:r>
          </w:p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2B3066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Signature of authorising authorit</w:t>
            </w:r>
            <w:r w:rsidR="00D96F30">
              <w:rPr>
                <w:sz w:val="20"/>
                <w:szCs w:val="20"/>
                <w:lang w:val="en-GB"/>
              </w:rPr>
              <w:t>y:</w:t>
            </w:r>
          </w:p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2B3066">
            <w:pPr>
              <w:rPr>
                <w:b/>
                <w:i/>
                <w:sz w:val="20"/>
                <w:szCs w:val="20"/>
                <w:lang w:val="en-GB"/>
              </w:rPr>
            </w:pPr>
            <w:r w:rsidRPr="00D96F30">
              <w:rPr>
                <w:b/>
                <w:i/>
                <w:sz w:val="20"/>
                <w:szCs w:val="20"/>
                <w:lang w:val="en-GB"/>
              </w:rPr>
              <w:t>(to be signed on hard copy)</w:t>
            </w: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Title:</w:t>
            </w:r>
          </w:p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Supervising Organization/Agency/Ministry:</w:t>
            </w:r>
          </w:p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Date:</w:t>
            </w:r>
          </w:p>
          <w:p w:rsidR="00D95CB1" w:rsidRPr="00D96F30" w:rsidRDefault="00D95CB1" w:rsidP="002B30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2B306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C4DC9" w:rsidRPr="00813633" w:rsidRDefault="00EC4DC9" w:rsidP="002B3066">
      <w:pPr>
        <w:rPr>
          <w:sz w:val="22"/>
          <w:szCs w:val="22"/>
          <w:lang w:val="en-GB"/>
        </w:rPr>
      </w:pPr>
    </w:p>
    <w:p w:rsidR="00EC4DC9" w:rsidRPr="00813633" w:rsidRDefault="00EC4DC9" w:rsidP="002B3066">
      <w:pPr>
        <w:pStyle w:val="ListParagraph"/>
        <w:numPr>
          <w:ilvl w:val="0"/>
          <w:numId w:val="24"/>
        </w:numPr>
        <w:ind w:left="0" w:firstLine="0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Submission of </w:t>
      </w:r>
      <w:r w:rsidR="00D96F30">
        <w:rPr>
          <w:sz w:val="22"/>
          <w:szCs w:val="22"/>
          <w:lang w:val="en-GB"/>
        </w:rPr>
        <w:t>a</w:t>
      </w:r>
      <w:r w:rsidRPr="00813633">
        <w:rPr>
          <w:sz w:val="22"/>
          <w:szCs w:val="22"/>
          <w:lang w:val="en-GB"/>
        </w:rPr>
        <w:t xml:space="preserve">ction </w:t>
      </w:r>
      <w:r w:rsidR="00D96F30">
        <w:rPr>
          <w:sz w:val="22"/>
          <w:szCs w:val="22"/>
          <w:lang w:val="en-GB"/>
        </w:rPr>
        <w:t>p</w:t>
      </w:r>
      <w:r w:rsidRPr="00813633">
        <w:rPr>
          <w:sz w:val="22"/>
          <w:szCs w:val="22"/>
          <w:lang w:val="en-GB"/>
        </w:rPr>
        <w:t>lan:</w:t>
      </w:r>
    </w:p>
    <w:p w:rsidR="00EC4DC9" w:rsidRPr="00813633" w:rsidRDefault="00EC4DC9" w:rsidP="002B3066">
      <w:pPr>
        <w:rPr>
          <w:sz w:val="22"/>
          <w:szCs w:val="22"/>
          <w:lang w:val="en-GB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14"/>
      </w:tblGrid>
      <w:tr w:rsidR="00EC4DC9" w:rsidRPr="00D96F30" w:rsidTr="00D95CB1">
        <w:tc>
          <w:tcPr>
            <w:tcW w:w="4358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 xml:space="preserve">Name of </w:t>
            </w:r>
            <w:r w:rsidR="00D96F30">
              <w:rPr>
                <w:sz w:val="20"/>
                <w:szCs w:val="20"/>
                <w:lang w:val="en-GB"/>
              </w:rPr>
              <w:t>i</w:t>
            </w:r>
            <w:r w:rsidRPr="00D96F30">
              <w:rPr>
                <w:sz w:val="20"/>
                <w:szCs w:val="20"/>
                <w:lang w:val="en-GB"/>
              </w:rPr>
              <w:t xml:space="preserve">mplementing </w:t>
            </w:r>
            <w:r w:rsidR="00D96F30">
              <w:rPr>
                <w:sz w:val="20"/>
                <w:szCs w:val="20"/>
                <w:lang w:val="en-GB"/>
              </w:rPr>
              <w:t>a</w:t>
            </w:r>
            <w:r w:rsidRPr="00D96F30">
              <w:rPr>
                <w:sz w:val="20"/>
                <w:szCs w:val="20"/>
                <w:lang w:val="en-GB"/>
              </w:rPr>
              <w:t>gency:</w:t>
            </w:r>
          </w:p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Name</w:t>
            </w:r>
            <w:r w:rsidRPr="00D96F30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D96F30">
              <w:rPr>
                <w:sz w:val="20"/>
                <w:szCs w:val="20"/>
                <w:lang w:val="en-GB"/>
              </w:rPr>
              <w:t>of Project Officer:</w:t>
            </w:r>
          </w:p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 xml:space="preserve">Signature of </w:t>
            </w:r>
            <w:r w:rsidR="00D96F30">
              <w:rPr>
                <w:sz w:val="20"/>
                <w:szCs w:val="20"/>
                <w:lang w:val="en-GB"/>
              </w:rPr>
              <w:t>P</w:t>
            </w:r>
            <w:r w:rsidRPr="00D96F30">
              <w:rPr>
                <w:sz w:val="20"/>
                <w:szCs w:val="20"/>
                <w:lang w:val="en-GB"/>
              </w:rPr>
              <w:t xml:space="preserve">roject </w:t>
            </w:r>
            <w:r w:rsidR="00D96F30">
              <w:rPr>
                <w:sz w:val="20"/>
                <w:szCs w:val="20"/>
                <w:lang w:val="en-GB"/>
              </w:rPr>
              <w:t>O</w:t>
            </w:r>
            <w:r w:rsidRPr="00D96F30">
              <w:rPr>
                <w:sz w:val="20"/>
                <w:szCs w:val="20"/>
                <w:lang w:val="en-GB"/>
              </w:rPr>
              <w:t>fficer</w:t>
            </w:r>
            <w:r w:rsidR="00D96F30">
              <w:rPr>
                <w:sz w:val="20"/>
                <w:szCs w:val="20"/>
                <w:lang w:val="en-GB"/>
              </w:rPr>
              <w:t>:</w:t>
            </w:r>
          </w:p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>Date:</w:t>
            </w:r>
          </w:p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</w:tr>
      <w:tr w:rsidR="00EC4DC9" w:rsidRPr="00D96F30" w:rsidTr="00D95CB1">
        <w:tc>
          <w:tcPr>
            <w:tcW w:w="4358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  <w:r w:rsidRPr="00D96F30">
              <w:rPr>
                <w:sz w:val="20"/>
                <w:szCs w:val="20"/>
                <w:lang w:val="en-GB"/>
              </w:rPr>
              <w:t xml:space="preserve">Comments of the </w:t>
            </w:r>
            <w:r w:rsidR="00D96F30">
              <w:rPr>
                <w:sz w:val="20"/>
                <w:szCs w:val="20"/>
                <w:lang w:val="en-GB"/>
              </w:rPr>
              <w:t>i</w:t>
            </w:r>
            <w:r w:rsidRPr="00D96F30">
              <w:rPr>
                <w:sz w:val="20"/>
                <w:szCs w:val="20"/>
                <w:lang w:val="en-GB"/>
              </w:rPr>
              <w:t>mplementing agency</w:t>
            </w:r>
            <w:r w:rsidR="00D96F30">
              <w:rPr>
                <w:sz w:val="20"/>
                <w:szCs w:val="20"/>
                <w:lang w:val="en-GB"/>
              </w:rPr>
              <w:t>:</w:t>
            </w:r>
          </w:p>
          <w:p w:rsidR="00D95CB1" w:rsidRPr="00D96F30" w:rsidRDefault="00D95CB1" w:rsidP="00632B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</w:tcPr>
          <w:p w:rsidR="00EC4DC9" w:rsidRPr="00D96F30" w:rsidRDefault="00EC4DC9" w:rsidP="00632B8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Pr="00813633" w:rsidRDefault="00EC4DC9" w:rsidP="003D10E0">
      <w:pPr>
        <w:pStyle w:val="ListParagraph"/>
        <w:numPr>
          <w:ilvl w:val="0"/>
          <w:numId w:val="24"/>
        </w:numPr>
        <w:ind w:left="709" w:hanging="709"/>
        <w:jc w:val="both"/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Executive </w:t>
      </w:r>
      <w:r w:rsidR="00D96F30">
        <w:rPr>
          <w:sz w:val="22"/>
          <w:szCs w:val="22"/>
          <w:lang w:val="en-GB"/>
        </w:rPr>
        <w:t>s</w:t>
      </w:r>
      <w:r w:rsidRPr="00813633">
        <w:rPr>
          <w:sz w:val="22"/>
          <w:szCs w:val="22"/>
          <w:lang w:val="en-GB"/>
        </w:rPr>
        <w:t>ummary</w:t>
      </w:r>
      <w:r w:rsidR="00283F8E">
        <w:rPr>
          <w:sz w:val="22"/>
          <w:szCs w:val="22"/>
          <w:lang w:val="en-GB"/>
        </w:rPr>
        <w:t xml:space="preserve">: </w:t>
      </w:r>
      <w:r w:rsidR="00D96F30">
        <w:rPr>
          <w:sz w:val="22"/>
          <w:szCs w:val="22"/>
          <w:lang w:val="en-GB"/>
        </w:rPr>
        <w:t xml:space="preserve"> p</w:t>
      </w:r>
      <w:r w:rsidRPr="00813633">
        <w:rPr>
          <w:sz w:val="22"/>
          <w:szCs w:val="22"/>
          <w:lang w:val="en-GB"/>
        </w:rPr>
        <w:t xml:space="preserve">lease provide summaries for the information required below in </w:t>
      </w:r>
      <w:r w:rsidR="00D95CB1" w:rsidRPr="00813633">
        <w:rPr>
          <w:sz w:val="22"/>
          <w:szCs w:val="22"/>
          <w:lang w:val="en-GB"/>
        </w:rPr>
        <w:t>no more than one paragraph each.  These paragraphs will be used in documents for the Executive Committee Meeting.</w:t>
      </w:r>
    </w:p>
    <w:p w:rsidR="00EC4DC9" w:rsidRPr="00813633" w:rsidRDefault="00EC4DC9" w:rsidP="00EC4DC9">
      <w:pPr>
        <w:rPr>
          <w:sz w:val="22"/>
          <w:szCs w:val="22"/>
          <w:lang w:val="en-GB"/>
        </w:rPr>
      </w:pPr>
    </w:p>
    <w:p w:rsidR="00EC4DC9" w:rsidRDefault="00EC4DC9" w:rsidP="00EC4DC9">
      <w:pPr>
        <w:pStyle w:val="ListParagraph"/>
        <w:numPr>
          <w:ilvl w:val="0"/>
          <w:numId w:val="22"/>
        </w:numPr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 xml:space="preserve">Terminal </w:t>
      </w:r>
      <w:r w:rsidR="00D96F30">
        <w:rPr>
          <w:sz w:val="22"/>
          <w:szCs w:val="22"/>
          <w:lang w:val="en-GB"/>
        </w:rPr>
        <w:t>r</w:t>
      </w:r>
      <w:r w:rsidRPr="00813633">
        <w:rPr>
          <w:sz w:val="22"/>
          <w:szCs w:val="22"/>
          <w:lang w:val="en-GB"/>
        </w:rPr>
        <w:t>eport</w:t>
      </w:r>
    </w:p>
    <w:p w:rsidR="00D62744" w:rsidRPr="00813633" w:rsidRDefault="00D62744" w:rsidP="00D62744">
      <w:pPr>
        <w:pStyle w:val="ListParagraph"/>
        <w:ind w:left="1080"/>
        <w:rPr>
          <w:sz w:val="22"/>
          <w:szCs w:val="22"/>
          <w:lang w:val="en-GB"/>
        </w:rPr>
      </w:pPr>
    </w:p>
    <w:p w:rsidR="00EC4DC9" w:rsidRPr="00813633" w:rsidRDefault="00EC4DC9" w:rsidP="00EC4DC9">
      <w:pPr>
        <w:pStyle w:val="ListParagraph"/>
        <w:numPr>
          <w:ilvl w:val="0"/>
          <w:numId w:val="22"/>
        </w:numPr>
        <w:rPr>
          <w:sz w:val="22"/>
          <w:szCs w:val="22"/>
          <w:lang w:val="en-GB"/>
        </w:rPr>
      </w:pPr>
      <w:r w:rsidRPr="00813633">
        <w:rPr>
          <w:sz w:val="22"/>
          <w:szCs w:val="22"/>
          <w:lang w:val="en-GB"/>
        </w:rPr>
        <w:t>Plan of action</w:t>
      </w:r>
    </w:p>
    <w:p w:rsidR="00EC4DC9" w:rsidRPr="00813633" w:rsidRDefault="00EC4DC9" w:rsidP="00632B86">
      <w:pPr>
        <w:ind w:left="720"/>
        <w:rPr>
          <w:sz w:val="22"/>
          <w:szCs w:val="22"/>
          <w:lang w:val="en-GB"/>
        </w:rPr>
      </w:pPr>
    </w:p>
    <w:sectPr w:rsidR="00EC4DC9" w:rsidRPr="00813633" w:rsidSect="00D95CB1">
      <w:headerReference w:type="first" r:id="rId14"/>
      <w:pgSz w:w="12240" w:h="15840" w:code="1"/>
      <w:pgMar w:top="284" w:right="1440" w:bottom="142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11" w:rsidRDefault="00541B11" w:rsidP="0028352F">
      <w:r>
        <w:separator/>
      </w:r>
    </w:p>
  </w:endnote>
  <w:endnote w:type="continuationSeparator" w:id="0">
    <w:p w:rsidR="00541B11" w:rsidRDefault="00541B11" w:rsidP="002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C" w:rsidRPr="003C5C43" w:rsidRDefault="00902D72">
    <w:pPr>
      <w:jc w:val="center"/>
      <w:rPr>
        <w:sz w:val="22"/>
        <w:szCs w:val="22"/>
      </w:rPr>
    </w:pPr>
    <w:r w:rsidRPr="003C5C43">
      <w:rPr>
        <w:sz w:val="22"/>
        <w:szCs w:val="22"/>
      </w:rPr>
      <w:fldChar w:fldCharType="begin"/>
    </w:r>
    <w:r w:rsidR="003B7DDC" w:rsidRPr="003C5C43">
      <w:rPr>
        <w:sz w:val="22"/>
        <w:szCs w:val="22"/>
      </w:rPr>
      <w:instrText xml:space="preserve"> PAGE </w:instrText>
    </w:r>
    <w:r w:rsidRPr="003C5C43">
      <w:rPr>
        <w:sz w:val="22"/>
        <w:szCs w:val="22"/>
      </w:rPr>
      <w:fldChar w:fldCharType="separate"/>
    </w:r>
    <w:r w:rsidR="00F531D0">
      <w:rPr>
        <w:noProof/>
        <w:sz w:val="22"/>
        <w:szCs w:val="22"/>
      </w:rPr>
      <w:t>4</w:t>
    </w:r>
    <w:r w:rsidRPr="003C5C43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C" w:rsidRPr="003C5C43" w:rsidRDefault="00902D72">
    <w:pPr>
      <w:jc w:val="center"/>
      <w:rPr>
        <w:sz w:val="22"/>
        <w:szCs w:val="22"/>
      </w:rPr>
    </w:pPr>
    <w:r w:rsidRPr="003C5C43">
      <w:rPr>
        <w:sz w:val="22"/>
        <w:szCs w:val="22"/>
      </w:rPr>
      <w:fldChar w:fldCharType="begin"/>
    </w:r>
    <w:r w:rsidR="003B7DDC" w:rsidRPr="003C5C43">
      <w:rPr>
        <w:sz w:val="22"/>
        <w:szCs w:val="22"/>
      </w:rPr>
      <w:instrText xml:space="preserve"> PAGE </w:instrText>
    </w:r>
    <w:r w:rsidRPr="003C5C43">
      <w:rPr>
        <w:sz w:val="22"/>
        <w:szCs w:val="22"/>
      </w:rPr>
      <w:fldChar w:fldCharType="separate"/>
    </w:r>
    <w:r w:rsidR="00F531D0">
      <w:rPr>
        <w:noProof/>
        <w:sz w:val="22"/>
        <w:szCs w:val="22"/>
      </w:rPr>
      <w:t>3</w:t>
    </w:r>
    <w:r w:rsidRPr="003C5C43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C" w:rsidRPr="003C5C43" w:rsidRDefault="00902D72">
    <w:pPr>
      <w:pStyle w:val="Footer"/>
      <w:jc w:val="center"/>
      <w:rPr>
        <w:sz w:val="22"/>
        <w:szCs w:val="22"/>
      </w:rPr>
    </w:pPr>
    <w:r w:rsidRPr="003C5C43">
      <w:rPr>
        <w:sz w:val="22"/>
        <w:szCs w:val="22"/>
      </w:rPr>
      <w:fldChar w:fldCharType="begin"/>
    </w:r>
    <w:r w:rsidR="003B7DDC" w:rsidRPr="003C5C43">
      <w:rPr>
        <w:sz w:val="22"/>
        <w:szCs w:val="22"/>
      </w:rPr>
      <w:instrText xml:space="preserve"> PAGE   \* MERGEFORMAT </w:instrText>
    </w:r>
    <w:r w:rsidRPr="003C5C43">
      <w:rPr>
        <w:sz w:val="22"/>
        <w:szCs w:val="22"/>
      </w:rPr>
      <w:fldChar w:fldCharType="separate"/>
    </w:r>
    <w:r w:rsidR="00F531D0">
      <w:rPr>
        <w:noProof/>
        <w:sz w:val="22"/>
        <w:szCs w:val="22"/>
      </w:rPr>
      <w:t>1</w:t>
    </w:r>
    <w:r w:rsidRPr="003C5C4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11" w:rsidRDefault="00541B11" w:rsidP="0028352F">
      <w:r>
        <w:separator/>
      </w:r>
    </w:p>
  </w:footnote>
  <w:footnote w:type="continuationSeparator" w:id="0">
    <w:p w:rsidR="00541B11" w:rsidRDefault="00541B11" w:rsidP="002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B0" w:rsidRDefault="001E23B0" w:rsidP="001E23B0">
    <w:pPr>
      <w:pStyle w:val="Header"/>
    </w:pPr>
  </w:p>
  <w:p w:rsidR="001E23B0" w:rsidRPr="001E23B0" w:rsidRDefault="001E23B0" w:rsidP="001E2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C" w:rsidRPr="00E00D18" w:rsidRDefault="003B7DDC" w:rsidP="00EC4DC9">
    <w:pPr>
      <w:jc w:val="right"/>
      <w:rPr>
        <w:sz w:val="22"/>
        <w:szCs w:val="22"/>
      </w:rPr>
    </w:pPr>
  </w:p>
  <w:p w:rsidR="003B7DDC" w:rsidRPr="0033525D" w:rsidRDefault="003B7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C" w:rsidRDefault="003B7DDC" w:rsidP="00EC4D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E76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638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1A3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32B5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7AF7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6E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EBB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453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E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F2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4740EE5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66" w:hanging="706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>
    <w:nsid w:val="07230B0E"/>
    <w:multiLevelType w:val="hybridMultilevel"/>
    <w:tmpl w:val="5C36EA84"/>
    <w:lvl w:ilvl="0" w:tplc="49EEA4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6D0A4C"/>
    <w:multiLevelType w:val="hybridMultilevel"/>
    <w:tmpl w:val="0864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01A8D"/>
    <w:multiLevelType w:val="hybridMultilevel"/>
    <w:tmpl w:val="911417A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6D643B1"/>
    <w:multiLevelType w:val="hybridMultilevel"/>
    <w:tmpl w:val="B9C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757B5"/>
    <w:multiLevelType w:val="hybridMultilevel"/>
    <w:tmpl w:val="735CFFE8"/>
    <w:lvl w:ilvl="0" w:tplc="8F9E1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38834DA"/>
    <w:multiLevelType w:val="hybridMultilevel"/>
    <w:tmpl w:val="79D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23DE"/>
    <w:multiLevelType w:val="hybridMultilevel"/>
    <w:tmpl w:val="DA70A35A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61FD5"/>
    <w:multiLevelType w:val="hybridMultilevel"/>
    <w:tmpl w:val="EAC8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147CD"/>
    <w:multiLevelType w:val="hybridMultilevel"/>
    <w:tmpl w:val="E1947B0A"/>
    <w:lvl w:ilvl="0" w:tplc="EC4E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23"/>
  </w:num>
  <w:num w:numId="20">
    <w:abstractNumId w:val="20"/>
  </w:num>
  <w:num w:numId="21">
    <w:abstractNumId w:val="12"/>
  </w:num>
  <w:num w:numId="22">
    <w:abstractNumId w:val="22"/>
  </w:num>
  <w:num w:numId="23">
    <w:abstractNumId w:val="21"/>
  </w:num>
  <w:num w:numId="24">
    <w:abstractNumId w:val="15"/>
  </w:num>
  <w:num w:numId="25">
    <w:abstractNumId w:val="11"/>
  </w:num>
  <w:num w:numId="26">
    <w:abstractNumId w:val="14"/>
  </w:num>
  <w:num w:numId="27">
    <w:abstractNumId w:val="19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71"/>
    <w:rsid w:val="00000FED"/>
    <w:rsid w:val="0000434E"/>
    <w:rsid w:val="00031260"/>
    <w:rsid w:val="0003681A"/>
    <w:rsid w:val="000406E5"/>
    <w:rsid w:val="00080ED0"/>
    <w:rsid w:val="00085B8F"/>
    <w:rsid w:val="00090481"/>
    <w:rsid w:val="00094061"/>
    <w:rsid w:val="00096AC7"/>
    <w:rsid w:val="000D2532"/>
    <w:rsid w:val="000E07BC"/>
    <w:rsid w:val="000E38E3"/>
    <w:rsid w:val="000F4103"/>
    <w:rsid w:val="000F70A7"/>
    <w:rsid w:val="000F7890"/>
    <w:rsid w:val="00104DA1"/>
    <w:rsid w:val="00117B1D"/>
    <w:rsid w:val="0013368E"/>
    <w:rsid w:val="00135980"/>
    <w:rsid w:val="00166FC4"/>
    <w:rsid w:val="001677AC"/>
    <w:rsid w:val="00190A61"/>
    <w:rsid w:val="001A3342"/>
    <w:rsid w:val="001A3E3D"/>
    <w:rsid w:val="001B1E40"/>
    <w:rsid w:val="001C764E"/>
    <w:rsid w:val="001E1052"/>
    <w:rsid w:val="001E21B1"/>
    <w:rsid w:val="001E23B0"/>
    <w:rsid w:val="001E2F93"/>
    <w:rsid w:val="001E5D2F"/>
    <w:rsid w:val="001F2159"/>
    <w:rsid w:val="00200891"/>
    <w:rsid w:val="00200C68"/>
    <w:rsid w:val="002339D9"/>
    <w:rsid w:val="0024223F"/>
    <w:rsid w:val="00245C0A"/>
    <w:rsid w:val="00253222"/>
    <w:rsid w:val="002718CC"/>
    <w:rsid w:val="0028352F"/>
    <w:rsid w:val="00283F8E"/>
    <w:rsid w:val="002A07BD"/>
    <w:rsid w:val="002B3066"/>
    <w:rsid w:val="002B72E9"/>
    <w:rsid w:val="00311FA2"/>
    <w:rsid w:val="00313D31"/>
    <w:rsid w:val="00320371"/>
    <w:rsid w:val="00320DAE"/>
    <w:rsid w:val="0032129A"/>
    <w:rsid w:val="003320E4"/>
    <w:rsid w:val="0033525D"/>
    <w:rsid w:val="00363EE9"/>
    <w:rsid w:val="0038245A"/>
    <w:rsid w:val="003A3189"/>
    <w:rsid w:val="003B569D"/>
    <w:rsid w:val="003B7DDC"/>
    <w:rsid w:val="003C3C0E"/>
    <w:rsid w:val="003C5C43"/>
    <w:rsid w:val="003D10E0"/>
    <w:rsid w:val="003E7906"/>
    <w:rsid w:val="003F13AC"/>
    <w:rsid w:val="00406B22"/>
    <w:rsid w:val="00414A90"/>
    <w:rsid w:val="00414BE6"/>
    <w:rsid w:val="004243C2"/>
    <w:rsid w:val="00434C74"/>
    <w:rsid w:val="00456EB4"/>
    <w:rsid w:val="00456FC3"/>
    <w:rsid w:val="00470404"/>
    <w:rsid w:val="00475040"/>
    <w:rsid w:val="00493D40"/>
    <w:rsid w:val="004B1A1E"/>
    <w:rsid w:val="004C1936"/>
    <w:rsid w:val="004C4269"/>
    <w:rsid w:val="004D2039"/>
    <w:rsid w:val="004D5039"/>
    <w:rsid w:val="004D6236"/>
    <w:rsid w:val="004E4DBB"/>
    <w:rsid w:val="004F3493"/>
    <w:rsid w:val="00502B9E"/>
    <w:rsid w:val="0050522C"/>
    <w:rsid w:val="00512B09"/>
    <w:rsid w:val="00521457"/>
    <w:rsid w:val="00521B3A"/>
    <w:rsid w:val="00541B11"/>
    <w:rsid w:val="00544801"/>
    <w:rsid w:val="00550DA5"/>
    <w:rsid w:val="00560DF0"/>
    <w:rsid w:val="005B48FF"/>
    <w:rsid w:val="005D609B"/>
    <w:rsid w:val="006158D5"/>
    <w:rsid w:val="00625D83"/>
    <w:rsid w:val="00632B86"/>
    <w:rsid w:val="00662B80"/>
    <w:rsid w:val="006D1651"/>
    <w:rsid w:val="0070616B"/>
    <w:rsid w:val="00706FDA"/>
    <w:rsid w:val="00711F9A"/>
    <w:rsid w:val="00713810"/>
    <w:rsid w:val="007303A5"/>
    <w:rsid w:val="0073420B"/>
    <w:rsid w:val="0074760E"/>
    <w:rsid w:val="00747A6A"/>
    <w:rsid w:val="00754ABA"/>
    <w:rsid w:val="007555D2"/>
    <w:rsid w:val="00765DE4"/>
    <w:rsid w:val="007A1546"/>
    <w:rsid w:val="007A228C"/>
    <w:rsid w:val="007A368E"/>
    <w:rsid w:val="007B04CE"/>
    <w:rsid w:val="007C2717"/>
    <w:rsid w:val="007C3D33"/>
    <w:rsid w:val="007C6F30"/>
    <w:rsid w:val="007D47D2"/>
    <w:rsid w:val="007F0181"/>
    <w:rsid w:val="008055C8"/>
    <w:rsid w:val="00812281"/>
    <w:rsid w:val="00813633"/>
    <w:rsid w:val="00845DCE"/>
    <w:rsid w:val="00854C58"/>
    <w:rsid w:val="008717D8"/>
    <w:rsid w:val="0087215C"/>
    <w:rsid w:val="00887F8E"/>
    <w:rsid w:val="00896234"/>
    <w:rsid w:val="008A1822"/>
    <w:rsid w:val="008B56AA"/>
    <w:rsid w:val="008C7EAD"/>
    <w:rsid w:val="008D4BCA"/>
    <w:rsid w:val="008D6152"/>
    <w:rsid w:val="008E6BEB"/>
    <w:rsid w:val="008F2861"/>
    <w:rsid w:val="008F6E05"/>
    <w:rsid w:val="00902D72"/>
    <w:rsid w:val="0090328E"/>
    <w:rsid w:val="009203C4"/>
    <w:rsid w:val="00926767"/>
    <w:rsid w:val="009361D5"/>
    <w:rsid w:val="00970D60"/>
    <w:rsid w:val="0099574A"/>
    <w:rsid w:val="009B6B54"/>
    <w:rsid w:val="009F163C"/>
    <w:rsid w:val="009F36BF"/>
    <w:rsid w:val="00A27D70"/>
    <w:rsid w:val="00A42639"/>
    <w:rsid w:val="00A42A99"/>
    <w:rsid w:val="00A534E8"/>
    <w:rsid w:val="00A56CE5"/>
    <w:rsid w:val="00A823F6"/>
    <w:rsid w:val="00A91119"/>
    <w:rsid w:val="00AA0A89"/>
    <w:rsid w:val="00AC32D4"/>
    <w:rsid w:val="00B056F9"/>
    <w:rsid w:val="00B1283C"/>
    <w:rsid w:val="00B25365"/>
    <w:rsid w:val="00B25971"/>
    <w:rsid w:val="00B65F1F"/>
    <w:rsid w:val="00B76429"/>
    <w:rsid w:val="00B851E0"/>
    <w:rsid w:val="00B956D4"/>
    <w:rsid w:val="00BA7432"/>
    <w:rsid w:val="00BB567E"/>
    <w:rsid w:val="00BB68E1"/>
    <w:rsid w:val="00BC1AA0"/>
    <w:rsid w:val="00BD2643"/>
    <w:rsid w:val="00BF3214"/>
    <w:rsid w:val="00C00913"/>
    <w:rsid w:val="00C04FC2"/>
    <w:rsid w:val="00C15575"/>
    <w:rsid w:val="00C2296D"/>
    <w:rsid w:val="00C2574C"/>
    <w:rsid w:val="00C30420"/>
    <w:rsid w:val="00C31200"/>
    <w:rsid w:val="00C40C41"/>
    <w:rsid w:val="00C45885"/>
    <w:rsid w:val="00C663C5"/>
    <w:rsid w:val="00C76BA4"/>
    <w:rsid w:val="00C83A48"/>
    <w:rsid w:val="00C85865"/>
    <w:rsid w:val="00CA2EAE"/>
    <w:rsid w:val="00CA4AC1"/>
    <w:rsid w:val="00CC6A14"/>
    <w:rsid w:val="00CC70A3"/>
    <w:rsid w:val="00CD53C3"/>
    <w:rsid w:val="00CD574E"/>
    <w:rsid w:val="00CE1DB1"/>
    <w:rsid w:val="00CE1E4E"/>
    <w:rsid w:val="00CE4C22"/>
    <w:rsid w:val="00CF5D04"/>
    <w:rsid w:val="00D04DE4"/>
    <w:rsid w:val="00D14F22"/>
    <w:rsid w:val="00D273C0"/>
    <w:rsid w:val="00D62413"/>
    <w:rsid w:val="00D62744"/>
    <w:rsid w:val="00D73DC6"/>
    <w:rsid w:val="00D74C1A"/>
    <w:rsid w:val="00D754C1"/>
    <w:rsid w:val="00D76810"/>
    <w:rsid w:val="00D77A35"/>
    <w:rsid w:val="00D81B3E"/>
    <w:rsid w:val="00D87B7C"/>
    <w:rsid w:val="00D90C70"/>
    <w:rsid w:val="00D90E49"/>
    <w:rsid w:val="00D95CB1"/>
    <w:rsid w:val="00D96F30"/>
    <w:rsid w:val="00DC1440"/>
    <w:rsid w:val="00DD43BF"/>
    <w:rsid w:val="00DF3263"/>
    <w:rsid w:val="00E00D18"/>
    <w:rsid w:val="00E024AA"/>
    <w:rsid w:val="00E2025F"/>
    <w:rsid w:val="00E3550D"/>
    <w:rsid w:val="00E614E0"/>
    <w:rsid w:val="00E73F7F"/>
    <w:rsid w:val="00E846C1"/>
    <w:rsid w:val="00EA429F"/>
    <w:rsid w:val="00EA4F9E"/>
    <w:rsid w:val="00EA52A5"/>
    <w:rsid w:val="00EA6D3B"/>
    <w:rsid w:val="00EB00AD"/>
    <w:rsid w:val="00EB136C"/>
    <w:rsid w:val="00EB480E"/>
    <w:rsid w:val="00EC4DC9"/>
    <w:rsid w:val="00EC5755"/>
    <w:rsid w:val="00ED4A5B"/>
    <w:rsid w:val="00ED7137"/>
    <w:rsid w:val="00F11E27"/>
    <w:rsid w:val="00F21088"/>
    <w:rsid w:val="00F35746"/>
    <w:rsid w:val="00F531D0"/>
    <w:rsid w:val="00F554A9"/>
    <w:rsid w:val="00F716FD"/>
    <w:rsid w:val="00F9329B"/>
    <w:rsid w:val="00FB0C8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C9"/>
    <w:rPr>
      <w:sz w:val="24"/>
      <w:szCs w:val="24"/>
      <w:lang w:val="en-AU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  <w:rPr>
      <w:sz w:val="22"/>
      <w:szCs w:val="22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qFormat/>
    <w:rsid w:val="0033525D"/>
    <w:pPr>
      <w:widowControl w:val="0"/>
      <w:numPr>
        <w:ilvl w:val="1"/>
        <w:numId w:val="2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aliases w:val="Char"/>
    <w:basedOn w:val="Normal"/>
    <w:next w:val="Normal"/>
    <w:qFormat/>
    <w:rsid w:val="0033525D"/>
    <w:pPr>
      <w:widowControl w:val="0"/>
      <w:numPr>
        <w:ilvl w:val="2"/>
        <w:numId w:val="3"/>
      </w:numPr>
      <w:spacing w:after="240"/>
      <w:outlineLvl w:val="2"/>
    </w:pPr>
    <w:rPr>
      <w:sz w:val="22"/>
      <w:szCs w:val="22"/>
    </w:rPr>
  </w:style>
  <w:style w:type="paragraph" w:styleId="Heading4">
    <w:name w:val="heading 4"/>
    <w:aliases w:val="para 4"/>
    <w:basedOn w:val="Normal"/>
    <w:next w:val="Normal"/>
    <w:qFormat/>
    <w:rsid w:val="00311FA2"/>
    <w:pPr>
      <w:keepNext/>
      <w:numPr>
        <w:ilvl w:val="3"/>
        <w:numId w:val="4"/>
      </w:numPr>
      <w:spacing w:after="240" w:line="360" w:lineRule="atLeast"/>
      <w:ind w:left="2880" w:hanging="720"/>
      <w:outlineLvl w:val="3"/>
    </w:pPr>
  </w:style>
  <w:style w:type="paragraph" w:styleId="Heading5">
    <w:name w:val="heading 5"/>
    <w:basedOn w:val="Normal"/>
    <w:next w:val="Normal"/>
    <w:qFormat/>
    <w:rsid w:val="00845DCE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45D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45D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45D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845DCE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character" w:styleId="PageNumber">
    <w:name w:val="page number"/>
    <w:basedOn w:val="DefaultParagraphFont"/>
    <w:rsid w:val="0033525D"/>
    <w:rPr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45DCE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">
    <w:name w:val="Body Text"/>
    <w:basedOn w:val="Normal"/>
    <w:semiHidden/>
    <w:rsid w:val="00493D40"/>
    <w:pPr>
      <w:spacing w:after="120"/>
    </w:pPr>
  </w:style>
  <w:style w:type="paragraph" w:styleId="BodyText2">
    <w:name w:val="Body Text 2"/>
    <w:basedOn w:val="Normal"/>
    <w:semiHidden/>
    <w:rsid w:val="00493D40"/>
    <w:pPr>
      <w:spacing w:after="120" w:line="480" w:lineRule="auto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3D40"/>
    <w:pPr>
      <w:ind w:firstLine="210"/>
    </w:pPr>
  </w:style>
  <w:style w:type="paragraph" w:styleId="BodyTextIndent">
    <w:name w:val="Body Text Indent"/>
    <w:basedOn w:val="Normal"/>
    <w:semiHidden/>
    <w:rsid w:val="00493D4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93D40"/>
    <w:pPr>
      <w:ind w:firstLine="210"/>
    </w:pPr>
  </w:style>
  <w:style w:type="paragraph" w:styleId="BodyTextIndent2">
    <w:name w:val="Body Text Indent 2"/>
    <w:basedOn w:val="Normal"/>
    <w:semiHidden/>
    <w:rsid w:val="00493D4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93D40"/>
    <w:pPr>
      <w:ind w:left="4320"/>
    </w:pPr>
  </w:style>
  <w:style w:type="paragraph" w:styleId="E-mailSignature">
    <w:name w:val="E-mail Signature"/>
    <w:basedOn w:val="Normal"/>
    <w:semiHidden/>
    <w:rsid w:val="00493D40"/>
  </w:style>
  <w:style w:type="character" w:styleId="Emphasis">
    <w:name w:val="Emphasis"/>
    <w:basedOn w:val="DefaultParagraphFont"/>
    <w:qFormat/>
    <w:rsid w:val="00493D40"/>
    <w:rPr>
      <w:i/>
      <w:iCs/>
    </w:rPr>
  </w:style>
  <w:style w:type="paragraph" w:styleId="EnvelopeAddress">
    <w:name w:val="envelope address"/>
    <w:basedOn w:val="Normal"/>
    <w:semiHidden/>
    <w:rsid w:val="00493D4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93D40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493D4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3D40"/>
  </w:style>
  <w:style w:type="paragraph" w:styleId="HTMLAddress">
    <w:name w:val="HTML Address"/>
    <w:basedOn w:val="Normal"/>
    <w:semiHidden/>
    <w:rsid w:val="00493D40"/>
    <w:rPr>
      <w:i/>
      <w:iCs/>
    </w:rPr>
  </w:style>
  <w:style w:type="character" w:styleId="HTMLCite">
    <w:name w:val="HTML Cite"/>
    <w:basedOn w:val="DefaultParagraphFont"/>
    <w:semiHidden/>
    <w:rsid w:val="00493D40"/>
    <w:rPr>
      <w:i/>
      <w:iCs/>
    </w:rPr>
  </w:style>
  <w:style w:type="character" w:styleId="HTMLCode">
    <w:name w:val="HTML Code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93D40"/>
    <w:rPr>
      <w:i/>
      <w:iCs/>
    </w:rPr>
  </w:style>
  <w:style w:type="character" w:styleId="HTMLKeyboard">
    <w:name w:val="HTML Keyboard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3D40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493D4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93D40"/>
    <w:rPr>
      <w:i/>
      <w:iCs/>
    </w:rPr>
  </w:style>
  <w:style w:type="character" w:styleId="Hyperlink">
    <w:name w:val="Hyperlink"/>
    <w:basedOn w:val="DefaultParagraphFont"/>
    <w:semiHidden/>
    <w:rsid w:val="00493D40"/>
    <w:rPr>
      <w:color w:val="0000FF"/>
      <w:u w:val="single"/>
    </w:rPr>
  </w:style>
  <w:style w:type="character" w:styleId="LineNumber">
    <w:name w:val="line number"/>
    <w:basedOn w:val="DefaultParagraphFont"/>
    <w:semiHidden/>
    <w:rsid w:val="00493D40"/>
  </w:style>
  <w:style w:type="paragraph" w:styleId="List">
    <w:name w:val="List"/>
    <w:basedOn w:val="Normal"/>
    <w:semiHidden/>
    <w:rsid w:val="00493D40"/>
    <w:pPr>
      <w:ind w:left="360" w:hanging="360"/>
    </w:pPr>
  </w:style>
  <w:style w:type="paragraph" w:styleId="List2">
    <w:name w:val="List 2"/>
    <w:basedOn w:val="Normal"/>
    <w:semiHidden/>
    <w:rsid w:val="00493D40"/>
    <w:pPr>
      <w:ind w:left="720" w:hanging="360"/>
    </w:pPr>
  </w:style>
  <w:style w:type="paragraph" w:styleId="List3">
    <w:name w:val="List 3"/>
    <w:basedOn w:val="Normal"/>
    <w:semiHidden/>
    <w:rsid w:val="00493D40"/>
    <w:pPr>
      <w:ind w:left="1080" w:hanging="360"/>
    </w:pPr>
  </w:style>
  <w:style w:type="paragraph" w:styleId="List4">
    <w:name w:val="List 4"/>
    <w:basedOn w:val="Normal"/>
    <w:semiHidden/>
    <w:rsid w:val="00493D40"/>
    <w:pPr>
      <w:ind w:left="1440" w:hanging="360"/>
    </w:pPr>
  </w:style>
  <w:style w:type="paragraph" w:styleId="List5">
    <w:name w:val="List 5"/>
    <w:basedOn w:val="Normal"/>
    <w:semiHidden/>
    <w:rsid w:val="00493D40"/>
    <w:pPr>
      <w:ind w:left="1800" w:hanging="360"/>
    </w:pPr>
  </w:style>
  <w:style w:type="paragraph" w:styleId="ListBullet">
    <w:name w:val="List Bullet"/>
    <w:basedOn w:val="Normal"/>
    <w:autoRedefine/>
    <w:semiHidden/>
    <w:rsid w:val="00493D40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493D40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493D40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493D40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493D40"/>
    <w:pPr>
      <w:numPr>
        <w:numId w:val="10"/>
      </w:numPr>
    </w:pPr>
  </w:style>
  <w:style w:type="paragraph" w:styleId="ListContinue">
    <w:name w:val="List Continue"/>
    <w:basedOn w:val="Normal"/>
    <w:semiHidden/>
    <w:rsid w:val="00493D40"/>
    <w:pPr>
      <w:spacing w:after="120"/>
      <w:ind w:left="360"/>
    </w:pPr>
  </w:style>
  <w:style w:type="paragraph" w:styleId="ListContinue2">
    <w:name w:val="List Continue 2"/>
    <w:basedOn w:val="Normal"/>
    <w:semiHidden/>
    <w:rsid w:val="00493D40"/>
    <w:pPr>
      <w:spacing w:after="120"/>
      <w:ind w:left="720"/>
    </w:pPr>
  </w:style>
  <w:style w:type="paragraph" w:styleId="ListContinue3">
    <w:name w:val="List Continue 3"/>
    <w:basedOn w:val="Normal"/>
    <w:semiHidden/>
    <w:rsid w:val="00493D40"/>
    <w:pPr>
      <w:spacing w:after="120"/>
      <w:ind w:left="1080"/>
    </w:pPr>
  </w:style>
  <w:style w:type="paragraph" w:styleId="ListContinue4">
    <w:name w:val="List Continue 4"/>
    <w:basedOn w:val="Normal"/>
    <w:semiHidden/>
    <w:rsid w:val="00493D40"/>
    <w:pPr>
      <w:spacing w:after="120"/>
      <w:ind w:left="1440"/>
    </w:pPr>
  </w:style>
  <w:style w:type="paragraph" w:styleId="ListContinue5">
    <w:name w:val="List Continue 5"/>
    <w:basedOn w:val="Normal"/>
    <w:semiHidden/>
    <w:rsid w:val="00493D40"/>
    <w:pPr>
      <w:spacing w:after="120"/>
      <w:ind w:left="1800"/>
    </w:pPr>
  </w:style>
  <w:style w:type="paragraph" w:styleId="ListNumber">
    <w:name w:val="List Number"/>
    <w:basedOn w:val="Normal"/>
    <w:semiHidden/>
    <w:rsid w:val="00493D40"/>
    <w:pPr>
      <w:numPr>
        <w:numId w:val="11"/>
      </w:numPr>
    </w:pPr>
  </w:style>
  <w:style w:type="paragraph" w:styleId="ListNumber2">
    <w:name w:val="List Number 2"/>
    <w:basedOn w:val="Normal"/>
    <w:semiHidden/>
    <w:rsid w:val="00493D40"/>
    <w:pPr>
      <w:numPr>
        <w:numId w:val="12"/>
      </w:numPr>
    </w:pPr>
  </w:style>
  <w:style w:type="paragraph" w:styleId="ListNumber3">
    <w:name w:val="List Number 3"/>
    <w:basedOn w:val="Normal"/>
    <w:semiHidden/>
    <w:rsid w:val="00493D40"/>
    <w:pPr>
      <w:numPr>
        <w:numId w:val="13"/>
      </w:numPr>
    </w:pPr>
  </w:style>
  <w:style w:type="paragraph" w:styleId="ListNumber4">
    <w:name w:val="List Number 4"/>
    <w:basedOn w:val="Normal"/>
    <w:semiHidden/>
    <w:rsid w:val="00493D40"/>
    <w:pPr>
      <w:numPr>
        <w:numId w:val="14"/>
      </w:numPr>
    </w:pPr>
  </w:style>
  <w:style w:type="paragraph" w:styleId="ListNumber5">
    <w:name w:val="List Number 5"/>
    <w:basedOn w:val="Normal"/>
    <w:semiHidden/>
    <w:rsid w:val="00493D40"/>
    <w:pPr>
      <w:numPr>
        <w:numId w:val="15"/>
      </w:numPr>
    </w:pPr>
  </w:style>
  <w:style w:type="paragraph" w:styleId="MessageHeader">
    <w:name w:val="Message Header"/>
    <w:basedOn w:val="Normal"/>
    <w:semiHidden/>
    <w:rsid w:val="00493D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93D40"/>
  </w:style>
  <w:style w:type="paragraph" w:styleId="NormalIndent">
    <w:name w:val="Normal Indent"/>
    <w:basedOn w:val="Normal"/>
    <w:semiHidden/>
    <w:rsid w:val="00493D40"/>
    <w:pPr>
      <w:ind w:left="720"/>
    </w:pPr>
  </w:style>
  <w:style w:type="paragraph" w:styleId="NoteHeading">
    <w:name w:val="Note Heading"/>
    <w:basedOn w:val="Normal"/>
    <w:next w:val="Normal"/>
    <w:semiHidden/>
    <w:rsid w:val="00493D40"/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493D40"/>
  </w:style>
  <w:style w:type="paragraph" w:styleId="Signature">
    <w:name w:val="Signature"/>
    <w:basedOn w:val="Normal"/>
    <w:semiHidden/>
    <w:rsid w:val="00493D40"/>
    <w:pPr>
      <w:ind w:left="4320"/>
    </w:pPr>
  </w:style>
  <w:style w:type="character" w:styleId="Strong">
    <w:name w:val="Strong"/>
    <w:basedOn w:val="DefaultParagraphFont"/>
    <w:qFormat/>
    <w:rsid w:val="00493D40"/>
    <w:rPr>
      <w:b/>
      <w:bCs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625D83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520"/>
    </w:pPr>
  </w:style>
  <w:style w:type="paragraph" w:customStyle="1" w:styleId="StyleHeader4Para4Left0Firstline0">
    <w:name w:val="Style Header4Para 4 + Left:  0&quot; First line:  0&quot;"/>
    <w:basedOn w:val="Header4"/>
    <w:rsid w:val="00754ABA"/>
    <w:pPr>
      <w:ind w:left="0" w:firstLine="0"/>
    </w:pPr>
    <w:rPr>
      <w:sz w:val="20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paragraph" w:styleId="ListParagraph">
    <w:name w:val="List Paragraph"/>
    <w:basedOn w:val="Normal"/>
    <w:uiPriority w:val="34"/>
    <w:qFormat/>
    <w:rsid w:val="00EC4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4DC9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C9"/>
    <w:rPr>
      <w:sz w:val="24"/>
      <w:szCs w:val="24"/>
      <w:lang w:val="en-AU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  <w:rPr>
      <w:sz w:val="22"/>
      <w:szCs w:val="22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qFormat/>
    <w:rsid w:val="0033525D"/>
    <w:pPr>
      <w:widowControl w:val="0"/>
      <w:numPr>
        <w:ilvl w:val="1"/>
        <w:numId w:val="2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aliases w:val="Char"/>
    <w:basedOn w:val="Normal"/>
    <w:next w:val="Normal"/>
    <w:qFormat/>
    <w:rsid w:val="0033525D"/>
    <w:pPr>
      <w:widowControl w:val="0"/>
      <w:numPr>
        <w:ilvl w:val="2"/>
        <w:numId w:val="3"/>
      </w:numPr>
      <w:spacing w:after="240"/>
      <w:outlineLvl w:val="2"/>
    </w:pPr>
    <w:rPr>
      <w:sz w:val="22"/>
      <w:szCs w:val="22"/>
    </w:rPr>
  </w:style>
  <w:style w:type="paragraph" w:styleId="Heading4">
    <w:name w:val="heading 4"/>
    <w:aliases w:val="para 4"/>
    <w:basedOn w:val="Normal"/>
    <w:next w:val="Normal"/>
    <w:qFormat/>
    <w:rsid w:val="00311FA2"/>
    <w:pPr>
      <w:keepNext/>
      <w:numPr>
        <w:ilvl w:val="3"/>
        <w:numId w:val="4"/>
      </w:numPr>
      <w:spacing w:after="240" w:line="360" w:lineRule="atLeast"/>
      <w:ind w:left="2880" w:hanging="720"/>
      <w:outlineLvl w:val="3"/>
    </w:pPr>
  </w:style>
  <w:style w:type="paragraph" w:styleId="Heading5">
    <w:name w:val="heading 5"/>
    <w:basedOn w:val="Normal"/>
    <w:next w:val="Normal"/>
    <w:qFormat/>
    <w:rsid w:val="00845DCE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45D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45D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45D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845DCE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character" w:styleId="PageNumber">
    <w:name w:val="page number"/>
    <w:basedOn w:val="DefaultParagraphFont"/>
    <w:rsid w:val="0033525D"/>
    <w:rPr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45DCE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">
    <w:name w:val="Body Text"/>
    <w:basedOn w:val="Normal"/>
    <w:semiHidden/>
    <w:rsid w:val="00493D40"/>
    <w:pPr>
      <w:spacing w:after="120"/>
    </w:pPr>
  </w:style>
  <w:style w:type="paragraph" w:styleId="BodyText2">
    <w:name w:val="Body Text 2"/>
    <w:basedOn w:val="Normal"/>
    <w:semiHidden/>
    <w:rsid w:val="00493D40"/>
    <w:pPr>
      <w:spacing w:after="120" w:line="480" w:lineRule="auto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3D40"/>
    <w:pPr>
      <w:ind w:firstLine="210"/>
    </w:pPr>
  </w:style>
  <w:style w:type="paragraph" w:styleId="BodyTextIndent">
    <w:name w:val="Body Text Indent"/>
    <w:basedOn w:val="Normal"/>
    <w:semiHidden/>
    <w:rsid w:val="00493D4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93D40"/>
    <w:pPr>
      <w:ind w:firstLine="210"/>
    </w:pPr>
  </w:style>
  <w:style w:type="paragraph" w:styleId="BodyTextIndent2">
    <w:name w:val="Body Text Indent 2"/>
    <w:basedOn w:val="Normal"/>
    <w:semiHidden/>
    <w:rsid w:val="00493D4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93D40"/>
    <w:pPr>
      <w:ind w:left="4320"/>
    </w:pPr>
  </w:style>
  <w:style w:type="paragraph" w:styleId="E-mailSignature">
    <w:name w:val="E-mail Signature"/>
    <w:basedOn w:val="Normal"/>
    <w:semiHidden/>
    <w:rsid w:val="00493D40"/>
  </w:style>
  <w:style w:type="character" w:styleId="Emphasis">
    <w:name w:val="Emphasis"/>
    <w:basedOn w:val="DefaultParagraphFont"/>
    <w:qFormat/>
    <w:rsid w:val="00493D40"/>
    <w:rPr>
      <w:i/>
      <w:iCs/>
    </w:rPr>
  </w:style>
  <w:style w:type="paragraph" w:styleId="EnvelopeAddress">
    <w:name w:val="envelope address"/>
    <w:basedOn w:val="Normal"/>
    <w:semiHidden/>
    <w:rsid w:val="00493D4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93D40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493D4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3D40"/>
  </w:style>
  <w:style w:type="paragraph" w:styleId="HTMLAddress">
    <w:name w:val="HTML Address"/>
    <w:basedOn w:val="Normal"/>
    <w:semiHidden/>
    <w:rsid w:val="00493D40"/>
    <w:rPr>
      <w:i/>
      <w:iCs/>
    </w:rPr>
  </w:style>
  <w:style w:type="character" w:styleId="HTMLCite">
    <w:name w:val="HTML Cite"/>
    <w:basedOn w:val="DefaultParagraphFont"/>
    <w:semiHidden/>
    <w:rsid w:val="00493D40"/>
    <w:rPr>
      <w:i/>
      <w:iCs/>
    </w:rPr>
  </w:style>
  <w:style w:type="character" w:styleId="HTMLCode">
    <w:name w:val="HTML Code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93D40"/>
    <w:rPr>
      <w:i/>
      <w:iCs/>
    </w:rPr>
  </w:style>
  <w:style w:type="character" w:styleId="HTMLKeyboard">
    <w:name w:val="HTML Keyboard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3D40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493D4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93D4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93D40"/>
    <w:rPr>
      <w:i/>
      <w:iCs/>
    </w:rPr>
  </w:style>
  <w:style w:type="character" w:styleId="Hyperlink">
    <w:name w:val="Hyperlink"/>
    <w:basedOn w:val="DefaultParagraphFont"/>
    <w:semiHidden/>
    <w:rsid w:val="00493D40"/>
    <w:rPr>
      <w:color w:val="0000FF"/>
      <w:u w:val="single"/>
    </w:rPr>
  </w:style>
  <w:style w:type="character" w:styleId="LineNumber">
    <w:name w:val="line number"/>
    <w:basedOn w:val="DefaultParagraphFont"/>
    <w:semiHidden/>
    <w:rsid w:val="00493D40"/>
  </w:style>
  <w:style w:type="paragraph" w:styleId="List">
    <w:name w:val="List"/>
    <w:basedOn w:val="Normal"/>
    <w:semiHidden/>
    <w:rsid w:val="00493D40"/>
    <w:pPr>
      <w:ind w:left="360" w:hanging="360"/>
    </w:pPr>
  </w:style>
  <w:style w:type="paragraph" w:styleId="List2">
    <w:name w:val="List 2"/>
    <w:basedOn w:val="Normal"/>
    <w:semiHidden/>
    <w:rsid w:val="00493D40"/>
    <w:pPr>
      <w:ind w:left="720" w:hanging="360"/>
    </w:pPr>
  </w:style>
  <w:style w:type="paragraph" w:styleId="List3">
    <w:name w:val="List 3"/>
    <w:basedOn w:val="Normal"/>
    <w:semiHidden/>
    <w:rsid w:val="00493D40"/>
    <w:pPr>
      <w:ind w:left="1080" w:hanging="360"/>
    </w:pPr>
  </w:style>
  <w:style w:type="paragraph" w:styleId="List4">
    <w:name w:val="List 4"/>
    <w:basedOn w:val="Normal"/>
    <w:semiHidden/>
    <w:rsid w:val="00493D40"/>
    <w:pPr>
      <w:ind w:left="1440" w:hanging="360"/>
    </w:pPr>
  </w:style>
  <w:style w:type="paragraph" w:styleId="List5">
    <w:name w:val="List 5"/>
    <w:basedOn w:val="Normal"/>
    <w:semiHidden/>
    <w:rsid w:val="00493D40"/>
    <w:pPr>
      <w:ind w:left="1800" w:hanging="360"/>
    </w:pPr>
  </w:style>
  <w:style w:type="paragraph" w:styleId="ListBullet">
    <w:name w:val="List Bullet"/>
    <w:basedOn w:val="Normal"/>
    <w:autoRedefine/>
    <w:semiHidden/>
    <w:rsid w:val="00493D40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493D40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493D40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493D40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493D40"/>
    <w:pPr>
      <w:numPr>
        <w:numId w:val="10"/>
      </w:numPr>
    </w:pPr>
  </w:style>
  <w:style w:type="paragraph" w:styleId="ListContinue">
    <w:name w:val="List Continue"/>
    <w:basedOn w:val="Normal"/>
    <w:semiHidden/>
    <w:rsid w:val="00493D40"/>
    <w:pPr>
      <w:spacing w:after="120"/>
      <w:ind w:left="360"/>
    </w:pPr>
  </w:style>
  <w:style w:type="paragraph" w:styleId="ListContinue2">
    <w:name w:val="List Continue 2"/>
    <w:basedOn w:val="Normal"/>
    <w:semiHidden/>
    <w:rsid w:val="00493D40"/>
    <w:pPr>
      <w:spacing w:after="120"/>
      <w:ind w:left="720"/>
    </w:pPr>
  </w:style>
  <w:style w:type="paragraph" w:styleId="ListContinue3">
    <w:name w:val="List Continue 3"/>
    <w:basedOn w:val="Normal"/>
    <w:semiHidden/>
    <w:rsid w:val="00493D40"/>
    <w:pPr>
      <w:spacing w:after="120"/>
      <w:ind w:left="1080"/>
    </w:pPr>
  </w:style>
  <w:style w:type="paragraph" w:styleId="ListContinue4">
    <w:name w:val="List Continue 4"/>
    <w:basedOn w:val="Normal"/>
    <w:semiHidden/>
    <w:rsid w:val="00493D40"/>
    <w:pPr>
      <w:spacing w:after="120"/>
      <w:ind w:left="1440"/>
    </w:pPr>
  </w:style>
  <w:style w:type="paragraph" w:styleId="ListContinue5">
    <w:name w:val="List Continue 5"/>
    <w:basedOn w:val="Normal"/>
    <w:semiHidden/>
    <w:rsid w:val="00493D40"/>
    <w:pPr>
      <w:spacing w:after="120"/>
      <w:ind w:left="1800"/>
    </w:pPr>
  </w:style>
  <w:style w:type="paragraph" w:styleId="ListNumber">
    <w:name w:val="List Number"/>
    <w:basedOn w:val="Normal"/>
    <w:semiHidden/>
    <w:rsid w:val="00493D40"/>
    <w:pPr>
      <w:numPr>
        <w:numId w:val="11"/>
      </w:numPr>
    </w:pPr>
  </w:style>
  <w:style w:type="paragraph" w:styleId="ListNumber2">
    <w:name w:val="List Number 2"/>
    <w:basedOn w:val="Normal"/>
    <w:semiHidden/>
    <w:rsid w:val="00493D40"/>
    <w:pPr>
      <w:numPr>
        <w:numId w:val="12"/>
      </w:numPr>
    </w:pPr>
  </w:style>
  <w:style w:type="paragraph" w:styleId="ListNumber3">
    <w:name w:val="List Number 3"/>
    <w:basedOn w:val="Normal"/>
    <w:semiHidden/>
    <w:rsid w:val="00493D40"/>
    <w:pPr>
      <w:numPr>
        <w:numId w:val="13"/>
      </w:numPr>
    </w:pPr>
  </w:style>
  <w:style w:type="paragraph" w:styleId="ListNumber4">
    <w:name w:val="List Number 4"/>
    <w:basedOn w:val="Normal"/>
    <w:semiHidden/>
    <w:rsid w:val="00493D40"/>
    <w:pPr>
      <w:numPr>
        <w:numId w:val="14"/>
      </w:numPr>
    </w:pPr>
  </w:style>
  <w:style w:type="paragraph" w:styleId="ListNumber5">
    <w:name w:val="List Number 5"/>
    <w:basedOn w:val="Normal"/>
    <w:semiHidden/>
    <w:rsid w:val="00493D40"/>
    <w:pPr>
      <w:numPr>
        <w:numId w:val="15"/>
      </w:numPr>
    </w:pPr>
  </w:style>
  <w:style w:type="paragraph" w:styleId="MessageHeader">
    <w:name w:val="Message Header"/>
    <w:basedOn w:val="Normal"/>
    <w:semiHidden/>
    <w:rsid w:val="00493D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93D40"/>
  </w:style>
  <w:style w:type="paragraph" w:styleId="NormalIndent">
    <w:name w:val="Normal Indent"/>
    <w:basedOn w:val="Normal"/>
    <w:semiHidden/>
    <w:rsid w:val="00493D40"/>
    <w:pPr>
      <w:ind w:left="720"/>
    </w:pPr>
  </w:style>
  <w:style w:type="paragraph" w:styleId="NoteHeading">
    <w:name w:val="Note Heading"/>
    <w:basedOn w:val="Normal"/>
    <w:next w:val="Normal"/>
    <w:semiHidden/>
    <w:rsid w:val="00493D40"/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493D40"/>
  </w:style>
  <w:style w:type="paragraph" w:styleId="Signature">
    <w:name w:val="Signature"/>
    <w:basedOn w:val="Normal"/>
    <w:semiHidden/>
    <w:rsid w:val="00493D40"/>
    <w:pPr>
      <w:ind w:left="4320"/>
    </w:pPr>
  </w:style>
  <w:style w:type="character" w:styleId="Strong">
    <w:name w:val="Strong"/>
    <w:basedOn w:val="DefaultParagraphFont"/>
    <w:qFormat/>
    <w:rsid w:val="00493D40"/>
    <w:rPr>
      <w:b/>
      <w:bCs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625D83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520"/>
    </w:pPr>
  </w:style>
  <w:style w:type="paragraph" w:customStyle="1" w:styleId="StyleHeader4Para4Left0Firstline0">
    <w:name w:val="Style Header4Para 4 + Left:  0&quot; First line:  0&quot;"/>
    <w:basedOn w:val="Header4"/>
    <w:rsid w:val="00754ABA"/>
    <w:pPr>
      <w:ind w:left="0" w:firstLine="0"/>
    </w:pPr>
    <w:rPr>
      <w:sz w:val="20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paragraph" w:styleId="ListParagraph">
    <w:name w:val="List Paragraph"/>
    <w:basedOn w:val="Normal"/>
    <w:uiPriority w:val="34"/>
    <w:qFormat/>
    <w:rsid w:val="00EC4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4DC9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61st\Templates\Eec61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No xmlns="5f74fe82-6836-4d3c-8e30-ee33208981e6">11</OrderNo>
    <IS xmlns="5f74fe82-6836-4d3c-8e30-ee33208981e6">true</IS>
    <Category xmlns="5f74fe82-6836-4d3c-8e30-ee33208981e6">IS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B129C641B2B45B8688579671F5B13" ma:contentTypeVersion="3" ma:contentTypeDescription="Create a new document." ma:contentTypeScope="" ma:versionID="2472d08d67528ea29e0e006d6a23684f">
  <xsd:schema xmlns:xsd="http://www.w3.org/2001/XMLSchema" xmlns:p="http://schemas.microsoft.com/office/2006/metadata/properties" xmlns:ns2="5f74fe82-6836-4d3c-8e30-ee33208981e6" targetNamespace="http://schemas.microsoft.com/office/2006/metadata/properties" ma:root="true" ma:fieldsID="e7891f20099827c60ce11061d98362a7" ns2:_="">
    <xsd:import namespace="5f74fe82-6836-4d3c-8e30-ee33208981e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IS" minOccurs="0"/>
                <xsd:element ref="ns2:Order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74fe82-6836-4d3c-8e30-ee33208981e6" elementFormDefault="qualified">
    <xsd:import namespace="http://schemas.microsoft.com/office/2006/documentManagement/types"/>
    <xsd:element name="Category" ma:index="8" nillable="true" ma:displayName="Category" ma:default="Guide" ma:format="Dropdown" ma:internalName="Category">
      <xsd:simpleType>
        <xsd:restriction base="dms:Choice">
          <xsd:enumeration value="Data reporting"/>
          <xsd:enumeration value="HPMP"/>
          <xsd:enumeration value="TPMP"/>
          <xsd:enumeration value="IS"/>
          <xsd:enumeration value="Guide"/>
        </xsd:restriction>
      </xsd:simpleType>
    </xsd:element>
    <xsd:element name="IS" ma:index="9" nillable="true" ma:displayName="IS" ma:default="1" ma:internalName="IS">
      <xsd:simpleType>
        <xsd:restriction base="dms:Boolean"/>
      </xsd:simpleType>
    </xsd:element>
    <xsd:element name="OrderNo" ma:index="10" nillable="true" ma:displayName="OrderNo" ma:internalName="Order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954F3E-33DB-49A3-946C-70D0481BA966}"/>
</file>

<file path=customXml/itemProps2.xml><?xml version="1.0" encoding="utf-8"?>
<ds:datastoreItem xmlns:ds="http://schemas.openxmlformats.org/officeDocument/2006/customXml" ds:itemID="{0670B9BC-A51C-4AC9-A395-7A854E75F3B8}"/>
</file>

<file path=customXml/itemProps3.xml><?xml version="1.0" encoding="utf-8"?>
<ds:datastoreItem xmlns:ds="http://schemas.openxmlformats.org/officeDocument/2006/customXml" ds:itemID="{ECFBAC91-7D59-4D57-87E3-1E90B4900993}"/>
</file>

<file path=customXml/itemProps4.xml><?xml version="1.0" encoding="utf-8"?>
<ds:datastoreItem xmlns:ds="http://schemas.openxmlformats.org/officeDocument/2006/customXml" ds:itemID="{B9525260-E033-4A79-BB5F-CAB8E4207735}"/>
</file>

<file path=docProps/app.xml><?xml version="1.0" encoding="utf-8"?>
<Properties xmlns="http://schemas.openxmlformats.org/officeDocument/2006/extended-properties" xmlns:vt="http://schemas.openxmlformats.org/officeDocument/2006/docPropsVTypes">
  <Template>Eec61G.DOT</Template>
  <TotalTime>8</TotalTime>
  <Pages>4</Pages>
  <Words>570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report and request for extension of institutional  strengthening funding (as modified by decision 74/51)</dc:title>
  <dc:creator>Julia Anne Dearing</dc:creator>
  <cp:lastModifiedBy>Julia Anne Dearing</cp:lastModifiedBy>
  <cp:revision>4</cp:revision>
  <cp:lastPrinted>2015-05-29T14:34:00Z</cp:lastPrinted>
  <dcterms:created xsi:type="dcterms:W3CDTF">2015-06-10T18:26:00Z</dcterms:created>
  <dcterms:modified xsi:type="dcterms:W3CDTF">2015-06-23T20:44:00Z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UNEP/OzL.Pro/ExCom/74/56</vt:lpwstr>
  </property>
  <property fmtid="{D5CDD505-2E9C-101B-9397-08002B2CF9AE}" pid="3" name="Revision date">
    <vt:lpwstr>5/5/2010</vt:lpwstr>
  </property>
  <property fmtid="{D5CDD505-2E9C-101B-9397-08002B2CF9AE}" pid="4" name="ContentTypeId">
    <vt:lpwstr>0x0101006B6B129C641B2B45B8688579671F5B13</vt:lpwstr>
  </property>
</Properties>
</file>